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B62173">
        <w:rPr>
          <w:rFonts w:ascii="Verdana" w:hAnsi="Verdana"/>
          <w:szCs w:val="22"/>
        </w:rPr>
        <w:t>20</w:t>
      </w:r>
      <w:r w:rsidR="00C620DF" w:rsidRPr="00FF1E25">
        <w:rPr>
          <w:rFonts w:ascii="Verdana" w:hAnsi="Verdana"/>
          <w:szCs w:val="22"/>
        </w:rPr>
        <w:t>.</w:t>
      </w:r>
      <w:r w:rsidR="00B62173">
        <w:rPr>
          <w:rFonts w:ascii="Verdana" w:hAnsi="Verdana"/>
          <w:szCs w:val="22"/>
        </w:rPr>
        <w:t>07</w:t>
      </w:r>
      <w:r w:rsidR="001900EE">
        <w:rPr>
          <w:rFonts w:ascii="Verdana" w:hAnsi="Verdana"/>
          <w:szCs w:val="22"/>
        </w:rPr>
        <w:t>.</w:t>
      </w:r>
      <w:r w:rsidR="00CE41DF">
        <w:rPr>
          <w:rFonts w:ascii="Verdana" w:hAnsi="Verdana"/>
          <w:szCs w:val="22"/>
        </w:rPr>
        <w:t>202</w:t>
      </w:r>
      <w:r w:rsidR="00B62173">
        <w:rPr>
          <w:rFonts w:ascii="Verdana" w:hAnsi="Verdana"/>
          <w:szCs w:val="22"/>
        </w:rPr>
        <w:t>1</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E56E93" w:rsidRPr="00863C2F" w:rsidRDefault="00171F24" w:rsidP="00E56E93">
      <w:pPr>
        <w:rPr>
          <w:rFonts w:ascii="Verdana" w:hAnsi="Verdana"/>
          <w:b/>
          <w:sz w:val="32"/>
        </w:rPr>
      </w:pPr>
      <w:r>
        <w:rPr>
          <w:rFonts w:ascii="Verdana" w:hAnsi="Verdana"/>
          <w:b/>
          <w:sz w:val="32"/>
        </w:rPr>
        <w:t xml:space="preserve">Studentenwerk begeht Spatenstich für </w:t>
      </w:r>
      <w:r w:rsidR="005C0311">
        <w:rPr>
          <w:rFonts w:ascii="Verdana" w:hAnsi="Verdana"/>
          <w:b/>
          <w:sz w:val="32"/>
        </w:rPr>
        <w:t>Studierendenw</w:t>
      </w:r>
      <w:r w:rsidR="009F27EF" w:rsidRPr="00863C2F">
        <w:rPr>
          <w:rFonts w:ascii="Verdana" w:hAnsi="Verdana"/>
          <w:b/>
          <w:sz w:val="32"/>
        </w:rPr>
        <w:t xml:space="preserve">ohnheim </w:t>
      </w:r>
      <w:r>
        <w:rPr>
          <w:rFonts w:ascii="Verdana" w:hAnsi="Verdana"/>
          <w:b/>
          <w:sz w:val="32"/>
        </w:rPr>
        <w:t>„Westside“</w:t>
      </w:r>
      <w:r w:rsidR="009F27EF" w:rsidRPr="00863C2F">
        <w:rPr>
          <w:rFonts w:ascii="Verdana" w:hAnsi="Verdana"/>
          <w:b/>
          <w:sz w:val="32"/>
        </w:rPr>
        <w:t xml:space="preserve"> </w:t>
      </w:r>
    </w:p>
    <w:p w:rsidR="001A714B" w:rsidRPr="00863C2F" w:rsidRDefault="001E5A2D" w:rsidP="00E56E93">
      <w:pPr>
        <w:rPr>
          <w:rFonts w:ascii="Verdana" w:hAnsi="Verdana"/>
          <w:i/>
          <w:sz w:val="28"/>
        </w:rPr>
      </w:pPr>
      <w:r w:rsidRPr="00863C2F">
        <w:rPr>
          <w:rFonts w:ascii="Verdana" w:hAnsi="Verdana"/>
          <w:i/>
          <w:sz w:val="28"/>
        </w:rPr>
        <w:t xml:space="preserve">351 </w:t>
      </w:r>
      <w:r w:rsidR="00A542AB">
        <w:rPr>
          <w:rFonts w:ascii="Verdana" w:hAnsi="Verdana"/>
          <w:i/>
          <w:sz w:val="28"/>
        </w:rPr>
        <w:t xml:space="preserve">neue </w:t>
      </w:r>
      <w:r w:rsidRPr="00863C2F">
        <w:rPr>
          <w:rFonts w:ascii="Verdana" w:hAnsi="Verdana"/>
          <w:i/>
          <w:sz w:val="28"/>
        </w:rPr>
        <w:t xml:space="preserve">Wohnheimplätze </w:t>
      </w:r>
      <w:r w:rsidR="00A06964">
        <w:rPr>
          <w:rFonts w:ascii="Verdana" w:hAnsi="Verdana"/>
          <w:i/>
          <w:sz w:val="28"/>
        </w:rPr>
        <w:t>bis zum WS 2023/24</w:t>
      </w:r>
      <w:r w:rsidR="00A542AB">
        <w:rPr>
          <w:rFonts w:ascii="Verdana" w:hAnsi="Verdana"/>
          <w:i/>
          <w:sz w:val="28"/>
        </w:rPr>
        <w:t xml:space="preserve"> – </w:t>
      </w:r>
      <w:r w:rsidR="008B4BE0">
        <w:rPr>
          <w:rFonts w:ascii="Verdana" w:hAnsi="Verdana"/>
          <w:i/>
          <w:sz w:val="28"/>
        </w:rPr>
        <w:t>mehr Lebensqualität durch Autofreiheit</w:t>
      </w:r>
    </w:p>
    <w:p w:rsidR="00E56E93" w:rsidRPr="00863C2F" w:rsidRDefault="00E56E93" w:rsidP="00E56E93">
      <w:pPr>
        <w:rPr>
          <w:rFonts w:ascii="Verdana" w:hAnsi="Verdana"/>
        </w:rPr>
      </w:pPr>
    </w:p>
    <w:p w:rsidR="00AF08F5" w:rsidRPr="00863C2F" w:rsidRDefault="004C601F" w:rsidP="00AF08F5">
      <w:pPr>
        <w:spacing w:line="360" w:lineRule="auto"/>
        <w:rPr>
          <w:rFonts w:ascii="Verdana" w:hAnsi="Verdana" w:cs="Arial"/>
          <w:szCs w:val="22"/>
        </w:rPr>
      </w:pPr>
      <w:r w:rsidRPr="00863C2F">
        <w:rPr>
          <w:rFonts w:ascii="Verdana" w:hAnsi="Verdana"/>
        </w:rPr>
        <w:t>(LCL</w:t>
      </w:r>
      <w:r w:rsidR="00801D35" w:rsidRPr="00863C2F">
        <w:rPr>
          <w:rFonts w:ascii="Verdana" w:hAnsi="Verdana"/>
        </w:rPr>
        <w:t xml:space="preserve">) </w:t>
      </w:r>
      <w:r w:rsidR="009F27EF" w:rsidRPr="00863C2F">
        <w:rPr>
          <w:rFonts w:ascii="Verdana" w:hAnsi="Verdana"/>
        </w:rPr>
        <w:t xml:space="preserve">Das Studentenwerk Gießen hat am Dienstag in Anwesenheit von Wissenschaftsministerin Angela Dorn und Wirtschaftsminister Tarek Al-Wazir einen symbolischen Spatenstich für das neue Studierendenwohnheim „Westside“ in Gießen vorgenommen. </w:t>
      </w:r>
      <w:r w:rsidR="00390849" w:rsidRPr="00863C2F">
        <w:rPr>
          <w:rFonts w:ascii="Verdana" w:hAnsi="Verdana"/>
        </w:rPr>
        <w:t>Mit Unters</w:t>
      </w:r>
      <w:r w:rsidR="00084774" w:rsidRPr="00863C2F">
        <w:rPr>
          <w:rFonts w:ascii="Verdana" w:hAnsi="Verdana"/>
        </w:rPr>
        <w:t xml:space="preserve">tützung des Landes Hessen </w:t>
      </w:r>
      <w:r w:rsidR="00CB7AD0" w:rsidRPr="00863C2F">
        <w:rPr>
          <w:rFonts w:ascii="Verdana" w:hAnsi="Verdana"/>
        </w:rPr>
        <w:t>wird</w:t>
      </w:r>
      <w:r w:rsidR="00084774" w:rsidRPr="00863C2F">
        <w:rPr>
          <w:rFonts w:ascii="Verdana" w:hAnsi="Verdana"/>
        </w:rPr>
        <w:t xml:space="preserve"> </w:t>
      </w:r>
      <w:r w:rsidR="00CB7AD0" w:rsidRPr="00863C2F">
        <w:rPr>
          <w:rFonts w:ascii="Verdana" w:hAnsi="Verdana"/>
        </w:rPr>
        <w:t xml:space="preserve">in den kommenden beiden Jahren </w:t>
      </w:r>
      <w:r w:rsidR="00390849" w:rsidRPr="00863C2F">
        <w:rPr>
          <w:rFonts w:ascii="Verdana" w:hAnsi="Verdana"/>
        </w:rPr>
        <w:t>auf dem ehemaligen Sportplatz zwischen Bernhard-Itzel-Straße und Carl-Franz-Straße ein Zuhause für 351 Studierende</w:t>
      </w:r>
      <w:r w:rsidR="00DC65C2" w:rsidRPr="00863C2F">
        <w:rPr>
          <w:rFonts w:ascii="Verdana" w:hAnsi="Verdana"/>
        </w:rPr>
        <w:t xml:space="preserve"> der Justus-Liebig-Universität Gießen</w:t>
      </w:r>
      <w:r w:rsidR="000E6FA3" w:rsidRPr="00863C2F">
        <w:rPr>
          <w:rFonts w:ascii="Verdana" w:hAnsi="Verdana"/>
        </w:rPr>
        <w:t xml:space="preserve"> (JLU)</w:t>
      </w:r>
      <w:r w:rsidR="00DC65C2" w:rsidRPr="00863C2F">
        <w:rPr>
          <w:rFonts w:ascii="Verdana" w:hAnsi="Verdana"/>
        </w:rPr>
        <w:t xml:space="preserve"> und der Technischen Hochschule Mittelhessen</w:t>
      </w:r>
      <w:r w:rsidR="000E6FA3" w:rsidRPr="00863C2F">
        <w:rPr>
          <w:rFonts w:ascii="Verdana" w:hAnsi="Verdana"/>
        </w:rPr>
        <w:t xml:space="preserve"> (THM)</w:t>
      </w:r>
      <w:r w:rsidR="00390849" w:rsidRPr="00863C2F">
        <w:rPr>
          <w:rFonts w:ascii="Verdana" w:hAnsi="Verdana"/>
        </w:rPr>
        <w:t xml:space="preserve"> entstehen. Das Besondere: </w:t>
      </w:r>
      <w:r w:rsidR="00084774" w:rsidRPr="00863C2F">
        <w:rPr>
          <w:rFonts w:ascii="Verdana" w:hAnsi="Verdana"/>
        </w:rPr>
        <w:t>Die</w:t>
      </w:r>
      <w:r w:rsidR="00390849" w:rsidRPr="00863C2F">
        <w:rPr>
          <w:rFonts w:ascii="Verdana" w:hAnsi="Verdana"/>
        </w:rPr>
        <w:t xml:space="preserve"> hochwertige, moderne und gleichzeitig bezahlbare </w:t>
      </w:r>
      <w:r w:rsidR="00084774" w:rsidRPr="00863C2F">
        <w:rPr>
          <w:rFonts w:ascii="Verdana" w:hAnsi="Verdana"/>
        </w:rPr>
        <w:t>Wohnanlage</w:t>
      </w:r>
      <w:r w:rsidR="00390849" w:rsidRPr="00863C2F">
        <w:rPr>
          <w:rFonts w:ascii="Verdana" w:hAnsi="Verdana"/>
        </w:rPr>
        <w:t xml:space="preserve"> wird autofrei </w:t>
      </w:r>
      <w:r w:rsidR="00E57C40" w:rsidRPr="00863C2F">
        <w:rPr>
          <w:rFonts w:ascii="Verdana" w:hAnsi="Verdana"/>
        </w:rPr>
        <w:t xml:space="preserve">sein </w:t>
      </w:r>
      <w:r w:rsidR="00390849" w:rsidRPr="00863C2F">
        <w:rPr>
          <w:rFonts w:ascii="Verdana" w:hAnsi="Verdana"/>
        </w:rPr>
        <w:t>und steht ganz unter dem Motto Nachhaltigkeit und Klimaschutz.</w:t>
      </w:r>
      <w:r w:rsidR="00AF08F5" w:rsidRPr="00863C2F">
        <w:rPr>
          <w:rFonts w:ascii="Verdana" w:hAnsi="Verdana"/>
        </w:rPr>
        <w:t xml:space="preserve"> </w:t>
      </w:r>
      <w:r w:rsidR="00AF08F5" w:rsidRPr="00863C2F">
        <w:rPr>
          <w:rFonts w:ascii="Verdana" w:hAnsi="Verdana" w:cs="Arial"/>
          <w:szCs w:val="22"/>
        </w:rPr>
        <w:t>Die Kosten für die Baumaßnahmen liegen bei insgesamt 31 Millionen Euro, wovon 16,6 Millionen Euro durch die hessische Landesregierung gefördert werden.</w:t>
      </w:r>
    </w:p>
    <w:p w:rsidR="009B4392" w:rsidRPr="00863C2F" w:rsidRDefault="009B4392" w:rsidP="00B62173">
      <w:pPr>
        <w:spacing w:line="360" w:lineRule="auto"/>
        <w:rPr>
          <w:rFonts w:ascii="Verdana" w:hAnsi="Verdana" w:cs="Arial"/>
          <w:szCs w:val="22"/>
        </w:rPr>
      </w:pPr>
    </w:p>
    <w:p w:rsidR="009B11B8" w:rsidRPr="0049679E" w:rsidRDefault="009B4392" w:rsidP="00D20DC0">
      <w:pPr>
        <w:spacing w:line="360" w:lineRule="auto"/>
        <w:rPr>
          <w:rFonts w:ascii="Verdana" w:hAnsi="Verdana" w:cs="Arial"/>
          <w:szCs w:val="22"/>
        </w:rPr>
      </w:pPr>
      <w:r w:rsidRPr="00863C2F">
        <w:rPr>
          <w:rFonts w:ascii="Verdana" w:hAnsi="Verdana" w:cs="Arial"/>
          <w:szCs w:val="22"/>
        </w:rPr>
        <w:t xml:space="preserve">Ralf Stobbe, Geschäftsführer des Studentenwerks Gießen, dankte </w:t>
      </w:r>
      <w:r w:rsidR="00184DBF" w:rsidRPr="00863C2F">
        <w:rPr>
          <w:rFonts w:ascii="Verdana" w:hAnsi="Verdana" w:cs="Arial"/>
          <w:szCs w:val="22"/>
        </w:rPr>
        <w:t xml:space="preserve">Wissenschaftsministerin Angela Dorn und Wirtschaftsminister Tarek Al-Wazir </w:t>
      </w:r>
      <w:r w:rsidRPr="00863C2F">
        <w:rPr>
          <w:rFonts w:ascii="Verdana" w:hAnsi="Verdana" w:cs="Arial"/>
          <w:szCs w:val="22"/>
        </w:rPr>
        <w:t>explizit für die Unterstützung bei diesem Bauvorhaben, das durch di</w:t>
      </w:r>
      <w:r w:rsidR="00971090" w:rsidRPr="00863C2F">
        <w:rPr>
          <w:rFonts w:ascii="Verdana" w:hAnsi="Verdana" w:cs="Arial"/>
          <w:szCs w:val="22"/>
        </w:rPr>
        <w:t>e Übertragung der Liegenschaft Bernhard-Itzel-Straße 5</w:t>
      </w:r>
      <w:r w:rsidRPr="00863C2F">
        <w:rPr>
          <w:rFonts w:ascii="Verdana" w:hAnsi="Verdana" w:cs="Arial"/>
          <w:szCs w:val="22"/>
        </w:rPr>
        <w:t xml:space="preserve"> im Erbbaurecht durch</w:t>
      </w:r>
      <w:r w:rsidR="00E75C82">
        <w:rPr>
          <w:rFonts w:ascii="Verdana" w:hAnsi="Verdana" w:cs="Arial"/>
          <w:szCs w:val="22"/>
        </w:rPr>
        <w:t xml:space="preserve"> das Land Hessen</w:t>
      </w:r>
      <w:r w:rsidRPr="003C43BA">
        <w:rPr>
          <w:rFonts w:ascii="Verdana" w:hAnsi="Verdana" w:cs="Arial"/>
          <w:color w:val="FF0000"/>
          <w:szCs w:val="22"/>
        </w:rPr>
        <w:t xml:space="preserve"> </w:t>
      </w:r>
      <w:r w:rsidR="00370977" w:rsidRPr="00863C2F">
        <w:rPr>
          <w:rFonts w:ascii="Verdana" w:hAnsi="Verdana" w:cs="Arial"/>
          <w:szCs w:val="22"/>
        </w:rPr>
        <w:t xml:space="preserve">sowie </w:t>
      </w:r>
      <w:r w:rsidR="00FF2FBB" w:rsidRPr="00863C2F">
        <w:rPr>
          <w:rFonts w:ascii="Verdana" w:hAnsi="Verdana" w:cs="Arial"/>
          <w:szCs w:val="22"/>
        </w:rPr>
        <w:t xml:space="preserve">eine </w:t>
      </w:r>
      <w:r w:rsidR="00370977" w:rsidRPr="00863C2F">
        <w:rPr>
          <w:rFonts w:ascii="Verdana" w:hAnsi="Verdana" w:cs="Arial"/>
          <w:szCs w:val="22"/>
        </w:rPr>
        <w:t xml:space="preserve">verbesserte Wohnheim-Förderung des Landes Hessen </w:t>
      </w:r>
      <w:r w:rsidRPr="00863C2F">
        <w:rPr>
          <w:rFonts w:ascii="Verdana" w:hAnsi="Verdana" w:cs="Arial"/>
          <w:szCs w:val="22"/>
        </w:rPr>
        <w:t>überhaupt erst möglich geworden war.</w:t>
      </w:r>
      <w:r w:rsidR="00184DBF" w:rsidRPr="00863C2F">
        <w:rPr>
          <w:rFonts w:ascii="Verdana" w:hAnsi="Verdana" w:cs="Arial"/>
          <w:szCs w:val="22"/>
        </w:rPr>
        <w:t xml:space="preserve"> </w:t>
      </w:r>
      <w:r w:rsidR="00344520">
        <w:rPr>
          <w:rFonts w:ascii="Verdana" w:hAnsi="Verdana" w:cs="Arial"/>
          <w:szCs w:val="22"/>
        </w:rPr>
        <w:t>Dem Ziel, 10 % der Studierenden in Gießen einen Wohnheimplatz anbieten zu können, werde</w:t>
      </w:r>
      <w:r w:rsidR="0063722E" w:rsidRPr="00863C2F">
        <w:rPr>
          <w:rFonts w:ascii="Verdana" w:hAnsi="Verdana" w:cs="Arial"/>
          <w:szCs w:val="22"/>
        </w:rPr>
        <w:t xml:space="preserve"> man mit dem Neubau Westside wieder ein bisschen näher kommen. </w:t>
      </w:r>
      <w:r w:rsidR="009B11B8" w:rsidRPr="00863C2F">
        <w:rPr>
          <w:rFonts w:ascii="Verdana" w:hAnsi="Verdana"/>
        </w:rPr>
        <w:t>„Den ersten Tag nach unserem 100-jährigen Gründungsjubiläum kann man wohl kaum schöner begehen, als mit dem greifbaren Ziel vor Augen, mehr studentischen nachhaltigen Wohnraum zu schaffen</w:t>
      </w:r>
      <w:r w:rsidR="00D454AC" w:rsidRPr="00863C2F">
        <w:rPr>
          <w:rFonts w:ascii="Verdana" w:hAnsi="Verdana"/>
        </w:rPr>
        <w:t>“</w:t>
      </w:r>
      <w:r w:rsidR="00F421A5" w:rsidRPr="00863C2F">
        <w:rPr>
          <w:rFonts w:ascii="Verdana" w:hAnsi="Verdana"/>
        </w:rPr>
        <w:t>, so Stobbe erfreut.</w:t>
      </w:r>
    </w:p>
    <w:p w:rsidR="009B4392" w:rsidRPr="00863C2F" w:rsidRDefault="009B4392" w:rsidP="00B62173">
      <w:pPr>
        <w:spacing w:line="360" w:lineRule="auto"/>
        <w:rPr>
          <w:rFonts w:ascii="Verdana" w:hAnsi="Verdana" w:cs="Arial"/>
          <w:szCs w:val="22"/>
        </w:rPr>
      </w:pPr>
    </w:p>
    <w:p w:rsidR="003844F6" w:rsidRDefault="00FF59F8" w:rsidP="00B62173">
      <w:pPr>
        <w:spacing w:line="360" w:lineRule="auto"/>
        <w:rPr>
          <w:rFonts w:ascii="Verdana" w:hAnsi="Verdana" w:cs="Arial"/>
          <w:szCs w:val="22"/>
        </w:rPr>
      </w:pPr>
      <w:r w:rsidRPr="00FF59F8">
        <w:rPr>
          <w:rFonts w:ascii="Verdana" w:hAnsi="Verdana" w:cs="Arial"/>
          <w:szCs w:val="22"/>
        </w:rPr>
        <w:t xml:space="preserve">„Studierende brauchen gerechte Chancen und gute Bedingungen, um ihr Potenzial entfalten zu können. Dann können sie ihren Beitrag dazu leisten, dass wir als </w:t>
      </w:r>
      <w:r w:rsidRPr="00FF59F8">
        <w:rPr>
          <w:rFonts w:ascii="Verdana" w:hAnsi="Verdana" w:cs="Arial"/>
          <w:szCs w:val="22"/>
        </w:rPr>
        <w:lastRenderedPageBreak/>
        <w:t>Gesellschaft die großen Herausforderungen bewältigen, vor denen wir stehen“, erklärte Wissenschaftsministerin Angela Dorn. „Das Studierendenwohnheim Westside leistet dazu gleich in mehrfacher Hinsicht einen Beitrag: Es bietet erschwinglichen Wohnraum und einen Rahmen für Austausch und Diskurs – denn so manches interdisziplinäre Projekt zwischen Physikerin und Historiker beginnt nicht im Seminar, sondern auf der Wohnheim-Party. Und es gestaltet diesen Rahmen mit Blick auf Nachhaltigkeit und Klimaschutz, zwei der größten Aufgaben unserer Zeit.“</w:t>
      </w:r>
    </w:p>
    <w:p w:rsidR="00FF59F8" w:rsidRPr="00863C2F" w:rsidRDefault="00FF59F8" w:rsidP="00B62173">
      <w:pPr>
        <w:spacing w:line="360" w:lineRule="auto"/>
        <w:rPr>
          <w:rFonts w:ascii="Verdana" w:hAnsi="Verdana"/>
        </w:rPr>
      </w:pPr>
    </w:p>
    <w:p w:rsidR="000A3DC7" w:rsidRDefault="003C43BA" w:rsidP="00B62173">
      <w:pPr>
        <w:spacing w:line="360" w:lineRule="auto"/>
        <w:rPr>
          <w:rFonts w:ascii="Verdana" w:hAnsi="Verdana"/>
        </w:rPr>
      </w:pPr>
      <w:r>
        <w:rPr>
          <w:rFonts w:ascii="Verdana" w:hAnsi="Verdana"/>
        </w:rPr>
        <w:t>Wirtschaftsminister Tarek Al-Wazir griff die Wohnraum-Förderung durch das Land Hessen auf</w:t>
      </w:r>
      <w:r w:rsidR="005B5468">
        <w:rPr>
          <w:rFonts w:ascii="Verdana" w:hAnsi="Verdana"/>
        </w:rPr>
        <w:t xml:space="preserve"> und lobte in seinem Grußwort die bevorstehende Baumaßnahme</w:t>
      </w:r>
      <w:r>
        <w:rPr>
          <w:rFonts w:ascii="Verdana" w:hAnsi="Verdana"/>
        </w:rPr>
        <w:t xml:space="preserve">: </w:t>
      </w:r>
      <w:r w:rsidR="00B6761C" w:rsidRPr="00B6761C">
        <w:rPr>
          <w:rFonts w:ascii="Verdana" w:hAnsi="Verdana"/>
        </w:rPr>
        <w:t>„Die Landesregierung stellt Rekordmittel bereit, damit mehr bezahlbarer Wohnraum entsteht – gerade auch für Studierende, um den Wohnungsmarkt an den Hochschulstandorten zu entlasten. Das Vorhaben des Gießener Studentenwerks verbindet ökologische Nachhaltigkeit mit hoher Wohnqualität auf vorbildliche Weise.“</w:t>
      </w:r>
    </w:p>
    <w:p w:rsidR="00B6761C" w:rsidRPr="00863C2F" w:rsidRDefault="00B6761C" w:rsidP="00B62173">
      <w:pPr>
        <w:spacing w:line="360" w:lineRule="auto"/>
        <w:rPr>
          <w:rFonts w:ascii="Verdana" w:hAnsi="Verdana"/>
        </w:rPr>
      </w:pPr>
    </w:p>
    <w:p w:rsidR="008B7742" w:rsidRDefault="00C402ED" w:rsidP="000E6FA3">
      <w:pPr>
        <w:spacing w:line="360" w:lineRule="auto"/>
        <w:rPr>
          <w:rFonts w:ascii="Verdana" w:hAnsi="Verdana"/>
        </w:rPr>
      </w:pPr>
      <w:r w:rsidRPr="00863C2F">
        <w:rPr>
          <w:rFonts w:ascii="Verdana" w:hAnsi="Verdana"/>
        </w:rPr>
        <w:t xml:space="preserve">Dietlind Grabe-Bolz, Oberbürgermeisterin </w:t>
      </w:r>
      <w:r w:rsidR="0050795E" w:rsidRPr="00863C2F">
        <w:rPr>
          <w:rFonts w:ascii="Verdana" w:hAnsi="Verdana"/>
        </w:rPr>
        <w:t xml:space="preserve">der Stadt </w:t>
      </w:r>
      <w:r w:rsidRPr="00863C2F">
        <w:rPr>
          <w:rFonts w:ascii="Verdana" w:hAnsi="Verdana"/>
        </w:rPr>
        <w:t>Gießen</w:t>
      </w:r>
      <w:r w:rsidR="0050795E" w:rsidRPr="00863C2F">
        <w:rPr>
          <w:rFonts w:ascii="Verdana" w:hAnsi="Verdana"/>
        </w:rPr>
        <w:t>, sprach in ihrem Grußwort über die Perspektiven, die durch das neue Studierendenwohnheim eröffnet werden</w:t>
      </w:r>
      <w:r w:rsidRPr="00863C2F">
        <w:rPr>
          <w:rFonts w:ascii="Verdana" w:hAnsi="Verdana"/>
        </w:rPr>
        <w:t>: „Dieses neue Studierendenwohnheim kann</w:t>
      </w:r>
      <w:r w:rsidR="0050795E" w:rsidRPr="00863C2F">
        <w:rPr>
          <w:rFonts w:ascii="Verdana" w:hAnsi="Verdana"/>
        </w:rPr>
        <w:t xml:space="preserve"> a</w:t>
      </w:r>
      <w:r w:rsidRPr="00863C2F">
        <w:rPr>
          <w:rFonts w:ascii="Verdana" w:hAnsi="Verdana"/>
        </w:rPr>
        <w:t>ls Ideengeber für unsere weitere Entwicklung und als Westside-Story Gießen dazu beitragen, dass viele Menschen erkennen, dass Nachhaltigkeit, soziale Sicherung und gute Lebensqualität keine rivalisierenden Gegensatzpaare sind, sondern untrennbar zusammengehören.“</w:t>
      </w:r>
      <w:r w:rsidR="000E6FA3" w:rsidRPr="00863C2F">
        <w:rPr>
          <w:rFonts w:ascii="Verdana" w:hAnsi="Verdana"/>
        </w:rPr>
        <w:t xml:space="preserve"> </w:t>
      </w:r>
    </w:p>
    <w:p w:rsidR="00183696" w:rsidRDefault="00183696" w:rsidP="000E6FA3">
      <w:pPr>
        <w:spacing w:line="360" w:lineRule="auto"/>
        <w:rPr>
          <w:rFonts w:ascii="Verdana" w:hAnsi="Verdana"/>
        </w:rPr>
      </w:pPr>
    </w:p>
    <w:p w:rsidR="000E6FA3" w:rsidRPr="00863C2F" w:rsidRDefault="000E6FA3" w:rsidP="000E6FA3">
      <w:pPr>
        <w:spacing w:line="360" w:lineRule="auto"/>
        <w:rPr>
          <w:rFonts w:ascii="Verdana" w:hAnsi="Verdana"/>
        </w:rPr>
      </w:pPr>
      <w:r w:rsidRPr="00863C2F">
        <w:rPr>
          <w:rFonts w:ascii="Verdana" w:hAnsi="Verdana"/>
        </w:rPr>
        <w:t>Als Repräsentierende der Hochschulen sprachen Susanne Kraus, Kanzlerin der JLU und Verwaltungsratsvorsitzende des Studentenwerks,</w:t>
      </w:r>
      <w:r w:rsidR="002100D6" w:rsidRPr="00863C2F">
        <w:rPr>
          <w:rFonts w:ascii="Verdana" w:hAnsi="Verdana"/>
        </w:rPr>
        <w:t xml:space="preserve"> und Professor Dirk Metzger, Vizepräsident der THM, </w:t>
      </w:r>
      <w:r w:rsidRPr="00863C2F">
        <w:rPr>
          <w:rFonts w:ascii="Verdana" w:hAnsi="Verdana"/>
        </w:rPr>
        <w:t>von einem positiven und wichtigen Beitrag des Studentenwerks in der Hochschulstadt. „Das Studentenwerk Gießen realisiert mit dem neuen Studierendenwohnheim ein autofreies, ökologisches und nachhaltiges Pilotprojekt und wird damit zur Attraktivität des Studienstandortes Gießen beitragen“, so Kraus.</w:t>
      </w:r>
    </w:p>
    <w:p w:rsidR="005B5B66" w:rsidRPr="00863C2F" w:rsidRDefault="005B5B66" w:rsidP="000E6FA3">
      <w:pPr>
        <w:spacing w:line="360" w:lineRule="auto"/>
        <w:rPr>
          <w:rFonts w:ascii="Verdana" w:hAnsi="Verdana"/>
        </w:rPr>
      </w:pPr>
    </w:p>
    <w:p w:rsidR="00BC413F" w:rsidRPr="00863C2F" w:rsidRDefault="00BC413F" w:rsidP="00BC413F">
      <w:pPr>
        <w:spacing w:line="360" w:lineRule="auto"/>
        <w:rPr>
          <w:rFonts w:ascii="Verdana" w:hAnsi="Verdana"/>
        </w:rPr>
      </w:pPr>
      <w:r w:rsidRPr="00863C2F">
        <w:rPr>
          <w:rFonts w:ascii="Verdana" w:hAnsi="Verdana" w:cs="Arial"/>
        </w:rPr>
        <w:t xml:space="preserve">Um das </w:t>
      </w:r>
      <w:r w:rsidR="00244085" w:rsidRPr="00863C2F">
        <w:rPr>
          <w:rFonts w:ascii="Verdana" w:hAnsi="Verdana" w:cs="Arial"/>
        </w:rPr>
        <w:t xml:space="preserve">in einer Sackgasse und daher verkehrsarm gelegene </w:t>
      </w:r>
      <w:r w:rsidRPr="00863C2F">
        <w:rPr>
          <w:rFonts w:ascii="Verdana" w:hAnsi="Verdana" w:cs="Arial"/>
        </w:rPr>
        <w:t xml:space="preserve">Wohnheim </w:t>
      </w:r>
      <w:r w:rsidR="003F3D72">
        <w:rPr>
          <w:rFonts w:ascii="Verdana" w:hAnsi="Verdana" w:cs="Arial"/>
        </w:rPr>
        <w:t xml:space="preserve">reibungslos </w:t>
      </w:r>
      <w:r w:rsidRPr="00863C2F">
        <w:rPr>
          <w:rFonts w:ascii="Verdana" w:hAnsi="Verdana" w:cs="Arial"/>
        </w:rPr>
        <w:t>autofrei zu betreiben</w:t>
      </w:r>
      <w:r w:rsidR="00244085" w:rsidRPr="00863C2F">
        <w:rPr>
          <w:rFonts w:ascii="Verdana" w:hAnsi="Verdana" w:cs="Arial"/>
        </w:rPr>
        <w:t>,</w:t>
      </w:r>
      <w:r w:rsidRPr="00863C2F">
        <w:rPr>
          <w:rFonts w:ascii="Verdana" w:hAnsi="Verdana" w:cs="Arial"/>
        </w:rPr>
        <w:t xml:space="preserve"> werden 351 Innenfahrradstellplätze, zwei überdachte Fahrradreparaturstationen</w:t>
      </w:r>
      <w:r w:rsidR="00863C2F" w:rsidRPr="00863C2F">
        <w:rPr>
          <w:rFonts w:ascii="Verdana" w:hAnsi="Verdana" w:cs="Arial"/>
        </w:rPr>
        <w:t>, eine Ladestation für E-</w:t>
      </w:r>
      <w:r w:rsidRPr="00863C2F">
        <w:rPr>
          <w:rFonts w:ascii="Verdana" w:hAnsi="Verdana" w:cs="Arial"/>
        </w:rPr>
        <w:t>Bikes, ein</w:t>
      </w:r>
      <w:r w:rsidRPr="00863C2F">
        <w:rPr>
          <w:rFonts w:ascii="Verdana" w:hAnsi="Verdana"/>
        </w:rPr>
        <w:t xml:space="preserve"> Parkplatz für Lastenräder und nur fünf PKW Stellplätze für Besuch und auf einen PKW angewiesene Studierende </w:t>
      </w:r>
      <w:r w:rsidRPr="00863C2F">
        <w:rPr>
          <w:rFonts w:ascii="Verdana" w:hAnsi="Verdana"/>
        </w:rPr>
        <w:lastRenderedPageBreak/>
        <w:t xml:space="preserve">mit Handicap entstehen. </w:t>
      </w:r>
      <w:r w:rsidR="003450D3" w:rsidRPr="00863C2F">
        <w:rPr>
          <w:rFonts w:ascii="Verdana" w:hAnsi="Verdana"/>
        </w:rPr>
        <w:t xml:space="preserve">Zudem ist eine gute Anbindung an die öffentlichen Verkehrsmittel </w:t>
      </w:r>
      <w:r w:rsidR="00023C9B" w:rsidRPr="00863C2F">
        <w:rPr>
          <w:rFonts w:ascii="Verdana" w:hAnsi="Verdana"/>
        </w:rPr>
        <w:t>gegeben</w:t>
      </w:r>
      <w:r w:rsidR="003F3D72">
        <w:rPr>
          <w:rFonts w:ascii="Verdana" w:hAnsi="Verdana"/>
        </w:rPr>
        <w:t xml:space="preserve">, </w:t>
      </w:r>
      <w:r w:rsidR="003450D3" w:rsidRPr="00863C2F">
        <w:rPr>
          <w:rFonts w:ascii="Verdana" w:hAnsi="Verdana"/>
        </w:rPr>
        <w:t xml:space="preserve">eine </w:t>
      </w:r>
      <w:proofErr w:type="spellStart"/>
      <w:r w:rsidR="003450D3" w:rsidRPr="00863C2F">
        <w:rPr>
          <w:rFonts w:ascii="Verdana" w:hAnsi="Verdana"/>
        </w:rPr>
        <w:t>Carsharing</w:t>
      </w:r>
      <w:proofErr w:type="spellEnd"/>
      <w:r w:rsidR="003450D3" w:rsidRPr="00863C2F">
        <w:rPr>
          <w:rFonts w:ascii="Verdana" w:hAnsi="Verdana"/>
        </w:rPr>
        <w:t>-Station befindet sich in unmittelbarer Nähe des Studierendenwohnheims.</w:t>
      </w:r>
      <w:r w:rsidR="00C52CF0">
        <w:rPr>
          <w:rFonts w:ascii="Verdana" w:hAnsi="Verdana"/>
        </w:rPr>
        <w:t xml:space="preserve"> Wer hier einzieht, bekennt sich mit Unterzeichnung des </w:t>
      </w:r>
      <w:r w:rsidR="00C25A7D">
        <w:rPr>
          <w:rFonts w:ascii="Verdana" w:hAnsi="Verdana"/>
        </w:rPr>
        <w:t xml:space="preserve">Mietvertrags aktiv zur </w:t>
      </w:r>
      <w:r w:rsidR="00C25A7D" w:rsidRPr="00B6761C">
        <w:rPr>
          <w:rFonts w:ascii="Verdana" w:hAnsi="Verdana"/>
        </w:rPr>
        <w:t>Autofrei</w:t>
      </w:r>
      <w:r w:rsidR="00C52CF0" w:rsidRPr="00B6761C">
        <w:rPr>
          <w:rFonts w:ascii="Verdana" w:hAnsi="Verdana"/>
        </w:rPr>
        <w:t xml:space="preserve">heit </w:t>
      </w:r>
      <w:r w:rsidR="00C52CF0">
        <w:rPr>
          <w:rFonts w:ascii="Verdana" w:hAnsi="Verdana"/>
        </w:rPr>
        <w:t xml:space="preserve">am Standort. </w:t>
      </w:r>
    </w:p>
    <w:p w:rsidR="0020158A" w:rsidRPr="00863C2F" w:rsidRDefault="0020158A" w:rsidP="00C402ED">
      <w:pPr>
        <w:spacing w:line="360" w:lineRule="auto"/>
        <w:rPr>
          <w:rFonts w:ascii="Verdana" w:hAnsi="Verdana"/>
        </w:rPr>
      </w:pPr>
    </w:p>
    <w:p w:rsidR="0020158A" w:rsidRPr="00863C2F" w:rsidRDefault="0020158A" w:rsidP="00970E39">
      <w:pPr>
        <w:spacing w:line="360" w:lineRule="auto"/>
        <w:rPr>
          <w:rFonts w:ascii="Verdana" w:hAnsi="Verdana"/>
        </w:rPr>
      </w:pPr>
      <w:r w:rsidRPr="00863C2F">
        <w:rPr>
          <w:rFonts w:ascii="Verdana" w:hAnsi="Verdana"/>
        </w:rPr>
        <w:t>Johannes Deinzer</w:t>
      </w:r>
      <w:r w:rsidR="00BA1C25" w:rsidRPr="00863C2F">
        <w:rPr>
          <w:rFonts w:ascii="Verdana" w:hAnsi="Verdana"/>
        </w:rPr>
        <w:t xml:space="preserve">, Student der </w:t>
      </w:r>
      <w:r w:rsidR="00C634C6" w:rsidRPr="00863C2F">
        <w:rPr>
          <w:rFonts w:ascii="Verdana" w:hAnsi="Verdana"/>
        </w:rPr>
        <w:t>Justus-Liebig-Universität Gießen und Verwaltungsrat</w:t>
      </w:r>
      <w:r w:rsidR="00BA1C25" w:rsidRPr="00863C2F">
        <w:rPr>
          <w:rFonts w:ascii="Verdana" w:hAnsi="Verdana"/>
        </w:rPr>
        <w:t>smitglied des Studentenwerks Gießen</w:t>
      </w:r>
      <w:r w:rsidR="00C634C6" w:rsidRPr="00863C2F">
        <w:rPr>
          <w:rFonts w:ascii="Verdana" w:hAnsi="Verdana"/>
        </w:rPr>
        <w:t xml:space="preserve">, </w:t>
      </w:r>
      <w:r w:rsidR="004C2448" w:rsidRPr="00863C2F">
        <w:rPr>
          <w:rFonts w:ascii="Verdana" w:hAnsi="Verdana"/>
        </w:rPr>
        <w:t>betonte die gesteigerte</w:t>
      </w:r>
      <w:r w:rsidR="00970E39" w:rsidRPr="00863C2F">
        <w:rPr>
          <w:rFonts w:ascii="Verdana" w:hAnsi="Verdana"/>
        </w:rPr>
        <w:t xml:space="preserve"> Lebensqualität durch den Verzicht auf das Auto für die Studierenden. „</w:t>
      </w:r>
      <w:r w:rsidRPr="00863C2F">
        <w:rPr>
          <w:rFonts w:ascii="Verdana" w:hAnsi="Verdana"/>
        </w:rPr>
        <w:t>Damit realisieren wir ein zukunftsweisendes Beispiel für modernen und klimafreundlichen Wohnraum.</w:t>
      </w:r>
      <w:r w:rsidR="00970E39" w:rsidRPr="00863C2F">
        <w:rPr>
          <w:rFonts w:ascii="Verdana" w:hAnsi="Verdana"/>
        </w:rPr>
        <w:t xml:space="preserve">“ Die Mietpreise des neuen Wohnheims seien aber aufgrund der hohen Baukosten auch eher „an der oberen Grenze des für Studierende Machbaren angesiedelt“ </w:t>
      </w:r>
      <w:r w:rsidR="004C2448" w:rsidRPr="00863C2F">
        <w:rPr>
          <w:rFonts w:ascii="Verdana" w:hAnsi="Verdana"/>
        </w:rPr>
        <w:t>, was deutlich mache</w:t>
      </w:r>
      <w:r w:rsidR="00EE3318" w:rsidRPr="00863C2F">
        <w:rPr>
          <w:rFonts w:ascii="Verdana" w:hAnsi="Verdana"/>
        </w:rPr>
        <w:t>, „</w:t>
      </w:r>
      <w:r w:rsidRPr="00863C2F">
        <w:rPr>
          <w:rFonts w:ascii="Verdana" w:hAnsi="Verdana"/>
        </w:rPr>
        <w:t xml:space="preserve">dass es noch mehr Unterstützung für die </w:t>
      </w:r>
      <w:r w:rsidR="00EE3318" w:rsidRPr="00863C2F">
        <w:rPr>
          <w:rFonts w:ascii="Verdana" w:hAnsi="Verdana"/>
        </w:rPr>
        <w:t xml:space="preserve">Studenten- und </w:t>
      </w:r>
      <w:r w:rsidRPr="00863C2F">
        <w:rPr>
          <w:rFonts w:ascii="Verdana" w:hAnsi="Verdana"/>
        </w:rPr>
        <w:t>Studierendenwerke braucht, wenn diese den dringend benötigten studentischen Wohnraum entwickeln und bezahlbar gestalten sollen.</w:t>
      </w:r>
      <w:r w:rsidR="00EE3318" w:rsidRPr="00863C2F">
        <w:rPr>
          <w:rFonts w:ascii="Verdana" w:hAnsi="Verdana"/>
        </w:rPr>
        <w:t>“</w:t>
      </w:r>
      <w:r w:rsidRPr="00863C2F">
        <w:rPr>
          <w:rFonts w:ascii="Verdana" w:hAnsi="Verdana"/>
        </w:rPr>
        <w:t xml:space="preserve"> </w:t>
      </w:r>
    </w:p>
    <w:p w:rsidR="00F54E31" w:rsidRPr="00863C2F" w:rsidRDefault="00F54E31" w:rsidP="00C402ED">
      <w:pPr>
        <w:spacing w:line="360" w:lineRule="auto"/>
        <w:rPr>
          <w:rFonts w:ascii="Verdana" w:hAnsi="Verdana"/>
          <w:u w:val="single"/>
        </w:rPr>
      </w:pPr>
    </w:p>
    <w:p w:rsidR="008F16F1" w:rsidRPr="00863C2F" w:rsidRDefault="00A63150" w:rsidP="008F16F1">
      <w:pPr>
        <w:spacing w:line="360" w:lineRule="auto"/>
        <w:rPr>
          <w:rFonts w:ascii="Verdana" w:hAnsi="Verdana"/>
        </w:rPr>
      </w:pPr>
      <w:r w:rsidRPr="00863C2F">
        <w:rPr>
          <w:rFonts w:ascii="Verdana" w:hAnsi="Verdana"/>
        </w:rPr>
        <w:t>Achim Meyer auf der Heyde, Generalsekretär des D</w:t>
      </w:r>
      <w:r w:rsidR="00DF146F" w:rsidRPr="00863C2F">
        <w:rPr>
          <w:rFonts w:ascii="Verdana" w:hAnsi="Verdana"/>
        </w:rPr>
        <w:t xml:space="preserve">eutschen Studentenwerks, </w:t>
      </w:r>
      <w:r w:rsidR="001C2614" w:rsidRPr="00863C2F">
        <w:rPr>
          <w:rFonts w:ascii="Verdana" w:hAnsi="Verdana"/>
        </w:rPr>
        <w:t>hob</w:t>
      </w:r>
      <w:r w:rsidR="00DF146F" w:rsidRPr="00863C2F">
        <w:rPr>
          <w:rFonts w:ascii="Verdana" w:hAnsi="Verdana"/>
        </w:rPr>
        <w:t xml:space="preserve"> in seinem Grußwort</w:t>
      </w:r>
      <w:r w:rsidR="001C2614" w:rsidRPr="00863C2F">
        <w:rPr>
          <w:rFonts w:ascii="Verdana" w:hAnsi="Verdana"/>
        </w:rPr>
        <w:t xml:space="preserve"> hervor</w:t>
      </w:r>
      <w:r w:rsidR="00DF146F" w:rsidRPr="00863C2F">
        <w:rPr>
          <w:rFonts w:ascii="Verdana" w:hAnsi="Verdana"/>
        </w:rPr>
        <w:t>, warum der Wohnheim-Neubau wichtig und zukunftsgerichtet sei:</w:t>
      </w:r>
      <w:r w:rsidRPr="00863C2F">
        <w:rPr>
          <w:rFonts w:ascii="Verdana" w:hAnsi="Verdana"/>
        </w:rPr>
        <w:t xml:space="preserve"> „Die Nachfrage nach bezahlbarem Wohnraum für Studierende wird hoch bleiben, erst recht nach der Pandemie, vor allem seitens einkommensschwächerer Studierender oder all jener Studierenden, die wegen der Pandemie finanzielle Einbußen erleiden.“</w:t>
      </w:r>
      <w:r w:rsidR="00DF146F" w:rsidRPr="00863C2F">
        <w:rPr>
          <w:rFonts w:ascii="Verdana" w:hAnsi="Verdana"/>
        </w:rPr>
        <w:t xml:space="preserve"> </w:t>
      </w:r>
    </w:p>
    <w:p w:rsidR="00946481" w:rsidRPr="00863C2F" w:rsidRDefault="00946481" w:rsidP="008F16F1">
      <w:pPr>
        <w:spacing w:line="360" w:lineRule="auto"/>
        <w:rPr>
          <w:rFonts w:ascii="Verdana" w:hAnsi="Verdana"/>
        </w:rPr>
      </w:pPr>
    </w:p>
    <w:p w:rsidR="00946481" w:rsidRDefault="00DC4B62" w:rsidP="002F7F71">
      <w:pPr>
        <w:spacing w:line="360" w:lineRule="auto"/>
        <w:rPr>
          <w:rFonts w:ascii="Verdana" w:hAnsi="Verdana"/>
        </w:rPr>
      </w:pPr>
      <w:r w:rsidRPr="00863C2F">
        <w:rPr>
          <w:rFonts w:ascii="Verdana" w:hAnsi="Verdana"/>
        </w:rPr>
        <w:t>Dank der kompakten Bauweise und der optimalen Nutzung der Vorgaben des Bebauungsplans</w:t>
      </w:r>
      <w:r w:rsidR="003F7F83">
        <w:rPr>
          <w:rFonts w:ascii="Verdana" w:hAnsi="Verdana"/>
        </w:rPr>
        <w:t>,</w:t>
      </w:r>
      <w:r w:rsidRPr="00863C2F">
        <w:rPr>
          <w:rFonts w:ascii="Verdana" w:hAnsi="Verdana"/>
        </w:rPr>
        <w:t xml:space="preserve"> kann bei gleichzeitig minimal überbauter Fläche eine möglichst hohe Anzahl an Wohn</w:t>
      </w:r>
      <w:r w:rsidR="003E4C62">
        <w:rPr>
          <w:rFonts w:ascii="Verdana" w:hAnsi="Verdana"/>
        </w:rPr>
        <w:t>heim</w:t>
      </w:r>
      <w:r w:rsidRPr="00863C2F">
        <w:rPr>
          <w:rFonts w:ascii="Verdana" w:hAnsi="Verdana"/>
        </w:rPr>
        <w:t>plätzen geschaffe</w:t>
      </w:r>
      <w:r w:rsidR="006F59FB" w:rsidRPr="00863C2F">
        <w:rPr>
          <w:rFonts w:ascii="Verdana" w:hAnsi="Verdana"/>
        </w:rPr>
        <w:t>n</w:t>
      </w:r>
      <w:r w:rsidR="00B71430">
        <w:rPr>
          <w:rFonts w:ascii="Verdana" w:hAnsi="Verdana"/>
        </w:rPr>
        <w:t xml:space="preserve"> werden</w:t>
      </w:r>
      <w:r w:rsidR="006F59FB" w:rsidRPr="00863C2F">
        <w:rPr>
          <w:rFonts w:ascii="Verdana" w:hAnsi="Verdana"/>
        </w:rPr>
        <w:t xml:space="preserve">. Die kaum vorhandenen Parkplätze sorgen </w:t>
      </w:r>
      <w:r w:rsidR="00B71430">
        <w:rPr>
          <w:rFonts w:ascii="Verdana" w:hAnsi="Verdana"/>
        </w:rPr>
        <w:t xml:space="preserve">zusätzlich </w:t>
      </w:r>
      <w:r w:rsidR="006F59FB" w:rsidRPr="00863C2F">
        <w:rPr>
          <w:rFonts w:ascii="Verdana" w:hAnsi="Verdana"/>
        </w:rPr>
        <w:t>dafür, dass nur so wenig Fläche wie möglich versiegelt werden muss</w:t>
      </w:r>
      <w:r w:rsidR="00D7342E">
        <w:rPr>
          <w:rFonts w:ascii="Verdana" w:hAnsi="Verdana"/>
        </w:rPr>
        <w:t>.</w:t>
      </w:r>
      <w:r w:rsidRPr="00863C2F">
        <w:rPr>
          <w:rFonts w:ascii="Verdana" w:hAnsi="Verdana"/>
        </w:rPr>
        <w:t xml:space="preserve"> </w:t>
      </w:r>
      <w:r w:rsidR="006C7618" w:rsidRPr="00863C2F">
        <w:rPr>
          <w:rFonts w:ascii="Verdana" w:hAnsi="Verdana"/>
        </w:rPr>
        <w:t xml:space="preserve">Architekt </w:t>
      </w:r>
      <w:r w:rsidR="00744B03" w:rsidRPr="00863C2F">
        <w:rPr>
          <w:rFonts w:ascii="Verdana" w:hAnsi="Verdana"/>
        </w:rPr>
        <w:t>Andreas Staubach</w:t>
      </w:r>
      <w:r w:rsidR="00844899" w:rsidRPr="00863C2F">
        <w:rPr>
          <w:rFonts w:ascii="Verdana" w:hAnsi="Verdana"/>
        </w:rPr>
        <w:t xml:space="preserve"> </w:t>
      </w:r>
      <w:r w:rsidR="00731871" w:rsidRPr="00863C2F">
        <w:rPr>
          <w:rFonts w:ascii="Verdana" w:hAnsi="Verdana"/>
        </w:rPr>
        <w:t xml:space="preserve">von der Staubach + Partner </w:t>
      </w:r>
      <w:proofErr w:type="spellStart"/>
      <w:r w:rsidR="00731871" w:rsidRPr="00863C2F">
        <w:rPr>
          <w:rFonts w:ascii="Verdana" w:hAnsi="Verdana"/>
        </w:rPr>
        <w:t>PartGmbB</w:t>
      </w:r>
      <w:proofErr w:type="spellEnd"/>
      <w:r w:rsidR="00731871" w:rsidRPr="00863C2F">
        <w:rPr>
          <w:rFonts w:ascii="Verdana" w:hAnsi="Verdana"/>
        </w:rPr>
        <w:t xml:space="preserve"> aus Fulda </w:t>
      </w:r>
      <w:r w:rsidR="005533DD" w:rsidRPr="00863C2F">
        <w:rPr>
          <w:rFonts w:ascii="Verdana" w:hAnsi="Verdana"/>
        </w:rPr>
        <w:t>sprach</w:t>
      </w:r>
      <w:r w:rsidR="00300E3E" w:rsidRPr="00863C2F">
        <w:rPr>
          <w:rFonts w:ascii="Verdana" w:hAnsi="Verdana"/>
        </w:rPr>
        <w:t xml:space="preserve"> in diesem Zusammenhang</w:t>
      </w:r>
      <w:r w:rsidR="005533DD" w:rsidRPr="00863C2F">
        <w:rPr>
          <w:rFonts w:ascii="Verdana" w:hAnsi="Verdana"/>
        </w:rPr>
        <w:t xml:space="preserve"> von einem</w:t>
      </w:r>
      <w:r w:rsidR="006C7618" w:rsidRPr="00863C2F">
        <w:rPr>
          <w:rFonts w:ascii="Verdana" w:hAnsi="Verdana"/>
        </w:rPr>
        <w:t xml:space="preserve"> </w:t>
      </w:r>
      <w:r w:rsidR="00332C1F" w:rsidRPr="00863C2F">
        <w:rPr>
          <w:rFonts w:ascii="Verdana" w:hAnsi="Verdana"/>
        </w:rPr>
        <w:t>„</w:t>
      </w:r>
      <w:r w:rsidR="006C7618" w:rsidRPr="00863C2F">
        <w:rPr>
          <w:rFonts w:ascii="Verdana" w:hAnsi="Verdana"/>
        </w:rPr>
        <w:t>ganzheitlichen Gestaltungsansatz vom Innen- und Außenraum</w:t>
      </w:r>
      <w:r w:rsidR="00332C1F" w:rsidRPr="00863C2F">
        <w:rPr>
          <w:rFonts w:ascii="Verdana" w:hAnsi="Verdana"/>
        </w:rPr>
        <w:t>“</w:t>
      </w:r>
      <w:r w:rsidR="00946481" w:rsidRPr="00863C2F">
        <w:rPr>
          <w:rFonts w:ascii="Verdana" w:hAnsi="Verdana"/>
        </w:rPr>
        <w:t xml:space="preserve"> und betonte die großzügige umgebende Gartenanlage, die sowohl zum Lernen als auch zum Erholen</w:t>
      </w:r>
      <w:r w:rsidR="00624B1C" w:rsidRPr="00863C2F">
        <w:rPr>
          <w:rFonts w:ascii="Verdana" w:hAnsi="Verdana"/>
        </w:rPr>
        <w:t xml:space="preserve"> einlade</w:t>
      </w:r>
      <w:r w:rsidR="002F7F71" w:rsidRPr="00863C2F">
        <w:rPr>
          <w:rFonts w:ascii="Verdana" w:hAnsi="Verdana"/>
        </w:rPr>
        <w:t xml:space="preserve">. Mit einer </w:t>
      </w:r>
      <w:r w:rsidR="003E4C62">
        <w:rPr>
          <w:rFonts w:ascii="Verdana" w:hAnsi="Verdana"/>
        </w:rPr>
        <w:t>ansprechenden</w:t>
      </w:r>
      <w:r w:rsidR="00946481" w:rsidRPr="00863C2F">
        <w:rPr>
          <w:rFonts w:ascii="Verdana" w:hAnsi="Verdana"/>
        </w:rPr>
        <w:t xml:space="preserve"> Foyer-Z</w:t>
      </w:r>
      <w:r w:rsidR="003E4C62">
        <w:rPr>
          <w:rFonts w:ascii="Verdana" w:hAnsi="Verdana"/>
        </w:rPr>
        <w:t>one als Herzstück der Wohnanlage</w:t>
      </w:r>
      <w:r w:rsidR="002F7F71" w:rsidRPr="00863C2F">
        <w:rPr>
          <w:rFonts w:ascii="Verdana" w:hAnsi="Verdana"/>
        </w:rPr>
        <w:t xml:space="preserve"> </w:t>
      </w:r>
      <w:r w:rsidR="00EA2133" w:rsidRPr="00863C2F">
        <w:rPr>
          <w:rFonts w:ascii="Verdana" w:hAnsi="Verdana"/>
        </w:rPr>
        <w:t>würden</w:t>
      </w:r>
      <w:r w:rsidR="002F7F71" w:rsidRPr="00863C2F">
        <w:rPr>
          <w:rFonts w:ascii="Verdana" w:hAnsi="Verdana"/>
        </w:rPr>
        <w:t xml:space="preserve"> das</w:t>
      </w:r>
      <w:r w:rsidR="00332C1F" w:rsidRPr="00863C2F">
        <w:rPr>
          <w:rFonts w:ascii="Verdana" w:hAnsi="Verdana"/>
        </w:rPr>
        <w:t xml:space="preserve"> Wohlbefinden der Bewohnerinnen und Bewohner </w:t>
      </w:r>
      <w:r w:rsidR="003E4C62">
        <w:rPr>
          <w:rFonts w:ascii="Verdana" w:hAnsi="Verdana"/>
        </w:rPr>
        <w:t xml:space="preserve">und der </w:t>
      </w:r>
      <w:r w:rsidR="00946481" w:rsidRPr="00863C2F">
        <w:rPr>
          <w:rFonts w:ascii="Verdana" w:hAnsi="Verdana"/>
        </w:rPr>
        <w:t>Gemeinschafts</w:t>
      </w:r>
      <w:r w:rsidR="0008660D" w:rsidRPr="00B6761C">
        <w:rPr>
          <w:rFonts w:ascii="Verdana" w:hAnsi="Verdana"/>
        </w:rPr>
        <w:t>ge</w:t>
      </w:r>
      <w:r w:rsidR="00946481" w:rsidRPr="00863C2F">
        <w:rPr>
          <w:rFonts w:ascii="Verdana" w:hAnsi="Verdana"/>
        </w:rPr>
        <w:t>danke der hier wohnenden Studierenden maßgeblich gefördert.</w:t>
      </w:r>
      <w:r w:rsidRPr="00863C2F">
        <w:rPr>
          <w:rFonts w:ascii="Verdana" w:hAnsi="Verdana"/>
        </w:rPr>
        <w:t xml:space="preserve"> </w:t>
      </w:r>
    </w:p>
    <w:p w:rsidR="003A366C" w:rsidRDefault="003A366C" w:rsidP="002F7F71">
      <w:pPr>
        <w:spacing w:line="360" w:lineRule="auto"/>
        <w:rPr>
          <w:rFonts w:ascii="Verdana" w:hAnsi="Verdana"/>
        </w:rPr>
      </w:pPr>
    </w:p>
    <w:p w:rsidR="003A366C" w:rsidRPr="00863C2F" w:rsidRDefault="003E4C62" w:rsidP="003A366C">
      <w:pPr>
        <w:spacing w:line="360" w:lineRule="auto"/>
        <w:rPr>
          <w:rFonts w:ascii="Verdana" w:hAnsi="Verdana"/>
        </w:rPr>
      </w:pPr>
      <w:r>
        <w:rPr>
          <w:rFonts w:ascii="Verdana" w:hAnsi="Verdana"/>
        </w:rPr>
        <w:lastRenderedPageBreak/>
        <w:t>Studierende haben im Wohnheim Westside d</w:t>
      </w:r>
      <w:r w:rsidR="003A366C" w:rsidRPr="00863C2F">
        <w:rPr>
          <w:rFonts w:ascii="Verdana" w:hAnsi="Verdana"/>
        </w:rPr>
        <w:t xml:space="preserve">ie Wahl zwischen Einzelapartments, Wohnheimplätzen in 4er-WGs und barrierefreien Zimmern, die alle vollmöbliert vermietet werden. </w:t>
      </w:r>
    </w:p>
    <w:p w:rsidR="003A366C" w:rsidRPr="00863C2F" w:rsidRDefault="003A366C" w:rsidP="003A366C">
      <w:pPr>
        <w:spacing w:line="360" w:lineRule="auto"/>
        <w:rPr>
          <w:rFonts w:ascii="Verdana" w:hAnsi="Verdana" w:cs="Arial"/>
          <w:szCs w:val="22"/>
        </w:rPr>
      </w:pPr>
      <w:r w:rsidRPr="00863C2F">
        <w:rPr>
          <w:rFonts w:ascii="Verdana" w:hAnsi="Verdana" w:cs="Arial"/>
          <w:szCs w:val="22"/>
        </w:rPr>
        <w:t xml:space="preserve">Die Einzelapartments sind zwischen 18 und 31 Quadratmetern groß und verfügen über eine Kochnische und einen eigenen Sanitärbereich. Die WG-Zimmer sind zwischen 22 und 27 Quadratmetern groß und ebenfalls mit einem eigenen Sanitärbereich ausgestattet. Zum Kochen steht eine Gemeinschaftsküche zur Verfügung. Die Warmmiete inklusive Internet-Anschluss wird je nach Apartment- und WG-Zimmergröße zwischen 336 und 342 Euro betragen, </w:t>
      </w:r>
      <w:r w:rsidRPr="00863C2F">
        <w:rPr>
          <w:rFonts w:ascii="Verdana" w:hAnsi="Verdana"/>
        </w:rPr>
        <w:t>der voraussichtliche Bezug des Studierendenwohnheims ist für das Wintersemester 2023/24 vorgesehen.</w:t>
      </w:r>
    </w:p>
    <w:p w:rsidR="003A366C" w:rsidRPr="00863C2F" w:rsidRDefault="003A366C" w:rsidP="002F7F71">
      <w:pPr>
        <w:spacing w:line="360" w:lineRule="auto"/>
        <w:rPr>
          <w:rFonts w:ascii="Verdana" w:hAnsi="Verdana"/>
        </w:rPr>
      </w:pPr>
    </w:p>
    <w:p w:rsidR="00C33F5B" w:rsidRPr="008E312E" w:rsidRDefault="00C33F5B" w:rsidP="00E56E93">
      <w:pPr>
        <w:spacing w:line="276" w:lineRule="auto"/>
        <w:rPr>
          <w:rFonts w:ascii="Verdana" w:hAnsi="Verdana"/>
        </w:rPr>
      </w:pPr>
    </w:p>
    <w:p w:rsidR="00C33F5B" w:rsidRPr="008E312E" w:rsidRDefault="006D6428" w:rsidP="006D6428">
      <w:pPr>
        <w:rPr>
          <w:rFonts w:ascii="Verdana" w:hAnsi="Verdana"/>
        </w:rPr>
      </w:pPr>
      <w:r w:rsidRPr="008E312E">
        <w:rPr>
          <w:rFonts w:ascii="Verdana" w:hAnsi="Verdana"/>
          <w:b/>
          <w:sz w:val="20"/>
        </w:rPr>
        <w:t xml:space="preserve">Bildunterschrift: </w:t>
      </w:r>
      <w:r w:rsidR="00696C13">
        <w:rPr>
          <w:rFonts w:ascii="Verdana" w:hAnsi="Verdana"/>
          <w:color w:val="000000"/>
          <w:szCs w:val="22"/>
          <w:shd w:val="clear" w:color="auto" w:fill="FFFFFF"/>
        </w:rPr>
        <w:t>V</w:t>
      </w:r>
      <w:r w:rsidR="00696C13" w:rsidRPr="008E312E">
        <w:rPr>
          <w:rFonts w:ascii="Verdana" w:hAnsi="Verdana"/>
          <w:color w:val="000000"/>
          <w:szCs w:val="22"/>
          <w:shd w:val="clear" w:color="auto" w:fill="FFFFFF"/>
        </w:rPr>
        <w:t xml:space="preserve">ollziehen den symbolischen Spatenstich für das neue autofreie </w:t>
      </w:r>
      <w:r w:rsidR="00696C13">
        <w:rPr>
          <w:rFonts w:ascii="Verdana" w:hAnsi="Verdana"/>
          <w:color w:val="000000"/>
          <w:szCs w:val="22"/>
          <w:shd w:val="clear" w:color="auto" w:fill="FFFFFF"/>
        </w:rPr>
        <w:t xml:space="preserve">Studierendenwohnheim </w:t>
      </w:r>
      <w:r w:rsidR="00696C13" w:rsidRPr="008E312E">
        <w:rPr>
          <w:rFonts w:ascii="Verdana" w:hAnsi="Verdana"/>
          <w:color w:val="000000"/>
          <w:szCs w:val="22"/>
          <w:shd w:val="clear" w:color="auto" w:fill="FFFFFF"/>
        </w:rPr>
        <w:t>Westside in Gießen</w:t>
      </w:r>
      <w:r w:rsidR="00696C13">
        <w:rPr>
          <w:rFonts w:ascii="Verdana" w:hAnsi="Verdana"/>
          <w:color w:val="000000"/>
          <w:szCs w:val="22"/>
          <w:shd w:val="clear" w:color="auto" w:fill="FFFFFF"/>
        </w:rPr>
        <w:t xml:space="preserve"> (v.l.n.r.): A</w:t>
      </w:r>
      <w:r w:rsidR="00696C13">
        <w:rPr>
          <w:rFonts w:ascii="Verdana" w:hAnsi="Verdana"/>
          <w:sz w:val="20"/>
        </w:rPr>
        <w:t xml:space="preserve">chim Meyer auf der Heyde (Generalsekretär </w:t>
      </w:r>
      <w:r w:rsidR="004024C4">
        <w:rPr>
          <w:rFonts w:ascii="Verdana" w:hAnsi="Verdana"/>
          <w:sz w:val="20"/>
        </w:rPr>
        <w:t xml:space="preserve">des Deutschen </w:t>
      </w:r>
      <w:r w:rsidR="00696C13">
        <w:rPr>
          <w:rFonts w:ascii="Verdana" w:hAnsi="Verdana"/>
          <w:sz w:val="20"/>
        </w:rPr>
        <w:t>Studentenwerk</w:t>
      </w:r>
      <w:r w:rsidR="004024C4">
        <w:rPr>
          <w:rFonts w:ascii="Verdana" w:hAnsi="Verdana"/>
          <w:sz w:val="20"/>
        </w:rPr>
        <w:t>s</w:t>
      </w:r>
      <w:r w:rsidR="00696C13">
        <w:rPr>
          <w:rFonts w:ascii="Verdana" w:hAnsi="Verdana"/>
          <w:sz w:val="20"/>
        </w:rPr>
        <w:t xml:space="preserve">), Prof. Dirk Metzger (Vizepräsident </w:t>
      </w:r>
      <w:r w:rsidR="004024C4">
        <w:rPr>
          <w:rFonts w:ascii="Verdana" w:hAnsi="Verdana"/>
          <w:sz w:val="20"/>
        </w:rPr>
        <w:t xml:space="preserve">der </w:t>
      </w:r>
      <w:r w:rsidR="00696C13">
        <w:rPr>
          <w:rFonts w:ascii="Verdana" w:hAnsi="Verdana"/>
          <w:sz w:val="20"/>
        </w:rPr>
        <w:t>THM), Dietlind Grabe-Bolz (Oberbürgermeisterin der Stadt Gießen),</w:t>
      </w:r>
      <w:r w:rsidR="004024C4">
        <w:rPr>
          <w:rFonts w:ascii="Verdana" w:hAnsi="Verdana"/>
          <w:sz w:val="20"/>
        </w:rPr>
        <w:t xml:space="preserve"> Hessischer</w:t>
      </w:r>
      <w:r w:rsidR="00696C13">
        <w:rPr>
          <w:rFonts w:ascii="Verdana" w:hAnsi="Verdana"/>
          <w:sz w:val="20"/>
        </w:rPr>
        <w:t xml:space="preserve"> Wirtschaftsminister Tarek Al-</w:t>
      </w:r>
      <w:proofErr w:type="spellStart"/>
      <w:r w:rsidR="00696C13">
        <w:rPr>
          <w:rFonts w:ascii="Verdana" w:hAnsi="Verdana"/>
          <w:sz w:val="20"/>
        </w:rPr>
        <w:t>Wazir</w:t>
      </w:r>
      <w:proofErr w:type="spellEnd"/>
      <w:r w:rsidR="00696C13">
        <w:rPr>
          <w:rFonts w:ascii="Verdana" w:hAnsi="Verdana"/>
          <w:sz w:val="20"/>
        </w:rPr>
        <w:t xml:space="preserve">, </w:t>
      </w:r>
      <w:r w:rsidR="004024C4">
        <w:rPr>
          <w:rFonts w:ascii="Verdana" w:hAnsi="Verdana"/>
          <w:sz w:val="20"/>
        </w:rPr>
        <w:t xml:space="preserve">Hessische </w:t>
      </w:r>
      <w:r w:rsidR="00696C13">
        <w:rPr>
          <w:rFonts w:ascii="Verdana" w:hAnsi="Verdana"/>
          <w:sz w:val="20"/>
        </w:rPr>
        <w:t>Wissenschaftsministerin Angela Dor</w:t>
      </w:r>
      <w:r w:rsidR="004024C4">
        <w:rPr>
          <w:rFonts w:ascii="Verdana" w:hAnsi="Verdana"/>
          <w:sz w:val="20"/>
        </w:rPr>
        <w:t>n, Geschäftsführer Ralf Stobbe (Studentenwerk Gießen</w:t>
      </w:r>
      <w:bookmarkStart w:id="0" w:name="_GoBack"/>
      <w:bookmarkEnd w:id="0"/>
      <w:r w:rsidR="00696C13">
        <w:rPr>
          <w:rFonts w:ascii="Verdana" w:hAnsi="Verdana"/>
          <w:sz w:val="20"/>
        </w:rPr>
        <w:t>), Susanne Kraus (Verwaltungsratsvorsitzende des Studentenwerks Gießen und Kanzlerin der JLU), Johannes Deinzer (Studentisches Mitglied im Verwaltungsrat des Studentenwerks Gießen) und Andreas Staubach von Staubach + Partner</w:t>
      </w:r>
      <w:r w:rsidR="00904D4D" w:rsidRPr="008E312E">
        <w:rPr>
          <w:rFonts w:ascii="Verdana" w:hAnsi="Verdana"/>
          <w:color w:val="000000"/>
          <w:szCs w:val="22"/>
          <w:shd w:val="clear" w:color="auto" w:fill="FFFFFF"/>
        </w:rPr>
        <w:t>.</w:t>
      </w:r>
    </w:p>
    <w:p w:rsidR="001A714B" w:rsidRDefault="001A714B"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796E14" w:rsidRDefault="00796E14" w:rsidP="00796E14">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796E14" w:rsidRDefault="00796E14" w:rsidP="00796E14">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4C601F" w:rsidP="00801D35">
      <w:pPr>
        <w:rPr>
          <w:rFonts w:ascii="Verdana" w:hAnsi="Verdana"/>
          <w:sz w:val="20"/>
        </w:rPr>
      </w:pPr>
      <w:r>
        <w:rPr>
          <w:rFonts w:ascii="Verdana" w:hAnsi="Verdana"/>
          <w:sz w:val="20"/>
        </w:rPr>
        <w:t>Lara Lang</w:t>
      </w:r>
    </w:p>
    <w:p w:rsidR="00801D35" w:rsidRPr="00FF1E25" w:rsidRDefault="00801D35" w:rsidP="00801D35">
      <w:pPr>
        <w:rPr>
          <w:rFonts w:ascii="Verdana" w:hAnsi="Verdana"/>
          <w:sz w:val="20"/>
        </w:rPr>
      </w:pP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4C601F">
        <w:rPr>
          <w:rFonts w:ascii="Verdana" w:hAnsi="Verdana"/>
          <w:sz w:val="20"/>
        </w:rPr>
        <w:t>3</w:t>
      </w:r>
      <w:r w:rsidRPr="00FF1E25">
        <w:rPr>
          <w:rFonts w:ascii="Verdana" w:hAnsi="Verdana"/>
          <w:sz w:val="20"/>
        </w:rPr>
        <w:br/>
        <w:t xml:space="preserve">E-Mail: </w:t>
      </w:r>
      <w:hyperlink r:id="rId7" w:history="1">
        <w:r w:rsidR="0018642A" w:rsidRPr="005D4A28">
          <w:rPr>
            <w:rStyle w:val="Hyperlink"/>
            <w:rFonts w:ascii="Verdana" w:hAnsi="Verdana"/>
            <w:sz w:val="20"/>
          </w:rPr>
          <w:t>lara.lang@studentenwerk-giessen.de</w:t>
        </w:r>
      </w:hyperlink>
    </w:p>
    <w:p w:rsidR="00801D35" w:rsidRPr="008C6342" w:rsidRDefault="00801D35" w:rsidP="00801D35">
      <w:pPr>
        <w:rPr>
          <w:rFonts w:ascii="Verdana" w:hAnsi="Verdana"/>
          <w:color w:val="1F497D"/>
          <w:sz w:val="10"/>
          <w:szCs w:val="10"/>
        </w:rPr>
      </w:pPr>
    </w:p>
    <w:p w:rsidR="00801D35" w:rsidRDefault="004024C4"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BA" w:rsidRDefault="003C43BA">
      <w:r>
        <w:separator/>
      </w:r>
    </w:p>
  </w:endnote>
  <w:endnote w:type="continuationSeparator" w:id="0">
    <w:p w:rsidR="003C43BA" w:rsidRDefault="003C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BA" w:rsidRDefault="003C43BA">
      <w:r>
        <w:separator/>
      </w:r>
    </w:p>
  </w:footnote>
  <w:footnote w:type="continuationSeparator" w:id="0">
    <w:p w:rsidR="003C43BA" w:rsidRDefault="003C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A" w:rsidRPr="00410CDB" w:rsidRDefault="003C43BA"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3BA" w:rsidRPr="00410CDB" w:rsidRDefault="003C43BA" w:rsidP="00410CDB">
    <w:pPr>
      <w:pStyle w:val="Kopfzeile"/>
      <w:ind w:left="1701"/>
      <w:rPr>
        <w:rFonts w:ascii="Verdana" w:hAnsi="Verdana"/>
        <w:sz w:val="28"/>
        <w:szCs w:val="28"/>
      </w:rPr>
    </w:pPr>
  </w:p>
  <w:p w:rsidR="003C43BA" w:rsidRPr="00410CDB" w:rsidRDefault="003C43BA" w:rsidP="00410CDB">
    <w:pPr>
      <w:pStyle w:val="Kopfzeile"/>
      <w:ind w:left="1701"/>
      <w:rPr>
        <w:rFonts w:ascii="Verdana" w:hAnsi="Verdana"/>
        <w:sz w:val="28"/>
        <w:szCs w:val="28"/>
      </w:rPr>
    </w:pPr>
  </w:p>
  <w:p w:rsidR="003C43BA" w:rsidRDefault="003C43BA" w:rsidP="00206D16">
    <w:pPr>
      <w:pStyle w:val="Kopfzeile"/>
      <w:tabs>
        <w:tab w:val="clear" w:pos="4536"/>
        <w:tab w:val="clear" w:pos="9072"/>
        <w:tab w:val="left" w:pos="3832"/>
      </w:tabs>
      <w:ind w:left="1701"/>
      <w:rPr>
        <w:rFonts w:ascii="Verdana" w:hAnsi="Verdana"/>
        <w:sz w:val="28"/>
        <w:szCs w:val="28"/>
      </w:rPr>
    </w:pPr>
  </w:p>
  <w:p w:rsidR="003C43BA" w:rsidRPr="00410CDB" w:rsidRDefault="003C43BA"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23C9B"/>
    <w:rsid w:val="00030B2E"/>
    <w:rsid w:val="000350FF"/>
    <w:rsid w:val="0004055B"/>
    <w:rsid w:val="00064469"/>
    <w:rsid w:val="00064555"/>
    <w:rsid w:val="00072F27"/>
    <w:rsid w:val="000734E8"/>
    <w:rsid w:val="00084774"/>
    <w:rsid w:val="0008660D"/>
    <w:rsid w:val="00091A9D"/>
    <w:rsid w:val="00091BF0"/>
    <w:rsid w:val="00095C6D"/>
    <w:rsid w:val="000A3DC7"/>
    <w:rsid w:val="000B4A2A"/>
    <w:rsid w:val="000C354E"/>
    <w:rsid w:val="000E0F1F"/>
    <w:rsid w:val="000E4097"/>
    <w:rsid w:val="000E6FA3"/>
    <w:rsid w:val="000F0E9C"/>
    <w:rsid w:val="000F2983"/>
    <w:rsid w:val="000F425A"/>
    <w:rsid w:val="000F5A6B"/>
    <w:rsid w:val="001030CF"/>
    <w:rsid w:val="0010311A"/>
    <w:rsid w:val="00106A08"/>
    <w:rsid w:val="001075B3"/>
    <w:rsid w:val="001141C0"/>
    <w:rsid w:val="00125C83"/>
    <w:rsid w:val="001367D2"/>
    <w:rsid w:val="00141FD4"/>
    <w:rsid w:val="00145C08"/>
    <w:rsid w:val="00171F24"/>
    <w:rsid w:val="00183696"/>
    <w:rsid w:val="00184DBF"/>
    <w:rsid w:val="0018642A"/>
    <w:rsid w:val="001900EE"/>
    <w:rsid w:val="001A5BD2"/>
    <w:rsid w:val="001A714B"/>
    <w:rsid w:val="001C2614"/>
    <w:rsid w:val="001C42E7"/>
    <w:rsid w:val="001D3C8A"/>
    <w:rsid w:val="001D4697"/>
    <w:rsid w:val="001D4A29"/>
    <w:rsid w:val="001D5FB7"/>
    <w:rsid w:val="001D675F"/>
    <w:rsid w:val="001E0743"/>
    <w:rsid w:val="001E3B00"/>
    <w:rsid w:val="001E5A2D"/>
    <w:rsid w:val="001E79E6"/>
    <w:rsid w:val="001F0AF5"/>
    <w:rsid w:val="001F1F53"/>
    <w:rsid w:val="0020158A"/>
    <w:rsid w:val="002022F8"/>
    <w:rsid w:val="00206D16"/>
    <w:rsid w:val="002100D6"/>
    <w:rsid w:val="0021057A"/>
    <w:rsid w:val="00213F56"/>
    <w:rsid w:val="00221E67"/>
    <w:rsid w:val="00223643"/>
    <w:rsid w:val="002254C6"/>
    <w:rsid w:val="00225503"/>
    <w:rsid w:val="002277F2"/>
    <w:rsid w:val="00227AB2"/>
    <w:rsid w:val="002305F7"/>
    <w:rsid w:val="00233BF4"/>
    <w:rsid w:val="002422D5"/>
    <w:rsid w:val="00242803"/>
    <w:rsid w:val="00244085"/>
    <w:rsid w:val="002562E5"/>
    <w:rsid w:val="00260F65"/>
    <w:rsid w:val="00272713"/>
    <w:rsid w:val="00277523"/>
    <w:rsid w:val="002808B3"/>
    <w:rsid w:val="00283F40"/>
    <w:rsid w:val="00284126"/>
    <w:rsid w:val="002939D5"/>
    <w:rsid w:val="002B7A85"/>
    <w:rsid w:val="002C48FE"/>
    <w:rsid w:val="002D14C6"/>
    <w:rsid w:val="002D466F"/>
    <w:rsid w:val="002D4A5B"/>
    <w:rsid w:val="002F03E8"/>
    <w:rsid w:val="002F2D36"/>
    <w:rsid w:val="002F52DC"/>
    <w:rsid w:val="002F7F71"/>
    <w:rsid w:val="00300E3E"/>
    <w:rsid w:val="00312D2C"/>
    <w:rsid w:val="00327AEB"/>
    <w:rsid w:val="00330E3E"/>
    <w:rsid w:val="00332C1F"/>
    <w:rsid w:val="00332C35"/>
    <w:rsid w:val="003375A6"/>
    <w:rsid w:val="00344520"/>
    <w:rsid w:val="00344FA5"/>
    <w:rsid w:val="003450D3"/>
    <w:rsid w:val="003631F4"/>
    <w:rsid w:val="00370977"/>
    <w:rsid w:val="003739E5"/>
    <w:rsid w:val="0037582D"/>
    <w:rsid w:val="00382C6C"/>
    <w:rsid w:val="003844F6"/>
    <w:rsid w:val="0038507C"/>
    <w:rsid w:val="00386191"/>
    <w:rsid w:val="00390849"/>
    <w:rsid w:val="003A366C"/>
    <w:rsid w:val="003B0CDE"/>
    <w:rsid w:val="003B2F3B"/>
    <w:rsid w:val="003B68B9"/>
    <w:rsid w:val="003C43BA"/>
    <w:rsid w:val="003D0C95"/>
    <w:rsid w:val="003D55FA"/>
    <w:rsid w:val="003D5A45"/>
    <w:rsid w:val="003E4C62"/>
    <w:rsid w:val="003E6CFD"/>
    <w:rsid w:val="003F3AD4"/>
    <w:rsid w:val="003F3D72"/>
    <w:rsid w:val="003F7F83"/>
    <w:rsid w:val="00401E15"/>
    <w:rsid w:val="004024C4"/>
    <w:rsid w:val="00403C52"/>
    <w:rsid w:val="00410CDB"/>
    <w:rsid w:val="00414AEF"/>
    <w:rsid w:val="004170A1"/>
    <w:rsid w:val="00434124"/>
    <w:rsid w:val="00441D6E"/>
    <w:rsid w:val="004516AC"/>
    <w:rsid w:val="00451CF6"/>
    <w:rsid w:val="00456D9D"/>
    <w:rsid w:val="00461A27"/>
    <w:rsid w:val="004701A2"/>
    <w:rsid w:val="004727AF"/>
    <w:rsid w:val="00477192"/>
    <w:rsid w:val="0048402D"/>
    <w:rsid w:val="00485D14"/>
    <w:rsid w:val="00492BC4"/>
    <w:rsid w:val="004955AB"/>
    <w:rsid w:val="0049679E"/>
    <w:rsid w:val="00496FB9"/>
    <w:rsid w:val="004A0465"/>
    <w:rsid w:val="004A226C"/>
    <w:rsid w:val="004A4414"/>
    <w:rsid w:val="004C1A7D"/>
    <w:rsid w:val="004C2448"/>
    <w:rsid w:val="004C601F"/>
    <w:rsid w:val="004D3E85"/>
    <w:rsid w:val="004E07D3"/>
    <w:rsid w:val="004F788A"/>
    <w:rsid w:val="0050795E"/>
    <w:rsid w:val="00520533"/>
    <w:rsid w:val="00521383"/>
    <w:rsid w:val="00527DB2"/>
    <w:rsid w:val="00545238"/>
    <w:rsid w:val="005477E9"/>
    <w:rsid w:val="005533DD"/>
    <w:rsid w:val="00562668"/>
    <w:rsid w:val="00570252"/>
    <w:rsid w:val="005749F4"/>
    <w:rsid w:val="00582995"/>
    <w:rsid w:val="005845E8"/>
    <w:rsid w:val="00587226"/>
    <w:rsid w:val="00592578"/>
    <w:rsid w:val="00595628"/>
    <w:rsid w:val="005A4454"/>
    <w:rsid w:val="005A5893"/>
    <w:rsid w:val="005B2AB3"/>
    <w:rsid w:val="005B5468"/>
    <w:rsid w:val="005B5B66"/>
    <w:rsid w:val="005C0311"/>
    <w:rsid w:val="005D175F"/>
    <w:rsid w:val="005D59DD"/>
    <w:rsid w:val="00611BA4"/>
    <w:rsid w:val="006143F0"/>
    <w:rsid w:val="00617B28"/>
    <w:rsid w:val="00624B1C"/>
    <w:rsid w:val="006277F0"/>
    <w:rsid w:val="00630A95"/>
    <w:rsid w:val="0063722E"/>
    <w:rsid w:val="0064522E"/>
    <w:rsid w:val="00646C96"/>
    <w:rsid w:val="006839F9"/>
    <w:rsid w:val="00686E63"/>
    <w:rsid w:val="00687700"/>
    <w:rsid w:val="00696C13"/>
    <w:rsid w:val="006B768F"/>
    <w:rsid w:val="006C74DA"/>
    <w:rsid w:val="006C7618"/>
    <w:rsid w:val="006D6428"/>
    <w:rsid w:val="006E1610"/>
    <w:rsid w:val="006F2C04"/>
    <w:rsid w:val="006F2D21"/>
    <w:rsid w:val="006F59FB"/>
    <w:rsid w:val="00701BD1"/>
    <w:rsid w:val="00705272"/>
    <w:rsid w:val="007052E2"/>
    <w:rsid w:val="00706860"/>
    <w:rsid w:val="00710F14"/>
    <w:rsid w:val="00714197"/>
    <w:rsid w:val="00716A38"/>
    <w:rsid w:val="00717474"/>
    <w:rsid w:val="00722AAA"/>
    <w:rsid w:val="00731871"/>
    <w:rsid w:val="00744B03"/>
    <w:rsid w:val="0074542A"/>
    <w:rsid w:val="0074755C"/>
    <w:rsid w:val="007527FE"/>
    <w:rsid w:val="007602BC"/>
    <w:rsid w:val="00762F3F"/>
    <w:rsid w:val="00775747"/>
    <w:rsid w:val="007769D7"/>
    <w:rsid w:val="00776EEB"/>
    <w:rsid w:val="00777991"/>
    <w:rsid w:val="007806BD"/>
    <w:rsid w:val="00781FB3"/>
    <w:rsid w:val="00785A16"/>
    <w:rsid w:val="007878D1"/>
    <w:rsid w:val="00792B9E"/>
    <w:rsid w:val="00796E14"/>
    <w:rsid w:val="007A2256"/>
    <w:rsid w:val="007B4FCA"/>
    <w:rsid w:val="007C6865"/>
    <w:rsid w:val="007E2C5B"/>
    <w:rsid w:val="007E6D8E"/>
    <w:rsid w:val="00801D35"/>
    <w:rsid w:val="00806FCF"/>
    <w:rsid w:val="00813F26"/>
    <w:rsid w:val="00817D9E"/>
    <w:rsid w:val="00844899"/>
    <w:rsid w:val="008531A2"/>
    <w:rsid w:val="00853DCA"/>
    <w:rsid w:val="00860851"/>
    <w:rsid w:val="00860A0F"/>
    <w:rsid w:val="00863C2F"/>
    <w:rsid w:val="00864CC2"/>
    <w:rsid w:val="00871504"/>
    <w:rsid w:val="00874560"/>
    <w:rsid w:val="00875009"/>
    <w:rsid w:val="00875034"/>
    <w:rsid w:val="00880538"/>
    <w:rsid w:val="008846B7"/>
    <w:rsid w:val="008865E8"/>
    <w:rsid w:val="00886EF9"/>
    <w:rsid w:val="00891748"/>
    <w:rsid w:val="008937BA"/>
    <w:rsid w:val="00895C42"/>
    <w:rsid w:val="00896C48"/>
    <w:rsid w:val="0089756C"/>
    <w:rsid w:val="00897663"/>
    <w:rsid w:val="008A2F0F"/>
    <w:rsid w:val="008B135A"/>
    <w:rsid w:val="008B4BE0"/>
    <w:rsid w:val="008B5393"/>
    <w:rsid w:val="008B7742"/>
    <w:rsid w:val="008C5688"/>
    <w:rsid w:val="008E1703"/>
    <w:rsid w:val="008E2D00"/>
    <w:rsid w:val="008E312E"/>
    <w:rsid w:val="008F16F1"/>
    <w:rsid w:val="008F338A"/>
    <w:rsid w:val="00904D4D"/>
    <w:rsid w:val="009366FA"/>
    <w:rsid w:val="00936DEC"/>
    <w:rsid w:val="0094209B"/>
    <w:rsid w:val="00946481"/>
    <w:rsid w:val="009560FC"/>
    <w:rsid w:val="0097029C"/>
    <w:rsid w:val="00970E39"/>
    <w:rsid w:val="00971090"/>
    <w:rsid w:val="0097159D"/>
    <w:rsid w:val="009840C3"/>
    <w:rsid w:val="00991CD8"/>
    <w:rsid w:val="00994241"/>
    <w:rsid w:val="0099581A"/>
    <w:rsid w:val="009A0DA2"/>
    <w:rsid w:val="009A0FE9"/>
    <w:rsid w:val="009A367D"/>
    <w:rsid w:val="009A6BAD"/>
    <w:rsid w:val="009B11B8"/>
    <w:rsid w:val="009B4392"/>
    <w:rsid w:val="009B45CC"/>
    <w:rsid w:val="009C3747"/>
    <w:rsid w:val="009D39CA"/>
    <w:rsid w:val="009E7F6F"/>
    <w:rsid w:val="009F27EF"/>
    <w:rsid w:val="009F591F"/>
    <w:rsid w:val="00A0140D"/>
    <w:rsid w:val="00A06964"/>
    <w:rsid w:val="00A12367"/>
    <w:rsid w:val="00A23A2D"/>
    <w:rsid w:val="00A31275"/>
    <w:rsid w:val="00A32AC6"/>
    <w:rsid w:val="00A367EB"/>
    <w:rsid w:val="00A414E8"/>
    <w:rsid w:val="00A42911"/>
    <w:rsid w:val="00A43888"/>
    <w:rsid w:val="00A44E92"/>
    <w:rsid w:val="00A45F3A"/>
    <w:rsid w:val="00A53156"/>
    <w:rsid w:val="00A542AB"/>
    <w:rsid w:val="00A556CA"/>
    <w:rsid w:val="00A6003A"/>
    <w:rsid w:val="00A63150"/>
    <w:rsid w:val="00A67548"/>
    <w:rsid w:val="00A722AC"/>
    <w:rsid w:val="00A93DC8"/>
    <w:rsid w:val="00A95344"/>
    <w:rsid w:val="00AB01D6"/>
    <w:rsid w:val="00AB0FC0"/>
    <w:rsid w:val="00AB35A2"/>
    <w:rsid w:val="00AC7395"/>
    <w:rsid w:val="00AD0640"/>
    <w:rsid w:val="00AD2DA9"/>
    <w:rsid w:val="00AD55C2"/>
    <w:rsid w:val="00AD67B7"/>
    <w:rsid w:val="00AE453F"/>
    <w:rsid w:val="00AE5408"/>
    <w:rsid w:val="00AE7C93"/>
    <w:rsid w:val="00AF08F5"/>
    <w:rsid w:val="00B02279"/>
    <w:rsid w:val="00B23375"/>
    <w:rsid w:val="00B26970"/>
    <w:rsid w:val="00B328F1"/>
    <w:rsid w:val="00B5158D"/>
    <w:rsid w:val="00B52B34"/>
    <w:rsid w:val="00B533BB"/>
    <w:rsid w:val="00B573C3"/>
    <w:rsid w:val="00B62173"/>
    <w:rsid w:val="00B63BA1"/>
    <w:rsid w:val="00B654B0"/>
    <w:rsid w:val="00B6761C"/>
    <w:rsid w:val="00B71430"/>
    <w:rsid w:val="00B755ED"/>
    <w:rsid w:val="00B75D8E"/>
    <w:rsid w:val="00B83E49"/>
    <w:rsid w:val="00B87784"/>
    <w:rsid w:val="00B877BF"/>
    <w:rsid w:val="00B957BF"/>
    <w:rsid w:val="00BA1C25"/>
    <w:rsid w:val="00BA561B"/>
    <w:rsid w:val="00BA5BD4"/>
    <w:rsid w:val="00BB3F2D"/>
    <w:rsid w:val="00BC0020"/>
    <w:rsid w:val="00BC2A7D"/>
    <w:rsid w:val="00BC413F"/>
    <w:rsid w:val="00BC715E"/>
    <w:rsid w:val="00BD3CF0"/>
    <w:rsid w:val="00BD51E9"/>
    <w:rsid w:val="00BE5DDB"/>
    <w:rsid w:val="00C00A11"/>
    <w:rsid w:val="00C13E39"/>
    <w:rsid w:val="00C16BF3"/>
    <w:rsid w:val="00C21D8E"/>
    <w:rsid w:val="00C232F6"/>
    <w:rsid w:val="00C25A7D"/>
    <w:rsid w:val="00C312A2"/>
    <w:rsid w:val="00C32A87"/>
    <w:rsid w:val="00C33F5B"/>
    <w:rsid w:val="00C402ED"/>
    <w:rsid w:val="00C52CF0"/>
    <w:rsid w:val="00C620DF"/>
    <w:rsid w:val="00C634C6"/>
    <w:rsid w:val="00C67A5E"/>
    <w:rsid w:val="00C77607"/>
    <w:rsid w:val="00C80A40"/>
    <w:rsid w:val="00C9131C"/>
    <w:rsid w:val="00C92E7D"/>
    <w:rsid w:val="00CB7760"/>
    <w:rsid w:val="00CB7AD0"/>
    <w:rsid w:val="00CC08B2"/>
    <w:rsid w:val="00CC3235"/>
    <w:rsid w:val="00CC666C"/>
    <w:rsid w:val="00CC7C0A"/>
    <w:rsid w:val="00CD3D47"/>
    <w:rsid w:val="00CD662D"/>
    <w:rsid w:val="00CE0185"/>
    <w:rsid w:val="00CE3742"/>
    <w:rsid w:val="00CE41DF"/>
    <w:rsid w:val="00CF6244"/>
    <w:rsid w:val="00D0716B"/>
    <w:rsid w:val="00D0786F"/>
    <w:rsid w:val="00D0790E"/>
    <w:rsid w:val="00D102D8"/>
    <w:rsid w:val="00D1299C"/>
    <w:rsid w:val="00D14D7B"/>
    <w:rsid w:val="00D16611"/>
    <w:rsid w:val="00D20DC0"/>
    <w:rsid w:val="00D2270B"/>
    <w:rsid w:val="00D23995"/>
    <w:rsid w:val="00D400D6"/>
    <w:rsid w:val="00D454AC"/>
    <w:rsid w:val="00D50F8D"/>
    <w:rsid w:val="00D61626"/>
    <w:rsid w:val="00D62CBF"/>
    <w:rsid w:val="00D65028"/>
    <w:rsid w:val="00D713E6"/>
    <w:rsid w:val="00D726F9"/>
    <w:rsid w:val="00D7342E"/>
    <w:rsid w:val="00D73CE7"/>
    <w:rsid w:val="00D91593"/>
    <w:rsid w:val="00DB488A"/>
    <w:rsid w:val="00DC318B"/>
    <w:rsid w:val="00DC4B62"/>
    <w:rsid w:val="00DC544E"/>
    <w:rsid w:val="00DC65C2"/>
    <w:rsid w:val="00DD623A"/>
    <w:rsid w:val="00DF146F"/>
    <w:rsid w:val="00DF20FD"/>
    <w:rsid w:val="00E0370A"/>
    <w:rsid w:val="00E04628"/>
    <w:rsid w:val="00E17BBB"/>
    <w:rsid w:val="00E2458C"/>
    <w:rsid w:val="00E2734B"/>
    <w:rsid w:val="00E30368"/>
    <w:rsid w:val="00E343AF"/>
    <w:rsid w:val="00E356B9"/>
    <w:rsid w:val="00E35E98"/>
    <w:rsid w:val="00E412E5"/>
    <w:rsid w:val="00E42CEE"/>
    <w:rsid w:val="00E4601E"/>
    <w:rsid w:val="00E53B0E"/>
    <w:rsid w:val="00E56E93"/>
    <w:rsid w:val="00E57C40"/>
    <w:rsid w:val="00E66F54"/>
    <w:rsid w:val="00E70114"/>
    <w:rsid w:val="00E75C82"/>
    <w:rsid w:val="00E84415"/>
    <w:rsid w:val="00E84A18"/>
    <w:rsid w:val="00E93837"/>
    <w:rsid w:val="00E93E03"/>
    <w:rsid w:val="00EA2133"/>
    <w:rsid w:val="00EA6153"/>
    <w:rsid w:val="00EA79EE"/>
    <w:rsid w:val="00EB0E7B"/>
    <w:rsid w:val="00EB6639"/>
    <w:rsid w:val="00EC4BBE"/>
    <w:rsid w:val="00ED449D"/>
    <w:rsid w:val="00ED63AF"/>
    <w:rsid w:val="00EE3318"/>
    <w:rsid w:val="00EF62A6"/>
    <w:rsid w:val="00F02BB7"/>
    <w:rsid w:val="00F11D84"/>
    <w:rsid w:val="00F421A5"/>
    <w:rsid w:val="00F54E31"/>
    <w:rsid w:val="00F55A21"/>
    <w:rsid w:val="00F56EB9"/>
    <w:rsid w:val="00F60D3B"/>
    <w:rsid w:val="00F76D84"/>
    <w:rsid w:val="00F917E2"/>
    <w:rsid w:val="00FA4E69"/>
    <w:rsid w:val="00FA5414"/>
    <w:rsid w:val="00FE7433"/>
    <w:rsid w:val="00FF1E25"/>
    <w:rsid w:val="00FF2FBB"/>
    <w:rsid w:val="00FF5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paragraph" w:customStyle="1" w:styleId="Default">
    <w:name w:val="Default"/>
    <w:rsid w:val="004A226C"/>
    <w:pPr>
      <w:autoSpaceDE w:val="0"/>
      <w:autoSpaceDN w:val="0"/>
      <w:adjustRightInd w:val="0"/>
    </w:pPr>
    <w:rPr>
      <w:rFonts w:ascii="Verdana" w:eastAsiaTheme="minorHAnsi" w:hAnsi="Verdana" w:cs="Verdana"/>
      <w:color w:val="000000"/>
      <w:sz w:val="24"/>
      <w:szCs w:val="24"/>
      <w:lang w:eastAsia="en-US"/>
    </w:rPr>
  </w:style>
  <w:style w:type="paragraph" w:styleId="Kommentartext">
    <w:name w:val="annotation text"/>
    <w:basedOn w:val="Standard"/>
    <w:link w:val="KommentartextZchn"/>
    <w:rsid w:val="00272713"/>
    <w:rPr>
      <w:sz w:val="20"/>
    </w:rPr>
  </w:style>
  <w:style w:type="character" w:customStyle="1" w:styleId="KommentartextZchn">
    <w:name w:val="Kommentartext Zchn"/>
    <w:basedOn w:val="Absatz-Standardschriftart"/>
    <w:link w:val="Kommentartext"/>
    <w:rsid w:val="002727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546">
      <w:bodyDiv w:val="1"/>
      <w:marLeft w:val="0"/>
      <w:marRight w:val="0"/>
      <w:marTop w:val="0"/>
      <w:marBottom w:val="0"/>
      <w:divBdr>
        <w:top w:val="none" w:sz="0" w:space="0" w:color="auto"/>
        <w:left w:val="none" w:sz="0" w:space="0" w:color="auto"/>
        <w:bottom w:val="none" w:sz="0" w:space="0" w:color="auto"/>
        <w:right w:val="none" w:sz="0" w:space="0" w:color="auto"/>
      </w:divBdr>
    </w:div>
    <w:div w:id="57637404">
      <w:bodyDiv w:val="1"/>
      <w:marLeft w:val="0"/>
      <w:marRight w:val="0"/>
      <w:marTop w:val="0"/>
      <w:marBottom w:val="0"/>
      <w:divBdr>
        <w:top w:val="none" w:sz="0" w:space="0" w:color="auto"/>
        <w:left w:val="none" w:sz="0" w:space="0" w:color="auto"/>
        <w:bottom w:val="none" w:sz="0" w:space="0" w:color="auto"/>
        <w:right w:val="none" w:sz="0" w:space="0" w:color="auto"/>
      </w:divBdr>
    </w:div>
    <w:div w:id="100296178">
      <w:bodyDiv w:val="1"/>
      <w:marLeft w:val="0"/>
      <w:marRight w:val="0"/>
      <w:marTop w:val="0"/>
      <w:marBottom w:val="0"/>
      <w:divBdr>
        <w:top w:val="none" w:sz="0" w:space="0" w:color="auto"/>
        <w:left w:val="none" w:sz="0" w:space="0" w:color="auto"/>
        <w:bottom w:val="none" w:sz="0" w:space="0" w:color="auto"/>
        <w:right w:val="none" w:sz="0" w:space="0" w:color="auto"/>
      </w:divBdr>
    </w:div>
    <w:div w:id="176504797">
      <w:bodyDiv w:val="1"/>
      <w:marLeft w:val="0"/>
      <w:marRight w:val="0"/>
      <w:marTop w:val="0"/>
      <w:marBottom w:val="0"/>
      <w:divBdr>
        <w:top w:val="none" w:sz="0" w:space="0" w:color="auto"/>
        <w:left w:val="none" w:sz="0" w:space="0" w:color="auto"/>
        <w:bottom w:val="none" w:sz="0" w:space="0" w:color="auto"/>
        <w:right w:val="none" w:sz="0" w:space="0" w:color="auto"/>
      </w:divBdr>
    </w:div>
    <w:div w:id="176846256">
      <w:bodyDiv w:val="1"/>
      <w:marLeft w:val="0"/>
      <w:marRight w:val="0"/>
      <w:marTop w:val="0"/>
      <w:marBottom w:val="0"/>
      <w:divBdr>
        <w:top w:val="none" w:sz="0" w:space="0" w:color="auto"/>
        <w:left w:val="none" w:sz="0" w:space="0" w:color="auto"/>
        <w:bottom w:val="none" w:sz="0" w:space="0" w:color="auto"/>
        <w:right w:val="none" w:sz="0" w:space="0" w:color="auto"/>
      </w:divBdr>
    </w:div>
    <w:div w:id="20028437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31031871">
      <w:bodyDiv w:val="1"/>
      <w:marLeft w:val="0"/>
      <w:marRight w:val="0"/>
      <w:marTop w:val="0"/>
      <w:marBottom w:val="0"/>
      <w:divBdr>
        <w:top w:val="none" w:sz="0" w:space="0" w:color="auto"/>
        <w:left w:val="none" w:sz="0" w:space="0" w:color="auto"/>
        <w:bottom w:val="none" w:sz="0" w:space="0" w:color="auto"/>
        <w:right w:val="none" w:sz="0" w:space="0" w:color="auto"/>
      </w:divBdr>
    </w:div>
    <w:div w:id="366101738">
      <w:bodyDiv w:val="1"/>
      <w:marLeft w:val="0"/>
      <w:marRight w:val="0"/>
      <w:marTop w:val="0"/>
      <w:marBottom w:val="0"/>
      <w:divBdr>
        <w:top w:val="none" w:sz="0" w:space="0" w:color="auto"/>
        <w:left w:val="none" w:sz="0" w:space="0" w:color="auto"/>
        <w:bottom w:val="none" w:sz="0" w:space="0" w:color="auto"/>
        <w:right w:val="none" w:sz="0" w:space="0" w:color="auto"/>
      </w:divBdr>
    </w:div>
    <w:div w:id="62018969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05690114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a.lang@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97AF18D8.dotm</Template>
  <TotalTime>0</TotalTime>
  <Pages>5</Pages>
  <Words>1097</Words>
  <Characters>8278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9357</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Schaefer Katharina</cp:lastModifiedBy>
  <cp:revision>13</cp:revision>
  <cp:lastPrinted>2017-08-18T07:35:00Z</cp:lastPrinted>
  <dcterms:created xsi:type="dcterms:W3CDTF">2021-07-15T09:23:00Z</dcterms:created>
  <dcterms:modified xsi:type="dcterms:W3CDTF">2021-07-20T12:44:00Z</dcterms:modified>
</cp:coreProperties>
</file>