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52011C">
        <w:rPr>
          <w:rFonts w:ascii="Verdana" w:hAnsi="Verdana"/>
          <w:szCs w:val="22"/>
        </w:rPr>
        <w:t>2</w:t>
      </w:r>
      <w:r w:rsidR="00FB4B88">
        <w:rPr>
          <w:rFonts w:ascii="Verdana" w:hAnsi="Verdana"/>
          <w:szCs w:val="22"/>
        </w:rPr>
        <w:t>7</w:t>
      </w:r>
      <w:r w:rsidR="00C620DF" w:rsidRPr="00FF1E25">
        <w:rPr>
          <w:rFonts w:ascii="Verdana" w:hAnsi="Verdana"/>
          <w:szCs w:val="22"/>
        </w:rPr>
        <w:t>.</w:t>
      </w:r>
      <w:r w:rsidR="00BF2E1D">
        <w:rPr>
          <w:rFonts w:ascii="Verdana" w:hAnsi="Verdana"/>
          <w:szCs w:val="22"/>
        </w:rPr>
        <w:t>0</w:t>
      </w:r>
      <w:r w:rsidR="00710EE1">
        <w:rPr>
          <w:rFonts w:ascii="Verdana" w:hAnsi="Verdana"/>
          <w:szCs w:val="22"/>
        </w:rPr>
        <w:t>7</w:t>
      </w:r>
      <w:r w:rsidR="001900EE">
        <w:rPr>
          <w:rFonts w:ascii="Verdana" w:hAnsi="Verdana"/>
          <w:szCs w:val="22"/>
        </w:rPr>
        <w:t>.</w:t>
      </w:r>
      <w:r w:rsidR="00545238" w:rsidRPr="00FF1E25">
        <w:rPr>
          <w:rFonts w:ascii="Verdana" w:hAnsi="Verdana"/>
          <w:szCs w:val="22"/>
        </w:rPr>
        <w:t>20</w:t>
      </w:r>
      <w:r w:rsidR="00E75159">
        <w:rPr>
          <w:rFonts w:ascii="Verdana" w:hAnsi="Verdana"/>
          <w:szCs w:val="22"/>
        </w:rPr>
        <w:t>2</w:t>
      </w:r>
      <w:r w:rsidR="000B3F47">
        <w:rPr>
          <w:rFonts w:ascii="Verdana" w:hAnsi="Verdana"/>
          <w:szCs w:val="22"/>
        </w:rPr>
        <w:t>1</w:t>
      </w:r>
    </w:p>
    <w:p w:rsidR="00330E3E" w:rsidRPr="00FF1E25" w:rsidRDefault="00330E3E" w:rsidP="00330E3E">
      <w:pPr>
        <w:rPr>
          <w:rFonts w:ascii="Verdana" w:hAnsi="Verdana"/>
          <w:sz w:val="24"/>
          <w:szCs w:val="24"/>
        </w:rPr>
      </w:pPr>
    </w:p>
    <w:p w:rsidR="000B3F47" w:rsidRPr="00EC16CB" w:rsidRDefault="000B3F47" w:rsidP="000B3F47">
      <w:pPr>
        <w:rPr>
          <w:rFonts w:ascii="Verdana" w:hAnsi="Verdana"/>
          <w:sz w:val="24"/>
          <w:szCs w:val="24"/>
        </w:rPr>
      </w:pPr>
    </w:p>
    <w:p w:rsidR="007106A0" w:rsidRDefault="008F699D" w:rsidP="000B3F47">
      <w:pPr>
        <w:rPr>
          <w:rFonts w:ascii="Verdana" w:hAnsi="Verdana"/>
          <w:b/>
          <w:sz w:val="30"/>
          <w:szCs w:val="30"/>
        </w:rPr>
      </w:pPr>
      <w:r>
        <w:rPr>
          <w:rFonts w:ascii="Verdana" w:hAnsi="Verdana"/>
          <w:b/>
          <w:sz w:val="30"/>
          <w:szCs w:val="30"/>
        </w:rPr>
        <w:t>Impfaktion vor der Mensa OBS</w:t>
      </w:r>
    </w:p>
    <w:p w:rsidR="008F699D" w:rsidRDefault="008F699D" w:rsidP="000B3F47">
      <w:pPr>
        <w:rPr>
          <w:rFonts w:ascii="Verdana" w:hAnsi="Verdana"/>
          <w:i/>
          <w:sz w:val="26"/>
          <w:szCs w:val="26"/>
        </w:rPr>
      </w:pPr>
    </w:p>
    <w:p w:rsidR="00FB4B88" w:rsidRDefault="00BF2E1D" w:rsidP="00BF2E1D">
      <w:pPr>
        <w:spacing w:line="360" w:lineRule="auto"/>
        <w:rPr>
          <w:rFonts w:ascii="Verdana" w:hAnsi="Verdana"/>
          <w:szCs w:val="22"/>
        </w:rPr>
      </w:pPr>
      <w:r w:rsidRPr="00B056F0">
        <w:rPr>
          <w:rFonts w:ascii="Verdana" w:hAnsi="Verdana"/>
          <w:szCs w:val="22"/>
        </w:rPr>
        <w:t>(EMM)</w:t>
      </w:r>
      <w:r w:rsidR="00FB4B88">
        <w:rPr>
          <w:rFonts w:ascii="Verdana" w:hAnsi="Verdana"/>
          <w:szCs w:val="22"/>
        </w:rPr>
        <w:t xml:space="preserve"> Das Impfzentrum des Landkreises Gießen bietet in Kooperation mit dem Studentenwerk Gießen vom 29. Juli bis </w:t>
      </w:r>
      <w:r w:rsidR="002C3D58">
        <w:rPr>
          <w:rFonts w:ascii="Verdana" w:hAnsi="Verdana"/>
          <w:szCs w:val="22"/>
        </w:rPr>
        <w:t>voraussichtlich zum 19</w:t>
      </w:r>
      <w:r w:rsidR="00FB4B88">
        <w:rPr>
          <w:rFonts w:ascii="Verdana" w:hAnsi="Verdana"/>
          <w:szCs w:val="22"/>
        </w:rPr>
        <w:t>. August 2021</w:t>
      </w:r>
      <w:r w:rsidR="002C3D58">
        <w:rPr>
          <w:rFonts w:ascii="Verdana" w:hAnsi="Verdana"/>
          <w:szCs w:val="22"/>
        </w:rPr>
        <w:t xml:space="preserve"> </w:t>
      </w:r>
      <w:r w:rsidR="009F3EBA">
        <w:rPr>
          <w:rFonts w:ascii="Verdana" w:hAnsi="Verdana"/>
          <w:szCs w:val="22"/>
        </w:rPr>
        <w:t xml:space="preserve">vor der Mensa Otto-Behaghel-Straße (OBS) </w:t>
      </w:r>
      <w:r w:rsidR="00FB4B88">
        <w:rPr>
          <w:rFonts w:ascii="Verdana" w:hAnsi="Verdana"/>
          <w:szCs w:val="22"/>
        </w:rPr>
        <w:t xml:space="preserve">niedrigschwellige Impfmöglichkeiten gegen das </w:t>
      </w:r>
      <w:proofErr w:type="spellStart"/>
      <w:r w:rsidR="00FB4B88">
        <w:rPr>
          <w:rFonts w:ascii="Verdana" w:hAnsi="Verdana"/>
          <w:szCs w:val="22"/>
        </w:rPr>
        <w:t>Coronavirus</w:t>
      </w:r>
      <w:proofErr w:type="spellEnd"/>
      <w:r w:rsidR="00FB4B88">
        <w:rPr>
          <w:rFonts w:ascii="Verdana" w:hAnsi="Verdana"/>
          <w:szCs w:val="22"/>
        </w:rPr>
        <w:t xml:space="preserve"> an. Als Impfstoff steht </w:t>
      </w:r>
      <w:proofErr w:type="spellStart"/>
      <w:r w:rsidR="00D54DF6" w:rsidRPr="00D54DF6">
        <w:rPr>
          <w:rFonts w:ascii="Verdana" w:hAnsi="Verdana"/>
          <w:szCs w:val="22"/>
        </w:rPr>
        <w:t>Comirnaty</w:t>
      </w:r>
      <w:proofErr w:type="spellEnd"/>
      <w:r w:rsidR="00D54DF6" w:rsidRPr="00D54DF6">
        <w:rPr>
          <w:rFonts w:ascii="Verdana" w:hAnsi="Verdana"/>
          <w:szCs w:val="22"/>
        </w:rPr>
        <w:t xml:space="preserve">® von </w:t>
      </w:r>
      <w:proofErr w:type="spellStart"/>
      <w:r w:rsidR="00D54DF6" w:rsidRPr="00D54DF6">
        <w:rPr>
          <w:rFonts w:ascii="Verdana" w:hAnsi="Verdana"/>
          <w:szCs w:val="22"/>
        </w:rPr>
        <w:t>BioNTech</w:t>
      </w:r>
      <w:proofErr w:type="spellEnd"/>
      <w:r w:rsidR="00D54DF6" w:rsidRPr="00D54DF6">
        <w:rPr>
          <w:rFonts w:ascii="Verdana" w:hAnsi="Verdana"/>
          <w:szCs w:val="22"/>
        </w:rPr>
        <w:t xml:space="preserve">/Pfizer </w:t>
      </w:r>
      <w:r w:rsidR="00FB4B88">
        <w:rPr>
          <w:rFonts w:ascii="Verdana" w:hAnsi="Verdana"/>
          <w:szCs w:val="22"/>
        </w:rPr>
        <w:t>zur Verfügung</w:t>
      </w:r>
      <w:r w:rsidR="008F699D">
        <w:rPr>
          <w:rFonts w:ascii="Verdana" w:hAnsi="Verdana"/>
          <w:szCs w:val="22"/>
        </w:rPr>
        <w:t xml:space="preserve">. </w:t>
      </w:r>
      <w:r w:rsidR="00FB4B88">
        <w:rPr>
          <w:rFonts w:ascii="Verdana" w:hAnsi="Verdana"/>
          <w:szCs w:val="22"/>
        </w:rPr>
        <w:t xml:space="preserve">Impfen lassen können sich </w:t>
      </w:r>
      <w:r w:rsidR="008F699D">
        <w:rPr>
          <w:rFonts w:ascii="Verdana" w:hAnsi="Verdana"/>
          <w:szCs w:val="22"/>
        </w:rPr>
        <w:t xml:space="preserve">im angegebenen Zeitraum jeweils montags bis freitags </w:t>
      </w:r>
      <w:r w:rsidR="002C3D58">
        <w:rPr>
          <w:rFonts w:ascii="Verdana" w:hAnsi="Verdana"/>
          <w:szCs w:val="22"/>
        </w:rPr>
        <w:t xml:space="preserve">von 8.00 bis 15.00 Uhr </w:t>
      </w:r>
      <w:r w:rsidR="00FB4B88">
        <w:rPr>
          <w:rFonts w:ascii="Verdana" w:hAnsi="Verdana"/>
          <w:szCs w:val="22"/>
        </w:rPr>
        <w:t xml:space="preserve">alle Personen ab 16 Jahren. Eine Anmeldung ist nicht erforderlich. </w:t>
      </w:r>
      <w:r w:rsidR="00FE126F" w:rsidRPr="00FE126F">
        <w:rPr>
          <w:rFonts w:ascii="Verdana" w:hAnsi="Verdana"/>
          <w:szCs w:val="22"/>
        </w:rPr>
        <w:t>Das Angebot richtet sich ausdrücklich nicht nur an Studierende, sondern an alle Interessierten – in erster Linie an junge Erwachsene.</w:t>
      </w:r>
      <w:bookmarkStart w:id="0" w:name="_GoBack"/>
      <w:bookmarkEnd w:id="0"/>
    </w:p>
    <w:p w:rsidR="008F699D" w:rsidRDefault="00FB4B88" w:rsidP="00BF2E1D">
      <w:pPr>
        <w:spacing w:line="360" w:lineRule="auto"/>
        <w:rPr>
          <w:rFonts w:ascii="Verdana" w:hAnsi="Verdana"/>
          <w:szCs w:val="22"/>
        </w:rPr>
      </w:pPr>
      <w:r>
        <w:rPr>
          <w:rFonts w:ascii="Verdana" w:hAnsi="Verdana"/>
          <w:szCs w:val="22"/>
        </w:rPr>
        <w:t xml:space="preserve">Wer sich impfen lassen möchte, kann zu den angegebenen Zeiten einfach auf dem Parkplatz rechts vor der Mensa Otto-Behaghel-Straße </w:t>
      </w:r>
      <w:r w:rsidR="002C3D58">
        <w:rPr>
          <w:rFonts w:ascii="Verdana" w:hAnsi="Verdana"/>
          <w:szCs w:val="22"/>
        </w:rPr>
        <w:t>vorbeikommen</w:t>
      </w:r>
      <w:r w:rsidR="00FB4B7E">
        <w:rPr>
          <w:rFonts w:ascii="Verdana" w:hAnsi="Verdana"/>
          <w:szCs w:val="22"/>
        </w:rPr>
        <w:t xml:space="preserve"> – er ist barrierefrei zu erreichen</w:t>
      </w:r>
      <w:r w:rsidR="002C3D58">
        <w:rPr>
          <w:rFonts w:ascii="Verdana" w:hAnsi="Verdana"/>
          <w:szCs w:val="22"/>
        </w:rPr>
        <w:t xml:space="preserve">. Mitgebracht werden muss </w:t>
      </w:r>
      <w:r w:rsidR="005D13D3">
        <w:rPr>
          <w:rFonts w:ascii="Verdana" w:hAnsi="Verdana"/>
          <w:szCs w:val="22"/>
        </w:rPr>
        <w:t xml:space="preserve">eine medizinische Maske, </w:t>
      </w:r>
      <w:r w:rsidR="002C3D58">
        <w:rPr>
          <w:rFonts w:ascii="Verdana" w:hAnsi="Verdana"/>
          <w:szCs w:val="22"/>
        </w:rPr>
        <w:t xml:space="preserve">der Personalausweis bzw. ein anderes amtliches Ausweisdokument sowie – sofern vorhanden – die Krankenversichertenkarte. Schwangere und Stillende, die sich impfen lassen möchten, brauchen ein Attest ihrer Gynäkologin bzw. ihres Gynäkologen, in dem die Impfung empfohlen wird. </w:t>
      </w:r>
      <w:r w:rsidR="008F699D">
        <w:rPr>
          <w:rFonts w:ascii="Verdana" w:hAnsi="Verdana"/>
          <w:szCs w:val="22"/>
        </w:rPr>
        <w:t xml:space="preserve">Den Termin für die Zweitimpfung erhalten Impflinge direkt vor Ort – die Zweitimpfung selbst wird dann im Impfzentrum in </w:t>
      </w:r>
      <w:proofErr w:type="spellStart"/>
      <w:r w:rsidR="008F699D">
        <w:rPr>
          <w:rFonts w:ascii="Verdana" w:hAnsi="Verdana"/>
          <w:szCs w:val="22"/>
        </w:rPr>
        <w:t>Heuchelheim</w:t>
      </w:r>
      <w:proofErr w:type="spellEnd"/>
      <w:r w:rsidR="008F699D">
        <w:rPr>
          <w:rFonts w:ascii="Verdana" w:hAnsi="Verdana"/>
          <w:szCs w:val="22"/>
        </w:rPr>
        <w:t xml:space="preserve"> stattfinden.</w:t>
      </w:r>
    </w:p>
    <w:p w:rsidR="00B135AA" w:rsidRDefault="008A6BEC" w:rsidP="00BF2E1D">
      <w:pPr>
        <w:spacing w:line="360" w:lineRule="auto"/>
        <w:rPr>
          <w:rFonts w:ascii="Verdana" w:hAnsi="Verdana"/>
          <w:szCs w:val="22"/>
        </w:rPr>
      </w:pPr>
      <w:r>
        <w:rPr>
          <w:rFonts w:ascii="Verdana" w:hAnsi="Verdana"/>
          <w:szCs w:val="22"/>
        </w:rPr>
        <w:t xml:space="preserve">Die Mensa OBS ist aktuell montags bis freitags von 12 bis 14 Uhr geöffnet. Zugang haben ausschließlich Studierende und Bedienstete der Hochschulen und des Studentenwerks.  </w:t>
      </w:r>
    </w:p>
    <w:p w:rsidR="008A6BEC" w:rsidRDefault="008A6BEC" w:rsidP="00BF2E1D">
      <w:pPr>
        <w:spacing w:line="360" w:lineRule="auto"/>
        <w:rPr>
          <w:rFonts w:ascii="Verdana" w:hAnsi="Verdana"/>
          <w:szCs w:val="22"/>
        </w:rPr>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371A06" w:rsidRDefault="00371A06" w:rsidP="00371A06">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371A06" w:rsidRDefault="00371A06" w:rsidP="00371A06">
      <w:r>
        <w:lastRenderedPageBreak/>
        <w:t> </w:t>
      </w:r>
    </w:p>
    <w:p w:rsidR="00330E3E" w:rsidRPr="00FF1E25" w:rsidRDefault="00330E3E" w:rsidP="00330E3E">
      <w:pPr>
        <w:rPr>
          <w:rFonts w:ascii="Verdana" w:hAnsi="Verdana"/>
          <w:sz w:val="20"/>
        </w:rPr>
      </w:pPr>
    </w:p>
    <w:p w:rsidR="00801D35" w:rsidRPr="00FF1E25" w:rsidRDefault="00801D35" w:rsidP="006D6428">
      <w:pPr>
        <w:spacing w:line="360" w:lineRule="auto"/>
        <w:rPr>
          <w:rFonts w:ascii="Verdana" w:hAnsi="Verdana"/>
          <w:b/>
          <w:sz w:val="20"/>
        </w:rPr>
      </w:pPr>
      <w:r w:rsidRPr="00FF1E25">
        <w:rPr>
          <w:rFonts w:ascii="Verdana" w:hAnsi="Verdana"/>
          <w:b/>
          <w:sz w:val="20"/>
        </w:rPr>
        <w:t>Ansprechpartnerin für diese Pressemitteilung:</w:t>
      </w:r>
    </w:p>
    <w:p w:rsidR="00801D35" w:rsidRPr="00FF1E25" w:rsidRDefault="00801D35" w:rsidP="00801D35">
      <w:pPr>
        <w:rPr>
          <w:rFonts w:ascii="Verdana" w:hAnsi="Verdana"/>
          <w:sz w:val="20"/>
        </w:rPr>
      </w:pPr>
      <w:r w:rsidRPr="00FF1E25">
        <w:rPr>
          <w:rFonts w:ascii="Verdana" w:hAnsi="Verdana"/>
          <w:sz w:val="20"/>
        </w:rPr>
        <w:t>Eva Mohr</w:t>
      </w:r>
    </w:p>
    <w:p w:rsidR="00801D35" w:rsidRPr="00FF1E25" w:rsidRDefault="00801D35" w:rsidP="00801D35">
      <w:pPr>
        <w:rPr>
          <w:rFonts w:ascii="Verdana" w:hAnsi="Verdana"/>
          <w:sz w:val="20"/>
        </w:rPr>
      </w:pPr>
      <w:r w:rsidRPr="00FF1E25">
        <w:rPr>
          <w:rFonts w:ascii="Verdana" w:hAnsi="Verdana"/>
          <w:sz w:val="20"/>
        </w:rPr>
        <w:t xml:space="preserve">Leitung </w:t>
      </w: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Otto-Behaghel-Straße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40008-131</w:t>
      </w:r>
      <w:r w:rsidRPr="00FF1E25">
        <w:rPr>
          <w:rFonts w:ascii="Verdana" w:hAnsi="Verdana"/>
          <w:sz w:val="20"/>
        </w:rPr>
        <w:br/>
        <w:t xml:space="preserve">E-Mail: </w:t>
      </w:r>
      <w:hyperlink r:id="rId7" w:history="1">
        <w:r w:rsidRPr="00F678E6">
          <w:rPr>
            <w:rStyle w:val="Hyperlink"/>
            <w:rFonts w:ascii="Verdana" w:hAnsi="Verdana"/>
            <w:sz w:val="20"/>
          </w:rPr>
          <w:t>eva.mohr@studentenwerk-giessen.de</w:t>
        </w:r>
      </w:hyperlink>
    </w:p>
    <w:p w:rsidR="00801D35" w:rsidRPr="008C6342" w:rsidRDefault="00801D35" w:rsidP="00801D35">
      <w:pPr>
        <w:rPr>
          <w:rFonts w:ascii="Verdana" w:hAnsi="Verdana"/>
          <w:color w:val="1F497D"/>
          <w:sz w:val="10"/>
          <w:szCs w:val="10"/>
        </w:rPr>
      </w:pPr>
    </w:p>
    <w:p w:rsidR="00801D35" w:rsidRDefault="00FE126F" w:rsidP="00801D35">
      <w:pPr>
        <w:rPr>
          <w:rStyle w:val="Hyperlink"/>
          <w:rFonts w:ascii="Verdana" w:hAnsi="Verdana"/>
          <w:sz w:val="20"/>
        </w:rPr>
      </w:pPr>
      <w:hyperlink r:id="rId8" w:history="1">
        <w:r w:rsidR="00801D35">
          <w:rPr>
            <w:rStyle w:val="Hyperlink"/>
            <w:rFonts w:ascii="Verdana" w:hAnsi="Verdana"/>
            <w:sz w:val="20"/>
          </w:rPr>
          <w:t>www.studentenwerk-giessen.de</w:t>
        </w:r>
      </w:hyperlink>
      <w:r w:rsidR="00801D35">
        <w:rPr>
          <w:rFonts w:ascii="Verdana" w:hAnsi="Verdana"/>
          <w:color w:val="1F497D"/>
          <w:sz w:val="20"/>
        </w:rPr>
        <w:br/>
      </w:r>
      <w:hyperlink r:id="rId9" w:history="1">
        <w:r w:rsidR="00801D35">
          <w:rPr>
            <w:rStyle w:val="Hyperlink"/>
            <w:rFonts w:ascii="Verdana" w:hAnsi="Verdana"/>
            <w:sz w:val="20"/>
          </w:rPr>
          <w:t>www.facebook.com/studentenwerk.giessen</w:t>
        </w:r>
      </w:hyperlink>
      <w:r w:rsidR="00801D35">
        <w:rPr>
          <w:rFonts w:ascii="Verdana" w:hAnsi="Verdana"/>
          <w:color w:val="1F497D"/>
          <w:sz w:val="20"/>
        </w:rPr>
        <w:br/>
      </w:r>
      <w:hyperlink r:id="rId10" w:history="1">
        <w:r w:rsidR="00801D35">
          <w:rPr>
            <w:rStyle w:val="Hyperlink"/>
            <w:rFonts w:ascii="Verdana" w:hAnsi="Verdana"/>
            <w:sz w:val="20"/>
          </w:rPr>
          <w:t>www.instagram.com/stwgiessen</w:t>
        </w:r>
      </w:hyperlink>
      <w:r w:rsidR="00801D35">
        <w:rPr>
          <w:rFonts w:ascii="Verdana" w:hAnsi="Verdana"/>
          <w:color w:val="1F497D"/>
          <w:sz w:val="20"/>
        </w:rPr>
        <w:br/>
      </w:r>
      <w:hyperlink r:id="rId11" w:history="1">
        <w:r w:rsidR="00801D35">
          <w:rPr>
            <w:rStyle w:val="Hyperlink"/>
            <w:rFonts w:ascii="Verdana" w:hAnsi="Verdana"/>
            <w:sz w:val="20"/>
          </w:rPr>
          <w:t>www.twitter.com/stwgiessen</w:t>
        </w:r>
      </w:hyperlink>
    </w:p>
    <w:sectPr w:rsidR="00801D35" w:rsidSect="00FA5414">
      <w:headerReference w:type="default" r:id="rId12"/>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7E" w:rsidRDefault="00FB4B7E">
      <w:r>
        <w:separator/>
      </w:r>
    </w:p>
  </w:endnote>
  <w:endnote w:type="continuationSeparator" w:id="0">
    <w:p w:rsidR="00FB4B7E" w:rsidRDefault="00FB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7E" w:rsidRDefault="00FB4B7E">
      <w:r>
        <w:separator/>
      </w:r>
    </w:p>
  </w:footnote>
  <w:footnote w:type="continuationSeparator" w:id="0">
    <w:p w:rsidR="00FB4B7E" w:rsidRDefault="00FB4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B7E" w:rsidRPr="00410CDB" w:rsidRDefault="00FB4B7E"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4B7E" w:rsidRPr="00410CDB" w:rsidRDefault="00FB4B7E" w:rsidP="00410CDB">
    <w:pPr>
      <w:pStyle w:val="Kopfzeile"/>
      <w:ind w:left="1701"/>
      <w:rPr>
        <w:rFonts w:ascii="Verdana" w:hAnsi="Verdana"/>
        <w:sz w:val="28"/>
        <w:szCs w:val="28"/>
      </w:rPr>
    </w:pPr>
  </w:p>
  <w:p w:rsidR="00FB4B7E" w:rsidRPr="00410CDB" w:rsidRDefault="00FB4B7E" w:rsidP="00410CDB">
    <w:pPr>
      <w:pStyle w:val="Kopfzeile"/>
      <w:ind w:left="1701"/>
      <w:rPr>
        <w:rFonts w:ascii="Verdana" w:hAnsi="Verdana"/>
        <w:sz w:val="28"/>
        <w:szCs w:val="28"/>
      </w:rPr>
    </w:pPr>
  </w:p>
  <w:p w:rsidR="00FB4B7E" w:rsidRDefault="00FB4B7E" w:rsidP="00206D16">
    <w:pPr>
      <w:pStyle w:val="Kopfzeile"/>
      <w:tabs>
        <w:tab w:val="clear" w:pos="4536"/>
        <w:tab w:val="clear" w:pos="9072"/>
        <w:tab w:val="left" w:pos="3832"/>
      </w:tabs>
      <w:ind w:left="1701"/>
      <w:rPr>
        <w:rFonts w:ascii="Verdana" w:hAnsi="Verdana"/>
        <w:sz w:val="28"/>
        <w:szCs w:val="28"/>
      </w:rPr>
    </w:pPr>
  </w:p>
  <w:p w:rsidR="00FB4B7E" w:rsidRPr="00410CDB" w:rsidRDefault="00FB4B7E"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2A27"/>
    <w:rsid w:val="00015807"/>
    <w:rsid w:val="00016FAE"/>
    <w:rsid w:val="00030B2E"/>
    <w:rsid w:val="000350FF"/>
    <w:rsid w:val="0004055B"/>
    <w:rsid w:val="00064469"/>
    <w:rsid w:val="00064555"/>
    <w:rsid w:val="000730A9"/>
    <w:rsid w:val="000734E8"/>
    <w:rsid w:val="00091A9D"/>
    <w:rsid w:val="00091BF0"/>
    <w:rsid w:val="00095D00"/>
    <w:rsid w:val="000B3F47"/>
    <w:rsid w:val="000B529A"/>
    <w:rsid w:val="000C354E"/>
    <w:rsid w:val="000E4097"/>
    <w:rsid w:val="000F0E9C"/>
    <w:rsid w:val="000F25C9"/>
    <w:rsid w:val="000F2983"/>
    <w:rsid w:val="000F425A"/>
    <w:rsid w:val="000F56C0"/>
    <w:rsid w:val="001030CF"/>
    <w:rsid w:val="0010311A"/>
    <w:rsid w:val="00106A08"/>
    <w:rsid w:val="001075B3"/>
    <w:rsid w:val="001141C0"/>
    <w:rsid w:val="00125C83"/>
    <w:rsid w:val="001367D2"/>
    <w:rsid w:val="00141FD4"/>
    <w:rsid w:val="00145C08"/>
    <w:rsid w:val="00160E3A"/>
    <w:rsid w:val="001750E2"/>
    <w:rsid w:val="00176E26"/>
    <w:rsid w:val="001900EE"/>
    <w:rsid w:val="001A5BD2"/>
    <w:rsid w:val="001A714B"/>
    <w:rsid w:val="001C02D5"/>
    <w:rsid w:val="001C42E7"/>
    <w:rsid w:val="001D054A"/>
    <w:rsid w:val="001D3C8A"/>
    <w:rsid w:val="001D4A29"/>
    <w:rsid w:val="001D5FB7"/>
    <w:rsid w:val="001D675F"/>
    <w:rsid w:val="001E3B00"/>
    <w:rsid w:val="001E79E6"/>
    <w:rsid w:val="001F0AF5"/>
    <w:rsid w:val="001F1F53"/>
    <w:rsid w:val="002022F8"/>
    <w:rsid w:val="00206D16"/>
    <w:rsid w:val="0021057A"/>
    <w:rsid w:val="00211841"/>
    <w:rsid w:val="00221E67"/>
    <w:rsid w:val="002254C6"/>
    <w:rsid w:val="00225503"/>
    <w:rsid w:val="002277F2"/>
    <w:rsid w:val="00227AB2"/>
    <w:rsid w:val="002305F7"/>
    <w:rsid w:val="00233BF4"/>
    <w:rsid w:val="002422D5"/>
    <w:rsid w:val="00242803"/>
    <w:rsid w:val="002562E5"/>
    <w:rsid w:val="00260F65"/>
    <w:rsid w:val="00277523"/>
    <w:rsid w:val="002808B3"/>
    <w:rsid w:val="00283F40"/>
    <w:rsid w:val="002939D5"/>
    <w:rsid w:val="002B76B2"/>
    <w:rsid w:val="002B7A85"/>
    <w:rsid w:val="002C3D58"/>
    <w:rsid w:val="002C48FE"/>
    <w:rsid w:val="002D14C6"/>
    <w:rsid w:val="002D4A5B"/>
    <w:rsid w:val="002E5635"/>
    <w:rsid w:val="002F03E8"/>
    <w:rsid w:val="002F52DC"/>
    <w:rsid w:val="00305687"/>
    <w:rsid w:val="00305E2E"/>
    <w:rsid w:val="00315A15"/>
    <w:rsid w:val="00330E3E"/>
    <w:rsid w:val="00332C35"/>
    <w:rsid w:val="003375A6"/>
    <w:rsid w:val="00344FA5"/>
    <w:rsid w:val="003631F4"/>
    <w:rsid w:val="00371A06"/>
    <w:rsid w:val="00372681"/>
    <w:rsid w:val="003739E5"/>
    <w:rsid w:val="00374876"/>
    <w:rsid w:val="00382C6C"/>
    <w:rsid w:val="0038507C"/>
    <w:rsid w:val="00386191"/>
    <w:rsid w:val="003A21E3"/>
    <w:rsid w:val="003B0CDE"/>
    <w:rsid w:val="003B2F3B"/>
    <w:rsid w:val="003B68B9"/>
    <w:rsid w:val="003C1E59"/>
    <w:rsid w:val="003D55FA"/>
    <w:rsid w:val="003D5A45"/>
    <w:rsid w:val="003D7D1C"/>
    <w:rsid w:val="003E7F74"/>
    <w:rsid w:val="003F2047"/>
    <w:rsid w:val="003F3AD4"/>
    <w:rsid w:val="00401E15"/>
    <w:rsid w:val="00410CDB"/>
    <w:rsid w:val="00414AEF"/>
    <w:rsid w:val="00434124"/>
    <w:rsid w:val="00441D6E"/>
    <w:rsid w:val="004516AC"/>
    <w:rsid w:val="00456D9D"/>
    <w:rsid w:val="00461A27"/>
    <w:rsid w:val="004701A2"/>
    <w:rsid w:val="00470F8B"/>
    <w:rsid w:val="004727AF"/>
    <w:rsid w:val="004835E2"/>
    <w:rsid w:val="0048402D"/>
    <w:rsid w:val="00485D14"/>
    <w:rsid w:val="00490DC7"/>
    <w:rsid w:val="00492BC4"/>
    <w:rsid w:val="004955AB"/>
    <w:rsid w:val="00496FB9"/>
    <w:rsid w:val="004A4414"/>
    <w:rsid w:val="004B5742"/>
    <w:rsid w:val="004C1A7D"/>
    <w:rsid w:val="004D3E85"/>
    <w:rsid w:val="004D481F"/>
    <w:rsid w:val="004E3B3F"/>
    <w:rsid w:val="004E465D"/>
    <w:rsid w:val="0052011C"/>
    <w:rsid w:val="00520533"/>
    <w:rsid w:val="00521383"/>
    <w:rsid w:val="005218AC"/>
    <w:rsid w:val="00527DB2"/>
    <w:rsid w:val="00545238"/>
    <w:rsid w:val="005477E9"/>
    <w:rsid w:val="00562668"/>
    <w:rsid w:val="00570252"/>
    <w:rsid w:val="00582995"/>
    <w:rsid w:val="00587226"/>
    <w:rsid w:val="00592578"/>
    <w:rsid w:val="00595628"/>
    <w:rsid w:val="005A4454"/>
    <w:rsid w:val="005A5893"/>
    <w:rsid w:val="005B2AB3"/>
    <w:rsid w:val="005D13D3"/>
    <w:rsid w:val="005D175F"/>
    <w:rsid w:val="005D59DD"/>
    <w:rsid w:val="006143F0"/>
    <w:rsid w:val="00617B28"/>
    <w:rsid w:val="006277F0"/>
    <w:rsid w:val="00630A95"/>
    <w:rsid w:val="0063101F"/>
    <w:rsid w:val="0064522E"/>
    <w:rsid w:val="00656FE9"/>
    <w:rsid w:val="006810F3"/>
    <w:rsid w:val="006839F9"/>
    <w:rsid w:val="00686E63"/>
    <w:rsid w:val="00687700"/>
    <w:rsid w:val="006C74DA"/>
    <w:rsid w:val="006D1923"/>
    <w:rsid w:val="006D6428"/>
    <w:rsid w:val="006E1610"/>
    <w:rsid w:val="006E733C"/>
    <w:rsid w:val="006F2C04"/>
    <w:rsid w:val="006F2D21"/>
    <w:rsid w:val="00701BD1"/>
    <w:rsid w:val="00705272"/>
    <w:rsid w:val="007052E2"/>
    <w:rsid w:val="00706860"/>
    <w:rsid w:val="00710565"/>
    <w:rsid w:val="007106A0"/>
    <w:rsid w:val="00710EE1"/>
    <w:rsid w:val="00710F14"/>
    <w:rsid w:val="00714197"/>
    <w:rsid w:val="00716A38"/>
    <w:rsid w:val="00717474"/>
    <w:rsid w:val="00722AAA"/>
    <w:rsid w:val="0074542A"/>
    <w:rsid w:val="0074755C"/>
    <w:rsid w:val="007527FE"/>
    <w:rsid w:val="00753CB4"/>
    <w:rsid w:val="00762F3F"/>
    <w:rsid w:val="007643B4"/>
    <w:rsid w:val="00765DD8"/>
    <w:rsid w:val="007666FB"/>
    <w:rsid w:val="00775747"/>
    <w:rsid w:val="00776EEB"/>
    <w:rsid w:val="00777991"/>
    <w:rsid w:val="007806BD"/>
    <w:rsid w:val="00781FB3"/>
    <w:rsid w:val="00792B9E"/>
    <w:rsid w:val="007A2256"/>
    <w:rsid w:val="007A54B8"/>
    <w:rsid w:val="007B45D6"/>
    <w:rsid w:val="007B4FCA"/>
    <w:rsid w:val="007B52C1"/>
    <w:rsid w:val="007C6865"/>
    <w:rsid w:val="007D68D3"/>
    <w:rsid w:val="007E2C5B"/>
    <w:rsid w:val="007E6D8E"/>
    <w:rsid w:val="007F6B51"/>
    <w:rsid w:val="00801D35"/>
    <w:rsid w:val="00806FCF"/>
    <w:rsid w:val="00813F26"/>
    <w:rsid w:val="00817D9E"/>
    <w:rsid w:val="008531A2"/>
    <w:rsid w:val="00853DCA"/>
    <w:rsid w:val="00860851"/>
    <w:rsid w:val="00860A0F"/>
    <w:rsid w:val="00864CC2"/>
    <w:rsid w:val="00867A21"/>
    <w:rsid w:val="00871504"/>
    <w:rsid w:val="00872786"/>
    <w:rsid w:val="00874560"/>
    <w:rsid w:val="00875009"/>
    <w:rsid w:val="00880538"/>
    <w:rsid w:val="008846B7"/>
    <w:rsid w:val="008865E8"/>
    <w:rsid w:val="00886EF9"/>
    <w:rsid w:val="00891748"/>
    <w:rsid w:val="008937BA"/>
    <w:rsid w:val="00895C42"/>
    <w:rsid w:val="0089756C"/>
    <w:rsid w:val="00897663"/>
    <w:rsid w:val="008A2F0F"/>
    <w:rsid w:val="008A5097"/>
    <w:rsid w:val="008A6BEC"/>
    <w:rsid w:val="008B135A"/>
    <w:rsid w:val="008B5393"/>
    <w:rsid w:val="008C5688"/>
    <w:rsid w:val="008E1703"/>
    <w:rsid w:val="008E2D00"/>
    <w:rsid w:val="008F338A"/>
    <w:rsid w:val="008F699D"/>
    <w:rsid w:val="0090771F"/>
    <w:rsid w:val="00907968"/>
    <w:rsid w:val="00916E5A"/>
    <w:rsid w:val="009366FA"/>
    <w:rsid w:val="00936DEC"/>
    <w:rsid w:val="0097029C"/>
    <w:rsid w:val="0097159D"/>
    <w:rsid w:val="0098506D"/>
    <w:rsid w:val="00991CD8"/>
    <w:rsid w:val="00994241"/>
    <w:rsid w:val="0099581A"/>
    <w:rsid w:val="009A0FE9"/>
    <w:rsid w:val="009A367D"/>
    <w:rsid w:val="009C3747"/>
    <w:rsid w:val="009D39CA"/>
    <w:rsid w:val="009D4E2A"/>
    <w:rsid w:val="009E7F6F"/>
    <w:rsid w:val="009F2A83"/>
    <w:rsid w:val="009F3EBA"/>
    <w:rsid w:val="009F591F"/>
    <w:rsid w:val="00A0140D"/>
    <w:rsid w:val="00A0414A"/>
    <w:rsid w:val="00A06397"/>
    <w:rsid w:val="00A23A2D"/>
    <w:rsid w:val="00A2774B"/>
    <w:rsid w:val="00A31275"/>
    <w:rsid w:val="00A367EB"/>
    <w:rsid w:val="00A37BFF"/>
    <w:rsid w:val="00A414E8"/>
    <w:rsid w:val="00A42911"/>
    <w:rsid w:val="00A43888"/>
    <w:rsid w:val="00A44E92"/>
    <w:rsid w:val="00A53156"/>
    <w:rsid w:val="00A54D1C"/>
    <w:rsid w:val="00A6003A"/>
    <w:rsid w:val="00A67548"/>
    <w:rsid w:val="00A722AC"/>
    <w:rsid w:val="00A816A5"/>
    <w:rsid w:val="00A901C7"/>
    <w:rsid w:val="00A93DC8"/>
    <w:rsid w:val="00AA05AA"/>
    <w:rsid w:val="00AB0FC0"/>
    <w:rsid w:val="00AC7395"/>
    <w:rsid w:val="00AD0640"/>
    <w:rsid w:val="00AD23EB"/>
    <w:rsid w:val="00AD2DA9"/>
    <w:rsid w:val="00AD55C2"/>
    <w:rsid w:val="00AE453F"/>
    <w:rsid w:val="00AE5408"/>
    <w:rsid w:val="00AF78D8"/>
    <w:rsid w:val="00B02279"/>
    <w:rsid w:val="00B05A3F"/>
    <w:rsid w:val="00B135AA"/>
    <w:rsid w:val="00B2114A"/>
    <w:rsid w:val="00B23375"/>
    <w:rsid w:val="00B26970"/>
    <w:rsid w:val="00B328F1"/>
    <w:rsid w:val="00B5158D"/>
    <w:rsid w:val="00B52B34"/>
    <w:rsid w:val="00B533BB"/>
    <w:rsid w:val="00B573C3"/>
    <w:rsid w:val="00B63BA1"/>
    <w:rsid w:val="00B654B0"/>
    <w:rsid w:val="00B755ED"/>
    <w:rsid w:val="00B75D8E"/>
    <w:rsid w:val="00B83E49"/>
    <w:rsid w:val="00B877BF"/>
    <w:rsid w:val="00BA393B"/>
    <w:rsid w:val="00BA561B"/>
    <w:rsid w:val="00BA5BD4"/>
    <w:rsid w:val="00BC0020"/>
    <w:rsid w:val="00BC2A7D"/>
    <w:rsid w:val="00BC715E"/>
    <w:rsid w:val="00BD0E4A"/>
    <w:rsid w:val="00BD3CF0"/>
    <w:rsid w:val="00BF2E1D"/>
    <w:rsid w:val="00BF532B"/>
    <w:rsid w:val="00C00A11"/>
    <w:rsid w:val="00C13E39"/>
    <w:rsid w:val="00C232F6"/>
    <w:rsid w:val="00C312A2"/>
    <w:rsid w:val="00C32A87"/>
    <w:rsid w:val="00C33F5B"/>
    <w:rsid w:val="00C36BE3"/>
    <w:rsid w:val="00C620DF"/>
    <w:rsid w:val="00C6643C"/>
    <w:rsid w:val="00C67A5E"/>
    <w:rsid w:val="00C75293"/>
    <w:rsid w:val="00C77607"/>
    <w:rsid w:val="00C80A40"/>
    <w:rsid w:val="00CA2EE8"/>
    <w:rsid w:val="00CB7760"/>
    <w:rsid w:val="00CC3235"/>
    <w:rsid w:val="00CC666C"/>
    <w:rsid w:val="00CD3D47"/>
    <w:rsid w:val="00CD662D"/>
    <w:rsid w:val="00CE0185"/>
    <w:rsid w:val="00CE3742"/>
    <w:rsid w:val="00CF6244"/>
    <w:rsid w:val="00D05F02"/>
    <w:rsid w:val="00D0716B"/>
    <w:rsid w:val="00D0790E"/>
    <w:rsid w:val="00D102D8"/>
    <w:rsid w:val="00D1299C"/>
    <w:rsid w:val="00D14D7B"/>
    <w:rsid w:val="00D16611"/>
    <w:rsid w:val="00D17743"/>
    <w:rsid w:val="00D2270B"/>
    <w:rsid w:val="00D400D6"/>
    <w:rsid w:val="00D54DF6"/>
    <w:rsid w:val="00D61626"/>
    <w:rsid w:val="00D62CBF"/>
    <w:rsid w:val="00D65028"/>
    <w:rsid w:val="00D713E6"/>
    <w:rsid w:val="00D815F5"/>
    <w:rsid w:val="00D91593"/>
    <w:rsid w:val="00DB488A"/>
    <w:rsid w:val="00DC318B"/>
    <w:rsid w:val="00DC544E"/>
    <w:rsid w:val="00DD623A"/>
    <w:rsid w:val="00DF20FD"/>
    <w:rsid w:val="00E0370A"/>
    <w:rsid w:val="00E1628B"/>
    <w:rsid w:val="00E17BBB"/>
    <w:rsid w:val="00E2734B"/>
    <w:rsid w:val="00E30368"/>
    <w:rsid w:val="00E343AF"/>
    <w:rsid w:val="00E356B9"/>
    <w:rsid w:val="00E35E98"/>
    <w:rsid w:val="00E412E5"/>
    <w:rsid w:val="00E42CEE"/>
    <w:rsid w:val="00E4601E"/>
    <w:rsid w:val="00E5039F"/>
    <w:rsid w:val="00E53B0E"/>
    <w:rsid w:val="00E56E93"/>
    <w:rsid w:val="00E66F54"/>
    <w:rsid w:val="00E75159"/>
    <w:rsid w:val="00E84415"/>
    <w:rsid w:val="00E84A18"/>
    <w:rsid w:val="00E93837"/>
    <w:rsid w:val="00E93E03"/>
    <w:rsid w:val="00EA6153"/>
    <w:rsid w:val="00EA79EE"/>
    <w:rsid w:val="00EB0E7B"/>
    <w:rsid w:val="00EB6639"/>
    <w:rsid w:val="00EC4BBE"/>
    <w:rsid w:val="00ED449D"/>
    <w:rsid w:val="00ED63AF"/>
    <w:rsid w:val="00F02BB7"/>
    <w:rsid w:val="00F11D84"/>
    <w:rsid w:val="00F3763A"/>
    <w:rsid w:val="00F43168"/>
    <w:rsid w:val="00F55A21"/>
    <w:rsid w:val="00F60D3B"/>
    <w:rsid w:val="00F723BA"/>
    <w:rsid w:val="00F76D84"/>
    <w:rsid w:val="00F917E2"/>
    <w:rsid w:val="00F93563"/>
    <w:rsid w:val="00F97141"/>
    <w:rsid w:val="00FA4E69"/>
    <w:rsid w:val="00FA5414"/>
    <w:rsid w:val="00FB4B7E"/>
    <w:rsid w:val="00FB4B88"/>
    <w:rsid w:val="00FE126F"/>
    <w:rsid w:val="00FE652F"/>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7D1C"/>
    <w:rPr>
      <w:rFonts w:ascii="Arial" w:hAnsi="Arial"/>
      <w:sz w:val="22"/>
    </w:rPr>
  </w:style>
  <w:style w:type="paragraph" w:styleId="berschrift1">
    <w:name w:val="heading 1"/>
    <w:basedOn w:val="Standard"/>
    <w:next w:val="Standard"/>
    <w:link w:val="berschrift1Zchn"/>
    <w:qFormat/>
    <w:rsid w:val="00BF2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 w:type="character" w:customStyle="1" w:styleId="berschrift1Zchn">
    <w:name w:val="Überschrift 1 Zchn"/>
    <w:basedOn w:val="Absatz-Standardschriftart"/>
    <w:link w:val="berschrift1"/>
    <w:rsid w:val="00BF2E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729963789">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40825903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1723863931">
      <w:bodyDiv w:val="1"/>
      <w:marLeft w:val="0"/>
      <w:marRight w:val="0"/>
      <w:marTop w:val="0"/>
      <w:marBottom w:val="0"/>
      <w:divBdr>
        <w:top w:val="none" w:sz="0" w:space="0" w:color="auto"/>
        <w:left w:val="none" w:sz="0" w:space="0" w:color="auto"/>
        <w:bottom w:val="none" w:sz="0" w:space="0" w:color="auto"/>
        <w:right w:val="none" w:sz="0" w:space="0" w:color="auto"/>
      </w:divBdr>
    </w:div>
    <w:div w:id="176595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enwerk-gies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a.mohr@studentenwerk-giess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facebook.com/studentenwerk.giess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9379FE6D.dotm</Template>
  <TotalTime>0</TotalTime>
  <Pages>2</Pages>
  <Words>339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3103</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Schaefer Katharina</cp:lastModifiedBy>
  <cp:revision>8</cp:revision>
  <cp:lastPrinted>2021-07-23T07:28:00Z</cp:lastPrinted>
  <dcterms:created xsi:type="dcterms:W3CDTF">2021-07-26T12:16:00Z</dcterms:created>
  <dcterms:modified xsi:type="dcterms:W3CDTF">2021-07-27T12:42:00Z</dcterms:modified>
</cp:coreProperties>
</file>