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 xml:space="preserve">Gießen, </w:t>
      </w:r>
      <w:r w:rsidR="00C07320">
        <w:rPr>
          <w:rFonts w:ascii="Verdana" w:hAnsi="Verdana"/>
          <w:szCs w:val="22"/>
        </w:rPr>
        <w:t>02.09</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rsidR="00330E3E" w:rsidRPr="00FF1E25" w:rsidRDefault="00330E3E" w:rsidP="00330E3E">
      <w:pPr>
        <w:rPr>
          <w:rFonts w:ascii="Verdana" w:hAnsi="Verdana"/>
          <w:sz w:val="24"/>
          <w:szCs w:val="24"/>
        </w:rPr>
      </w:pPr>
    </w:p>
    <w:p w:rsidR="000B3F47" w:rsidRPr="00EC16CB" w:rsidRDefault="000B3F47" w:rsidP="000B3F47">
      <w:pPr>
        <w:rPr>
          <w:rFonts w:ascii="Verdana" w:hAnsi="Verdana"/>
          <w:sz w:val="24"/>
          <w:szCs w:val="24"/>
        </w:rPr>
      </w:pPr>
    </w:p>
    <w:p w:rsidR="007106A0" w:rsidRDefault="00FF3ADD" w:rsidP="000B3F47">
      <w:pPr>
        <w:rPr>
          <w:rFonts w:ascii="Verdana" w:hAnsi="Verdana"/>
          <w:b/>
          <w:sz w:val="30"/>
          <w:szCs w:val="30"/>
        </w:rPr>
      </w:pPr>
      <w:r>
        <w:rPr>
          <w:rFonts w:ascii="Verdana" w:hAnsi="Verdana"/>
          <w:b/>
          <w:sz w:val="30"/>
          <w:szCs w:val="30"/>
        </w:rPr>
        <w:t>Es lebe der Sport</w:t>
      </w:r>
      <w:bookmarkStart w:id="0" w:name="_GoBack"/>
      <w:bookmarkEnd w:id="0"/>
    </w:p>
    <w:p w:rsidR="00936F20" w:rsidRPr="00C86B5A" w:rsidRDefault="00263788" w:rsidP="000B3F47">
      <w:pPr>
        <w:rPr>
          <w:rFonts w:ascii="Verdana" w:hAnsi="Verdana"/>
          <w:sz w:val="30"/>
          <w:szCs w:val="30"/>
        </w:rPr>
      </w:pPr>
      <w:r>
        <w:rPr>
          <w:rFonts w:ascii="Verdana" w:hAnsi="Verdana"/>
          <w:sz w:val="30"/>
          <w:szCs w:val="30"/>
        </w:rPr>
        <w:t xml:space="preserve">Studentenwerk </w:t>
      </w:r>
      <w:r w:rsidRPr="00C86B5A">
        <w:rPr>
          <w:rFonts w:ascii="Verdana" w:hAnsi="Verdana"/>
          <w:sz w:val="30"/>
          <w:szCs w:val="30"/>
        </w:rPr>
        <w:t xml:space="preserve">errichtet </w:t>
      </w:r>
      <w:r w:rsidR="001D0E2D" w:rsidRPr="00C86B5A">
        <w:rPr>
          <w:rFonts w:ascii="Verdana" w:hAnsi="Verdana"/>
          <w:sz w:val="30"/>
          <w:szCs w:val="30"/>
        </w:rPr>
        <w:t>Fitnesstower</w:t>
      </w:r>
      <w:r w:rsidR="005A20DA" w:rsidRPr="00C86B5A">
        <w:rPr>
          <w:rFonts w:ascii="Verdana" w:hAnsi="Verdana"/>
          <w:sz w:val="30"/>
          <w:szCs w:val="30"/>
        </w:rPr>
        <w:t xml:space="preserve"> </w:t>
      </w:r>
      <w:r w:rsidRPr="00C86B5A">
        <w:rPr>
          <w:rFonts w:ascii="Verdana" w:hAnsi="Verdana"/>
          <w:sz w:val="30"/>
          <w:szCs w:val="30"/>
        </w:rPr>
        <w:t xml:space="preserve">an </w:t>
      </w:r>
      <w:r w:rsidR="005A20DA" w:rsidRPr="00C86B5A">
        <w:rPr>
          <w:rFonts w:ascii="Verdana" w:hAnsi="Verdana"/>
          <w:sz w:val="30"/>
          <w:szCs w:val="30"/>
        </w:rPr>
        <w:t>Wohnheim</w:t>
      </w:r>
      <w:r w:rsidRPr="00C86B5A">
        <w:rPr>
          <w:rFonts w:ascii="Verdana" w:hAnsi="Verdana"/>
          <w:sz w:val="30"/>
          <w:szCs w:val="30"/>
        </w:rPr>
        <w:t>en</w:t>
      </w:r>
    </w:p>
    <w:p w:rsidR="008F699D" w:rsidRPr="00C86B5A" w:rsidRDefault="008F699D" w:rsidP="000B3F47">
      <w:pPr>
        <w:rPr>
          <w:rFonts w:ascii="Verdana" w:hAnsi="Verdana"/>
          <w:i/>
          <w:sz w:val="26"/>
          <w:szCs w:val="26"/>
        </w:rPr>
      </w:pPr>
    </w:p>
    <w:p w:rsidR="005A20DA" w:rsidRPr="00C86B5A" w:rsidRDefault="00BF2E1D" w:rsidP="005A20DA">
      <w:pPr>
        <w:spacing w:line="360" w:lineRule="auto"/>
        <w:rPr>
          <w:rFonts w:ascii="Verdana" w:hAnsi="Verdana"/>
          <w:szCs w:val="22"/>
        </w:rPr>
      </w:pPr>
      <w:r w:rsidRPr="00C86B5A">
        <w:rPr>
          <w:rFonts w:ascii="Verdana" w:hAnsi="Verdana"/>
          <w:szCs w:val="22"/>
        </w:rPr>
        <w:t>(EMM)</w:t>
      </w:r>
      <w:r w:rsidR="00FB4B88" w:rsidRPr="00C86B5A">
        <w:rPr>
          <w:rFonts w:ascii="Verdana" w:hAnsi="Verdana"/>
          <w:szCs w:val="22"/>
        </w:rPr>
        <w:t xml:space="preserve"> </w:t>
      </w:r>
      <w:r w:rsidR="005A20DA" w:rsidRPr="00C86B5A">
        <w:rPr>
          <w:rFonts w:ascii="Verdana" w:hAnsi="Verdana"/>
          <w:szCs w:val="22"/>
        </w:rPr>
        <w:t>Eine Möglichkeit, rund um das eigene Zuhause Sport zu treiben – das hatten sich Studierende der großen Wohnheime des Studentenwerks in Gießen gewünscht. Ab sofort können sie jeweils auf dem Außengelände der Wohnheime Eichendorffring, Grünberger Straße, Unterhof und Mildred-Harnack-Fish-Haus</w:t>
      </w:r>
      <w:r w:rsidR="005E0A31" w:rsidRPr="00C86B5A">
        <w:rPr>
          <w:rFonts w:ascii="Verdana" w:hAnsi="Verdana"/>
          <w:szCs w:val="22"/>
        </w:rPr>
        <w:t xml:space="preserve"> </w:t>
      </w:r>
      <w:proofErr w:type="spellStart"/>
      <w:r w:rsidR="005E0A31" w:rsidRPr="00C86B5A">
        <w:rPr>
          <w:rFonts w:ascii="Verdana" w:hAnsi="Verdana"/>
          <w:szCs w:val="22"/>
        </w:rPr>
        <w:t>Work</w:t>
      </w:r>
      <w:r w:rsidR="005A20DA" w:rsidRPr="00C86B5A">
        <w:rPr>
          <w:rFonts w:ascii="Verdana" w:hAnsi="Verdana"/>
          <w:szCs w:val="22"/>
        </w:rPr>
        <w:t>outs</w:t>
      </w:r>
      <w:proofErr w:type="spellEnd"/>
      <w:r w:rsidR="005A20DA" w:rsidRPr="00C86B5A">
        <w:rPr>
          <w:rFonts w:ascii="Verdana" w:hAnsi="Verdana"/>
          <w:szCs w:val="22"/>
        </w:rPr>
        <w:t xml:space="preserve"> mit dem eigenen Körpergewicht absolvieren – </w:t>
      </w:r>
      <w:r w:rsidR="005E0A31" w:rsidRPr="00C86B5A">
        <w:rPr>
          <w:rFonts w:ascii="Verdana" w:hAnsi="Verdana"/>
          <w:szCs w:val="22"/>
        </w:rPr>
        <w:t xml:space="preserve">denn </w:t>
      </w:r>
      <w:r w:rsidR="005A20DA" w:rsidRPr="00C86B5A">
        <w:rPr>
          <w:rFonts w:ascii="Verdana" w:hAnsi="Verdana"/>
          <w:szCs w:val="22"/>
        </w:rPr>
        <w:t xml:space="preserve">das Studentenwerk hat dort </w:t>
      </w:r>
      <w:r w:rsidR="001D0E2D" w:rsidRPr="00C86B5A">
        <w:rPr>
          <w:rFonts w:ascii="Verdana" w:hAnsi="Verdana"/>
          <w:szCs w:val="22"/>
        </w:rPr>
        <w:t xml:space="preserve">Fitnesstower </w:t>
      </w:r>
      <w:r w:rsidR="00835BA9" w:rsidRPr="00C86B5A">
        <w:rPr>
          <w:rFonts w:ascii="Verdana" w:hAnsi="Verdana"/>
          <w:szCs w:val="22"/>
        </w:rPr>
        <w:t>err</w:t>
      </w:r>
      <w:r w:rsidR="005A20DA" w:rsidRPr="00C86B5A">
        <w:rPr>
          <w:rFonts w:ascii="Verdana" w:hAnsi="Verdana"/>
          <w:szCs w:val="22"/>
        </w:rPr>
        <w:t>ichtet</w:t>
      </w:r>
      <w:r w:rsidR="001D0E2D" w:rsidRPr="00C86B5A">
        <w:rPr>
          <w:rFonts w:ascii="Verdana" w:hAnsi="Verdana"/>
          <w:szCs w:val="22"/>
        </w:rPr>
        <w:t xml:space="preserve">, die auch als Outdoor Fitness oder </w:t>
      </w:r>
      <w:proofErr w:type="spellStart"/>
      <w:r w:rsidR="001D0E2D" w:rsidRPr="00C86B5A">
        <w:rPr>
          <w:rFonts w:ascii="Verdana" w:hAnsi="Verdana"/>
          <w:szCs w:val="22"/>
        </w:rPr>
        <w:t>Cali</w:t>
      </w:r>
      <w:r w:rsidR="00227A73" w:rsidRPr="00C86B5A">
        <w:rPr>
          <w:rFonts w:ascii="Verdana" w:hAnsi="Verdana"/>
          <w:szCs w:val="22"/>
        </w:rPr>
        <w:t>sthenics</w:t>
      </w:r>
      <w:proofErr w:type="spellEnd"/>
      <w:r w:rsidR="00227A73" w:rsidRPr="00C86B5A">
        <w:rPr>
          <w:rFonts w:ascii="Verdana" w:hAnsi="Verdana"/>
          <w:szCs w:val="22"/>
        </w:rPr>
        <w:t>-Stationen bekannt sind</w:t>
      </w:r>
      <w:r w:rsidR="005A20DA" w:rsidRPr="00C86B5A">
        <w:rPr>
          <w:rFonts w:ascii="Verdana" w:hAnsi="Verdana"/>
          <w:szCs w:val="22"/>
        </w:rPr>
        <w:t xml:space="preserve">. </w:t>
      </w:r>
    </w:p>
    <w:p w:rsidR="00263788" w:rsidRDefault="00263788" w:rsidP="005A20DA">
      <w:pPr>
        <w:spacing w:line="360" w:lineRule="auto"/>
        <w:rPr>
          <w:rFonts w:ascii="Verdana" w:hAnsi="Verdana"/>
          <w:szCs w:val="22"/>
        </w:rPr>
      </w:pPr>
      <w:proofErr w:type="spellStart"/>
      <w:r w:rsidRPr="00C86B5A">
        <w:rPr>
          <w:rFonts w:ascii="Verdana" w:hAnsi="Verdana"/>
          <w:szCs w:val="22"/>
        </w:rPr>
        <w:t>Calisthenics</w:t>
      </w:r>
      <w:proofErr w:type="spellEnd"/>
      <w:r w:rsidRPr="00C86B5A">
        <w:rPr>
          <w:rFonts w:ascii="Verdana" w:hAnsi="Verdana"/>
          <w:szCs w:val="22"/>
        </w:rPr>
        <w:t xml:space="preserve"> ist eine Trendsportart aus den USA, bei der man an Stangen unterschiedlicher Höhe</w:t>
      </w:r>
      <w:r w:rsidR="005E0A31" w:rsidRPr="00C86B5A">
        <w:rPr>
          <w:rFonts w:ascii="Verdana" w:hAnsi="Verdana"/>
          <w:szCs w:val="22"/>
        </w:rPr>
        <w:t xml:space="preserve">, die Barren und Reck nachempfunden sind, </w:t>
      </w:r>
      <w:r w:rsidRPr="00C86B5A">
        <w:rPr>
          <w:rFonts w:ascii="Verdana" w:hAnsi="Verdana"/>
          <w:szCs w:val="22"/>
        </w:rPr>
        <w:t>zahlreiche Übungen absolvieren kann – in der Regel a</w:t>
      </w:r>
      <w:r w:rsidR="005E0A31" w:rsidRPr="00C86B5A">
        <w:rPr>
          <w:rFonts w:ascii="Verdana" w:hAnsi="Verdana"/>
          <w:szCs w:val="22"/>
        </w:rPr>
        <w:t xml:space="preserve">usschließlich </w:t>
      </w:r>
      <w:r w:rsidRPr="00C86B5A">
        <w:rPr>
          <w:rFonts w:ascii="Verdana" w:hAnsi="Verdana"/>
          <w:szCs w:val="22"/>
        </w:rPr>
        <w:t>mit dem eigenen Körpergewich</w:t>
      </w:r>
      <w:r w:rsidR="005E0A31" w:rsidRPr="00C86B5A">
        <w:rPr>
          <w:rFonts w:ascii="Verdana" w:hAnsi="Verdana"/>
          <w:szCs w:val="22"/>
        </w:rPr>
        <w:t xml:space="preserve">t und ohne weitere Hilfsmittel. Das Training </w:t>
      </w:r>
      <w:r w:rsidR="0034787C" w:rsidRPr="00C86B5A">
        <w:rPr>
          <w:rFonts w:ascii="Verdana" w:hAnsi="Verdana"/>
          <w:szCs w:val="22"/>
        </w:rPr>
        <w:t xml:space="preserve">enthält Elemente aus dem klassischen Geräteturnen und vielfältige akrobatische Übungen. Es beansprucht verschiedene Muskelgruppen und </w:t>
      </w:r>
      <w:r w:rsidRPr="00C86B5A">
        <w:rPr>
          <w:rFonts w:ascii="Verdana" w:hAnsi="Verdana"/>
          <w:szCs w:val="22"/>
        </w:rPr>
        <w:t xml:space="preserve">stärkt </w:t>
      </w:r>
      <w:r w:rsidR="0034787C" w:rsidRPr="00C86B5A">
        <w:rPr>
          <w:rFonts w:ascii="Verdana" w:hAnsi="Verdana"/>
          <w:szCs w:val="22"/>
        </w:rPr>
        <w:t xml:space="preserve">so </w:t>
      </w:r>
      <w:r w:rsidRPr="00C86B5A">
        <w:rPr>
          <w:rFonts w:ascii="Verdana" w:hAnsi="Verdana"/>
          <w:szCs w:val="22"/>
        </w:rPr>
        <w:t>den Muskelaufbau</w:t>
      </w:r>
      <w:r w:rsidR="0034787C" w:rsidRPr="00C86B5A">
        <w:rPr>
          <w:rFonts w:ascii="Verdana" w:hAnsi="Verdana"/>
          <w:szCs w:val="22"/>
        </w:rPr>
        <w:t xml:space="preserve"> insgesamt. Ein großer Vorteil für die Studierenden ist, dass sie nun </w:t>
      </w:r>
      <w:r w:rsidR="00FD6EB7" w:rsidRPr="00C86B5A">
        <w:rPr>
          <w:rFonts w:ascii="Verdana" w:hAnsi="Verdana"/>
          <w:szCs w:val="22"/>
        </w:rPr>
        <w:t xml:space="preserve">ohne Anreiseweg </w:t>
      </w:r>
      <w:r w:rsidR="0034787C" w:rsidRPr="00C86B5A">
        <w:rPr>
          <w:rFonts w:ascii="Verdana" w:hAnsi="Verdana"/>
          <w:szCs w:val="22"/>
        </w:rPr>
        <w:t xml:space="preserve">von Öffnungszeiten unabhängig zu jeder Zeit an der frischen Luft trainieren können. </w:t>
      </w:r>
      <w:r w:rsidR="001C50D4" w:rsidRPr="00C86B5A">
        <w:rPr>
          <w:rFonts w:ascii="Verdana" w:hAnsi="Verdana"/>
          <w:szCs w:val="22"/>
        </w:rPr>
        <w:t xml:space="preserve">Das Studentenwerk hat insgesamt </w:t>
      </w:r>
      <w:r w:rsidR="00227A73" w:rsidRPr="00C86B5A">
        <w:rPr>
          <w:rFonts w:ascii="Verdana" w:hAnsi="Verdana"/>
          <w:szCs w:val="22"/>
        </w:rPr>
        <w:t>44</w:t>
      </w:r>
      <w:r w:rsidR="001C50D4" w:rsidRPr="00C86B5A">
        <w:rPr>
          <w:rFonts w:ascii="Verdana" w:hAnsi="Verdana"/>
          <w:szCs w:val="22"/>
        </w:rPr>
        <w:t>.000 Euro</w:t>
      </w:r>
      <w:r w:rsidR="001C50D4">
        <w:rPr>
          <w:rFonts w:ascii="Verdana" w:hAnsi="Verdana"/>
          <w:szCs w:val="22"/>
        </w:rPr>
        <w:t xml:space="preserve"> in die Anschaffung, den sicheren Aufbau und die Abnahme der Stationen durch den TÜV Süd investiert. </w:t>
      </w:r>
    </w:p>
    <w:p w:rsidR="00061054" w:rsidRDefault="005A20DA" w:rsidP="005A20DA">
      <w:pPr>
        <w:spacing w:line="360" w:lineRule="auto"/>
        <w:rPr>
          <w:rFonts w:ascii="Verdana" w:hAnsi="Verdana"/>
          <w:szCs w:val="22"/>
        </w:rPr>
      </w:pPr>
      <w:r>
        <w:rPr>
          <w:rFonts w:ascii="Verdana" w:hAnsi="Verdana"/>
          <w:szCs w:val="22"/>
        </w:rPr>
        <w:t xml:space="preserve"> </w:t>
      </w:r>
    </w:p>
    <w:p w:rsidR="00061054" w:rsidRDefault="00061054" w:rsidP="00061054">
      <w:pPr>
        <w:spacing w:line="360" w:lineRule="auto"/>
        <w:rPr>
          <w:rFonts w:ascii="Verdana" w:hAnsi="Verdana"/>
          <w:szCs w:val="22"/>
        </w:rPr>
      </w:pPr>
    </w:p>
    <w:p w:rsidR="00964EF5" w:rsidRPr="001C5B01" w:rsidRDefault="00964EF5" w:rsidP="00964EF5">
      <w:pPr>
        <w:spacing w:line="360" w:lineRule="auto"/>
        <w:rPr>
          <w:rFonts w:ascii="Verdana" w:hAnsi="Verdana" w:cs="Arial"/>
          <w:szCs w:val="22"/>
        </w:rPr>
      </w:pPr>
      <w:r>
        <w:rPr>
          <w:rFonts w:ascii="Verdana" w:hAnsi="Verdana"/>
          <w:b/>
          <w:sz w:val="20"/>
        </w:rPr>
        <w:t>Bildunterschrift:</w:t>
      </w:r>
    </w:p>
    <w:p w:rsidR="00C86B5A" w:rsidRDefault="009742EC" w:rsidP="009742EC">
      <w:pPr>
        <w:rPr>
          <w:rFonts w:ascii="Verdana" w:hAnsi="Verdana"/>
          <w:szCs w:val="22"/>
        </w:rPr>
      </w:pPr>
      <w:r w:rsidRPr="001D0E2D">
        <w:rPr>
          <w:rFonts w:ascii="Verdana" w:hAnsi="Verdana"/>
          <w:szCs w:val="22"/>
        </w:rPr>
        <w:t xml:space="preserve">Auf Wunsch von Studierenden hin hat das Studentenwerk Gießen </w:t>
      </w:r>
      <w:r w:rsidR="001D0E2D" w:rsidRPr="00C86B5A">
        <w:rPr>
          <w:rFonts w:ascii="Verdana" w:hAnsi="Verdana"/>
          <w:szCs w:val="22"/>
        </w:rPr>
        <w:t>Fitnesstower</w:t>
      </w:r>
      <w:r w:rsidRPr="001D0E2D">
        <w:rPr>
          <w:rFonts w:ascii="Verdana" w:hAnsi="Verdana"/>
          <w:szCs w:val="22"/>
        </w:rPr>
        <w:t xml:space="preserve"> an vier Gießener Wohnheimen errichtet</w:t>
      </w:r>
      <w:r w:rsidR="00C86B5A">
        <w:rPr>
          <w:rFonts w:ascii="Verdana" w:hAnsi="Verdana"/>
          <w:szCs w:val="22"/>
        </w:rPr>
        <w:t xml:space="preserve">. </w:t>
      </w:r>
      <w:r w:rsidR="00C86B5A" w:rsidRPr="001D0E2D">
        <w:rPr>
          <w:rFonts w:ascii="Verdana" w:hAnsi="Verdana"/>
          <w:szCs w:val="22"/>
        </w:rPr>
        <w:t xml:space="preserve">Sie stehen ab sofort allen Bewohnerinnen und Bewohnern zur Verfügung. </w:t>
      </w:r>
    </w:p>
    <w:p w:rsidR="00C86B5A" w:rsidRDefault="00C86B5A" w:rsidP="009742EC">
      <w:pPr>
        <w:rPr>
          <w:rFonts w:ascii="Verdana" w:hAnsi="Verdana"/>
          <w:szCs w:val="22"/>
        </w:rPr>
      </w:pPr>
      <w:r>
        <w:rPr>
          <w:rFonts w:ascii="Verdana" w:hAnsi="Verdana"/>
          <w:szCs w:val="22"/>
        </w:rPr>
        <w:t>Bild 1</w:t>
      </w:r>
      <w:r w:rsidR="00FB6484">
        <w:rPr>
          <w:rFonts w:ascii="Verdana" w:hAnsi="Verdana"/>
          <w:szCs w:val="22"/>
        </w:rPr>
        <w:t xml:space="preserve">: </w:t>
      </w:r>
      <w:proofErr w:type="spellStart"/>
      <w:r w:rsidR="009F34E2">
        <w:rPr>
          <w:rFonts w:ascii="Verdana" w:hAnsi="Verdana"/>
          <w:szCs w:val="22"/>
        </w:rPr>
        <w:t>Hosain</w:t>
      </w:r>
      <w:proofErr w:type="spellEnd"/>
      <w:r w:rsidR="009F34E2">
        <w:rPr>
          <w:rFonts w:ascii="Verdana" w:hAnsi="Verdana"/>
          <w:szCs w:val="22"/>
        </w:rPr>
        <w:t xml:space="preserve"> </w:t>
      </w:r>
      <w:proofErr w:type="spellStart"/>
      <w:r w:rsidR="009F34E2">
        <w:rPr>
          <w:rFonts w:ascii="Verdana" w:hAnsi="Verdana"/>
          <w:szCs w:val="22"/>
        </w:rPr>
        <w:t>Kausar</w:t>
      </w:r>
      <w:proofErr w:type="spellEnd"/>
      <w:r w:rsidR="00FB6484">
        <w:rPr>
          <w:rFonts w:ascii="Verdana" w:hAnsi="Verdana"/>
          <w:szCs w:val="22"/>
        </w:rPr>
        <w:t xml:space="preserve">, </w:t>
      </w:r>
      <w:r>
        <w:rPr>
          <w:rFonts w:ascii="Verdana" w:hAnsi="Verdana"/>
          <w:szCs w:val="22"/>
        </w:rPr>
        <w:t>Mieter im Studierendenwohnheim Unterhof</w:t>
      </w:r>
      <w:r w:rsidR="00FB6484">
        <w:rPr>
          <w:rFonts w:ascii="Verdana" w:hAnsi="Verdana"/>
          <w:szCs w:val="22"/>
        </w:rPr>
        <w:t>, an dem Fitnesstower bei Klimmzügen</w:t>
      </w:r>
      <w:r>
        <w:rPr>
          <w:rFonts w:ascii="Verdana" w:hAnsi="Verdana"/>
          <w:szCs w:val="22"/>
        </w:rPr>
        <w:t xml:space="preserve">. </w:t>
      </w:r>
    </w:p>
    <w:p w:rsidR="008A6BEC" w:rsidRPr="001D0E2D" w:rsidRDefault="00C86B5A" w:rsidP="009742EC">
      <w:pPr>
        <w:rPr>
          <w:rFonts w:ascii="Verdana" w:hAnsi="Verdana"/>
          <w:szCs w:val="22"/>
        </w:rPr>
      </w:pPr>
      <w:r>
        <w:rPr>
          <w:rFonts w:ascii="Verdana" w:hAnsi="Verdana"/>
          <w:szCs w:val="22"/>
        </w:rPr>
        <w:t>Bild 2</w:t>
      </w:r>
      <w:r w:rsidR="00FB6484">
        <w:rPr>
          <w:rFonts w:ascii="Verdana" w:hAnsi="Verdana"/>
          <w:szCs w:val="22"/>
        </w:rPr>
        <w:t xml:space="preserve">: </w:t>
      </w:r>
      <w:proofErr w:type="spellStart"/>
      <w:r w:rsidR="009F34E2">
        <w:rPr>
          <w:rFonts w:ascii="Verdana" w:hAnsi="Verdana"/>
          <w:szCs w:val="22"/>
        </w:rPr>
        <w:t>Hatim</w:t>
      </w:r>
      <w:proofErr w:type="spellEnd"/>
      <w:r w:rsidR="009F34E2">
        <w:rPr>
          <w:rFonts w:ascii="Verdana" w:hAnsi="Verdana"/>
          <w:szCs w:val="22"/>
        </w:rPr>
        <w:t xml:space="preserve"> </w:t>
      </w:r>
      <w:proofErr w:type="spellStart"/>
      <w:r w:rsidR="009F34E2">
        <w:rPr>
          <w:rFonts w:ascii="Verdana" w:hAnsi="Verdana"/>
          <w:szCs w:val="22"/>
        </w:rPr>
        <w:t>Sokhal</w:t>
      </w:r>
      <w:proofErr w:type="spellEnd"/>
      <w:r w:rsidR="00FB6484">
        <w:rPr>
          <w:rFonts w:ascii="Verdana" w:hAnsi="Verdana"/>
          <w:szCs w:val="22"/>
        </w:rPr>
        <w:t xml:space="preserve">, </w:t>
      </w:r>
      <w:r>
        <w:rPr>
          <w:rFonts w:ascii="Verdana" w:hAnsi="Verdana"/>
          <w:szCs w:val="22"/>
        </w:rPr>
        <w:t>Mieter im Studierendenwohnheim Eichendorffring</w:t>
      </w:r>
      <w:r w:rsidR="00FB6484">
        <w:rPr>
          <w:rFonts w:ascii="Verdana" w:hAnsi="Verdana"/>
          <w:szCs w:val="22"/>
        </w:rPr>
        <w:t>, am Barren des Fitnesstowers</w:t>
      </w:r>
      <w:r>
        <w:rPr>
          <w:rFonts w:ascii="Verdana" w:hAnsi="Verdana"/>
          <w:szCs w:val="22"/>
        </w:rPr>
        <w:t xml:space="preserve">. </w:t>
      </w:r>
    </w:p>
    <w:p w:rsidR="00947A59" w:rsidRDefault="00947A59">
      <w:pPr>
        <w:rPr>
          <w:rFonts w:ascii="Verdana" w:hAnsi="Verdana"/>
          <w:b/>
          <w:sz w:val="20"/>
        </w:rPr>
      </w:pPr>
      <w:r>
        <w:rPr>
          <w:rFonts w:ascii="Verdana" w:hAnsi="Verdana"/>
          <w:b/>
          <w:sz w:val="20"/>
        </w:rPr>
        <w:br w:type="page"/>
      </w:r>
    </w:p>
    <w:p w:rsidR="00EB0E7B" w:rsidRDefault="00EB0E7B" w:rsidP="00C00A11">
      <w:pPr>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371A06" w:rsidRDefault="00371A06" w:rsidP="00371A06">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371A06" w:rsidRDefault="00371A06" w:rsidP="00371A06">
      <w:r>
        <w:t> </w:t>
      </w:r>
    </w:p>
    <w:p w:rsidR="00330E3E" w:rsidRPr="00FF1E25" w:rsidRDefault="00330E3E" w:rsidP="00330E3E">
      <w:pPr>
        <w:rPr>
          <w:rFonts w:ascii="Verdana" w:hAnsi="Verdana"/>
          <w:sz w:val="20"/>
        </w:rPr>
      </w:pPr>
    </w:p>
    <w:p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rsidR="00801D35" w:rsidRPr="00FF1E25" w:rsidRDefault="001C50D4" w:rsidP="00801D35">
      <w:pPr>
        <w:rPr>
          <w:rFonts w:ascii="Verdana" w:hAnsi="Verdana"/>
          <w:sz w:val="20"/>
        </w:rPr>
      </w:pPr>
      <w:r>
        <w:rPr>
          <w:rFonts w:ascii="Verdana" w:hAnsi="Verdana"/>
          <w:sz w:val="20"/>
        </w:rPr>
        <w:t>Katharina Schäfer</w:t>
      </w:r>
    </w:p>
    <w:p w:rsidR="00801D35" w:rsidRPr="00FF1E25" w:rsidRDefault="001C50D4" w:rsidP="00801D35">
      <w:pPr>
        <w:rPr>
          <w:rFonts w:ascii="Verdana" w:hAnsi="Verdana"/>
          <w:sz w:val="20"/>
        </w:rPr>
      </w:pPr>
      <w:r>
        <w:rPr>
          <w:rFonts w:ascii="Verdana" w:hAnsi="Verdana"/>
          <w:sz w:val="20"/>
        </w:rPr>
        <w:t>Sekretärin der Geschäftsführung</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1C50D4" w:rsidP="00801D35">
      <w:pPr>
        <w:rPr>
          <w:rFonts w:ascii="Verdana" w:hAnsi="Verdana"/>
          <w:sz w:val="20"/>
        </w:rPr>
      </w:pPr>
      <w:r>
        <w:rPr>
          <w:rFonts w:ascii="Verdana" w:hAnsi="Verdana"/>
          <w:sz w:val="20"/>
        </w:rPr>
        <w:t>Telefon: 0641 40008-102</w:t>
      </w:r>
      <w:r w:rsidR="00801D35" w:rsidRPr="00FF1E25">
        <w:rPr>
          <w:rFonts w:ascii="Verdana" w:hAnsi="Verdana"/>
          <w:sz w:val="20"/>
        </w:rPr>
        <w:br/>
        <w:t xml:space="preserve">E-Mail: </w:t>
      </w:r>
      <w:hyperlink r:id="rId7" w:history="1">
        <w:r w:rsidRPr="007E4F3B">
          <w:rPr>
            <w:rStyle w:val="Hyperlink"/>
            <w:rFonts w:ascii="Verdana" w:hAnsi="Verdana"/>
            <w:sz w:val="20"/>
          </w:rPr>
          <w:t>katharina.schaefer@studentenwerk-giessen.de</w:t>
        </w:r>
      </w:hyperlink>
    </w:p>
    <w:p w:rsidR="00801D35" w:rsidRPr="008C6342" w:rsidRDefault="00801D35" w:rsidP="00801D35">
      <w:pPr>
        <w:rPr>
          <w:rFonts w:ascii="Verdana" w:hAnsi="Verdana"/>
          <w:color w:val="1F497D"/>
          <w:sz w:val="10"/>
          <w:szCs w:val="10"/>
        </w:rPr>
      </w:pPr>
    </w:p>
    <w:p w:rsidR="00801D35" w:rsidRDefault="00C07320"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sectPr w:rsidR="00801D3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B7" w:rsidRDefault="00FD6EB7">
      <w:r>
        <w:separator/>
      </w:r>
    </w:p>
  </w:endnote>
  <w:endnote w:type="continuationSeparator" w:id="0">
    <w:p w:rsidR="00FD6EB7" w:rsidRDefault="00FD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B7" w:rsidRDefault="00FD6EB7">
      <w:r>
        <w:separator/>
      </w:r>
    </w:p>
  </w:footnote>
  <w:footnote w:type="continuationSeparator" w:id="0">
    <w:p w:rsidR="00FD6EB7" w:rsidRDefault="00FD6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B7" w:rsidRPr="00410CDB" w:rsidRDefault="00FD6EB7"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EB7" w:rsidRPr="00410CDB" w:rsidRDefault="00FD6EB7" w:rsidP="00410CDB">
    <w:pPr>
      <w:pStyle w:val="Kopfzeile"/>
      <w:ind w:left="1701"/>
      <w:rPr>
        <w:rFonts w:ascii="Verdana" w:hAnsi="Verdana"/>
        <w:sz w:val="28"/>
        <w:szCs w:val="28"/>
      </w:rPr>
    </w:pPr>
  </w:p>
  <w:p w:rsidR="00FD6EB7" w:rsidRPr="00410CDB" w:rsidRDefault="00FD6EB7" w:rsidP="00410CDB">
    <w:pPr>
      <w:pStyle w:val="Kopfzeile"/>
      <w:ind w:left="1701"/>
      <w:rPr>
        <w:rFonts w:ascii="Verdana" w:hAnsi="Verdana"/>
        <w:sz w:val="28"/>
        <w:szCs w:val="28"/>
      </w:rPr>
    </w:pPr>
  </w:p>
  <w:p w:rsidR="00FD6EB7" w:rsidRDefault="00FD6EB7" w:rsidP="00206D16">
    <w:pPr>
      <w:pStyle w:val="Kopfzeile"/>
      <w:tabs>
        <w:tab w:val="clear" w:pos="4536"/>
        <w:tab w:val="clear" w:pos="9072"/>
        <w:tab w:val="left" w:pos="3832"/>
      </w:tabs>
      <w:ind w:left="1701"/>
      <w:rPr>
        <w:rFonts w:ascii="Verdana" w:hAnsi="Verdana"/>
        <w:sz w:val="28"/>
        <w:szCs w:val="28"/>
      </w:rPr>
    </w:pPr>
  </w:p>
  <w:p w:rsidR="00FD6EB7" w:rsidRPr="00410CDB" w:rsidRDefault="00FD6EB7"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2A27"/>
    <w:rsid w:val="00015807"/>
    <w:rsid w:val="00016FAE"/>
    <w:rsid w:val="00030B2E"/>
    <w:rsid w:val="000350FF"/>
    <w:rsid w:val="0004055B"/>
    <w:rsid w:val="00061054"/>
    <w:rsid w:val="00064469"/>
    <w:rsid w:val="00064555"/>
    <w:rsid w:val="00066EDF"/>
    <w:rsid w:val="000730A9"/>
    <w:rsid w:val="000734E8"/>
    <w:rsid w:val="00091A9D"/>
    <w:rsid w:val="00091BF0"/>
    <w:rsid w:val="00095D00"/>
    <w:rsid w:val="000B3F47"/>
    <w:rsid w:val="000B529A"/>
    <w:rsid w:val="000C354E"/>
    <w:rsid w:val="000E4097"/>
    <w:rsid w:val="000F0E9C"/>
    <w:rsid w:val="000F25C9"/>
    <w:rsid w:val="000F2983"/>
    <w:rsid w:val="000F425A"/>
    <w:rsid w:val="000F56C0"/>
    <w:rsid w:val="001030CF"/>
    <w:rsid w:val="0010311A"/>
    <w:rsid w:val="00106A08"/>
    <w:rsid w:val="001075B3"/>
    <w:rsid w:val="001141C0"/>
    <w:rsid w:val="00125C83"/>
    <w:rsid w:val="001367D2"/>
    <w:rsid w:val="00141FD4"/>
    <w:rsid w:val="00145C08"/>
    <w:rsid w:val="00160E3A"/>
    <w:rsid w:val="001750E2"/>
    <w:rsid w:val="00176E26"/>
    <w:rsid w:val="001900EE"/>
    <w:rsid w:val="001A5BD2"/>
    <w:rsid w:val="001A714B"/>
    <w:rsid w:val="001C02D5"/>
    <w:rsid w:val="001C42E7"/>
    <w:rsid w:val="001C50D4"/>
    <w:rsid w:val="001D054A"/>
    <w:rsid w:val="001D0E2D"/>
    <w:rsid w:val="001D3C8A"/>
    <w:rsid w:val="001D4A29"/>
    <w:rsid w:val="001D5FB7"/>
    <w:rsid w:val="001D675F"/>
    <w:rsid w:val="001E3B00"/>
    <w:rsid w:val="001E79E6"/>
    <w:rsid w:val="001F0AF5"/>
    <w:rsid w:val="001F1F53"/>
    <w:rsid w:val="002022F8"/>
    <w:rsid w:val="00206D16"/>
    <w:rsid w:val="0021057A"/>
    <w:rsid w:val="00211841"/>
    <w:rsid w:val="00221E67"/>
    <w:rsid w:val="002254C6"/>
    <w:rsid w:val="00225503"/>
    <w:rsid w:val="002277F2"/>
    <w:rsid w:val="00227A73"/>
    <w:rsid w:val="00227AB2"/>
    <w:rsid w:val="002305F7"/>
    <w:rsid w:val="00233BF4"/>
    <w:rsid w:val="002422D5"/>
    <w:rsid w:val="00242803"/>
    <w:rsid w:val="002562E5"/>
    <w:rsid w:val="00260F65"/>
    <w:rsid w:val="00263788"/>
    <w:rsid w:val="00277523"/>
    <w:rsid w:val="002808B3"/>
    <w:rsid w:val="00283F40"/>
    <w:rsid w:val="002939D5"/>
    <w:rsid w:val="002B342F"/>
    <w:rsid w:val="002B76B2"/>
    <w:rsid w:val="002B7A85"/>
    <w:rsid w:val="002C3D58"/>
    <w:rsid w:val="002C48FE"/>
    <w:rsid w:val="002D14C6"/>
    <w:rsid w:val="002D4A5B"/>
    <w:rsid w:val="002E5635"/>
    <w:rsid w:val="002F03E8"/>
    <w:rsid w:val="002F52DC"/>
    <w:rsid w:val="00305687"/>
    <w:rsid w:val="00305E2E"/>
    <w:rsid w:val="00315A15"/>
    <w:rsid w:val="00330E3E"/>
    <w:rsid w:val="00332C35"/>
    <w:rsid w:val="003375A6"/>
    <w:rsid w:val="00344FA5"/>
    <w:rsid w:val="0034787C"/>
    <w:rsid w:val="003631F4"/>
    <w:rsid w:val="00371A06"/>
    <w:rsid w:val="00372681"/>
    <w:rsid w:val="003739E5"/>
    <w:rsid w:val="00374876"/>
    <w:rsid w:val="00382C6C"/>
    <w:rsid w:val="0038507C"/>
    <w:rsid w:val="00386191"/>
    <w:rsid w:val="00386293"/>
    <w:rsid w:val="003A21E3"/>
    <w:rsid w:val="003B0CDE"/>
    <w:rsid w:val="003B2F3B"/>
    <w:rsid w:val="003B61EC"/>
    <w:rsid w:val="003B68B9"/>
    <w:rsid w:val="003C1E59"/>
    <w:rsid w:val="003D01ED"/>
    <w:rsid w:val="003D55FA"/>
    <w:rsid w:val="003D5A45"/>
    <w:rsid w:val="003D7D1C"/>
    <w:rsid w:val="003E7F74"/>
    <w:rsid w:val="003F2047"/>
    <w:rsid w:val="003F3AD4"/>
    <w:rsid w:val="00401E15"/>
    <w:rsid w:val="00410CDB"/>
    <w:rsid w:val="00414AEF"/>
    <w:rsid w:val="00434124"/>
    <w:rsid w:val="00441D6E"/>
    <w:rsid w:val="004516AC"/>
    <w:rsid w:val="00456D9D"/>
    <w:rsid w:val="00461A27"/>
    <w:rsid w:val="004701A2"/>
    <w:rsid w:val="00470F8B"/>
    <w:rsid w:val="004727AF"/>
    <w:rsid w:val="004835E2"/>
    <w:rsid w:val="0048402D"/>
    <w:rsid w:val="00485D14"/>
    <w:rsid w:val="00490DC7"/>
    <w:rsid w:val="00492BC4"/>
    <w:rsid w:val="004955AB"/>
    <w:rsid w:val="00496FB9"/>
    <w:rsid w:val="004A4414"/>
    <w:rsid w:val="004B2969"/>
    <w:rsid w:val="004B5742"/>
    <w:rsid w:val="004C1A7D"/>
    <w:rsid w:val="004D3E85"/>
    <w:rsid w:val="004D481F"/>
    <w:rsid w:val="004E3B3F"/>
    <w:rsid w:val="004E465D"/>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A20DA"/>
    <w:rsid w:val="005A4454"/>
    <w:rsid w:val="005A5893"/>
    <w:rsid w:val="005B2AB3"/>
    <w:rsid w:val="005D13D3"/>
    <w:rsid w:val="005D175F"/>
    <w:rsid w:val="005D59DD"/>
    <w:rsid w:val="005E0A31"/>
    <w:rsid w:val="006143F0"/>
    <w:rsid w:val="00617B28"/>
    <w:rsid w:val="006277F0"/>
    <w:rsid w:val="00630A95"/>
    <w:rsid w:val="0063101F"/>
    <w:rsid w:val="0064522E"/>
    <w:rsid w:val="00656FE9"/>
    <w:rsid w:val="00674CA8"/>
    <w:rsid w:val="006810F3"/>
    <w:rsid w:val="006839F9"/>
    <w:rsid w:val="00686E63"/>
    <w:rsid w:val="00687700"/>
    <w:rsid w:val="006C74DA"/>
    <w:rsid w:val="006D1923"/>
    <w:rsid w:val="006D6428"/>
    <w:rsid w:val="006E1610"/>
    <w:rsid w:val="006E733C"/>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4542A"/>
    <w:rsid w:val="0074755C"/>
    <w:rsid w:val="007527FE"/>
    <w:rsid w:val="00753CB4"/>
    <w:rsid w:val="00762F3F"/>
    <w:rsid w:val="007643B4"/>
    <w:rsid w:val="00765DD8"/>
    <w:rsid w:val="007666FB"/>
    <w:rsid w:val="00775747"/>
    <w:rsid w:val="00776EEB"/>
    <w:rsid w:val="00777991"/>
    <w:rsid w:val="007806BD"/>
    <w:rsid w:val="00781FB3"/>
    <w:rsid w:val="00792B9E"/>
    <w:rsid w:val="007A2256"/>
    <w:rsid w:val="007A54B8"/>
    <w:rsid w:val="007B45D6"/>
    <w:rsid w:val="007B4FCA"/>
    <w:rsid w:val="007B52C1"/>
    <w:rsid w:val="007C6865"/>
    <w:rsid w:val="007D68D3"/>
    <w:rsid w:val="007E2C5B"/>
    <w:rsid w:val="007E564A"/>
    <w:rsid w:val="007E6D8E"/>
    <w:rsid w:val="007F6B51"/>
    <w:rsid w:val="00801D35"/>
    <w:rsid w:val="00806FCF"/>
    <w:rsid w:val="00813F26"/>
    <w:rsid w:val="00817D9E"/>
    <w:rsid w:val="00835BA9"/>
    <w:rsid w:val="008531A2"/>
    <w:rsid w:val="00853DCA"/>
    <w:rsid w:val="0086085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5097"/>
    <w:rsid w:val="008A6BEC"/>
    <w:rsid w:val="008B135A"/>
    <w:rsid w:val="008B5393"/>
    <w:rsid w:val="008C5688"/>
    <w:rsid w:val="008E1703"/>
    <w:rsid w:val="008E2D00"/>
    <w:rsid w:val="008F338A"/>
    <w:rsid w:val="008F699D"/>
    <w:rsid w:val="0090771F"/>
    <w:rsid w:val="00907968"/>
    <w:rsid w:val="00916E5A"/>
    <w:rsid w:val="009366FA"/>
    <w:rsid w:val="00936DEC"/>
    <w:rsid w:val="00936F20"/>
    <w:rsid w:val="00947A59"/>
    <w:rsid w:val="00964EF5"/>
    <w:rsid w:val="0097029C"/>
    <w:rsid w:val="0097159D"/>
    <w:rsid w:val="009742EC"/>
    <w:rsid w:val="0098506D"/>
    <w:rsid w:val="00991CD8"/>
    <w:rsid w:val="00994241"/>
    <w:rsid w:val="0099581A"/>
    <w:rsid w:val="009A0FE9"/>
    <w:rsid w:val="009A367D"/>
    <w:rsid w:val="009C3747"/>
    <w:rsid w:val="009D39CA"/>
    <w:rsid w:val="009D4E2A"/>
    <w:rsid w:val="009E7F6F"/>
    <w:rsid w:val="009F2A83"/>
    <w:rsid w:val="009F34E2"/>
    <w:rsid w:val="009F3EBA"/>
    <w:rsid w:val="009F591F"/>
    <w:rsid w:val="00A0140D"/>
    <w:rsid w:val="00A0414A"/>
    <w:rsid w:val="00A06397"/>
    <w:rsid w:val="00A23A2D"/>
    <w:rsid w:val="00A2774B"/>
    <w:rsid w:val="00A31275"/>
    <w:rsid w:val="00A367EB"/>
    <w:rsid w:val="00A37BFF"/>
    <w:rsid w:val="00A414E8"/>
    <w:rsid w:val="00A42911"/>
    <w:rsid w:val="00A43888"/>
    <w:rsid w:val="00A44E92"/>
    <w:rsid w:val="00A53156"/>
    <w:rsid w:val="00A54D1C"/>
    <w:rsid w:val="00A6003A"/>
    <w:rsid w:val="00A67548"/>
    <w:rsid w:val="00A722AC"/>
    <w:rsid w:val="00A816A5"/>
    <w:rsid w:val="00A901C7"/>
    <w:rsid w:val="00A93DC8"/>
    <w:rsid w:val="00AA05AA"/>
    <w:rsid w:val="00AB0FC0"/>
    <w:rsid w:val="00AC7395"/>
    <w:rsid w:val="00AD0640"/>
    <w:rsid w:val="00AD23EB"/>
    <w:rsid w:val="00AD2DA9"/>
    <w:rsid w:val="00AD55C2"/>
    <w:rsid w:val="00AE453F"/>
    <w:rsid w:val="00AE5408"/>
    <w:rsid w:val="00AF78D8"/>
    <w:rsid w:val="00B02279"/>
    <w:rsid w:val="00B05A3F"/>
    <w:rsid w:val="00B135AA"/>
    <w:rsid w:val="00B2114A"/>
    <w:rsid w:val="00B23375"/>
    <w:rsid w:val="00B26970"/>
    <w:rsid w:val="00B328F1"/>
    <w:rsid w:val="00B5158D"/>
    <w:rsid w:val="00B52B34"/>
    <w:rsid w:val="00B533BB"/>
    <w:rsid w:val="00B573C3"/>
    <w:rsid w:val="00B63BA1"/>
    <w:rsid w:val="00B654B0"/>
    <w:rsid w:val="00B755ED"/>
    <w:rsid w:val="00B75D8E"/>
    <w:rsid w:val="00B83E49"/>
    <w:rsid w:val="00B877BF"/>
    <w:rsid w:val="00BA393B"/>
    <w:rsid w:val="00BA561B"/>
    <w:rsid w:val="00BA5BD4"/>
    <w:rsid w:val="00BC0020"/>
    <w:rsid w:val="00BC2A7D"/>
    <w:rsid w:val="00BC715E"/>
    <w:rsid w:val="00BD0E4A"/>
    <w:rsid w:val="00BD3CF0"/>
    <w:rsid w:val="00BF2E1D"/>
    <w:rsid w:val="00BF532B"/>
    <w:rsid w:val="00C00A11"/>
    <w:rsid w:val="00C07320"/>
    <w:rsid w:val="00C13E39"/>
    <w:rsid w:val="00C232F6"/>
    <w:rsid w:val="00C312A2"/>
    <w:rsid w:val="00C32A87"/>
    <w:rsid w:val="00C33F5B"/>
    <w:rsid w:val="00C36BE3"/>
    <w:rsid w:val="00C620DF"/>
    <w:rsid w:val="00C6643C"/>
    <w:rsid w:val="00C67A5E"/>
    <w:rsid w:val="00C75293"/>
    <w:rsid w:val="00C77607"/>
    <w:rsid w:val="00C80A40"/>
    <w:rsid w:val="00C86B5A"/>
    <w:rsid w:val="00CA2EE8"/>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400D6"/>
    <w:rsid w:val="00D54DF6"/>
    <w:rsid w:val="00D61626"/>
    <w:rsid w:val="00D62CBF"/>
    <w:rsid w:val="00D65028"/>
    <w:rsid w:val="00D713E6"/>
    <w:rsid w:val="00D815F5"/>
    <w:rsid w:val="00D91593"/>
    <w:rsid w:val="00DB488A"/>
    <w:rsid w:val="00DC318B"/>
    <w:rsid w:val="00DC4F22"/>
    <w:rsid w:val="00DC544E"/>
    <w:rsid w:val="00DD623A"/>
    <w:rsid w:val="00DF20FD"/>
    <w:rsid w:val="00E0370A"/>
    <w:rsid w:val="00E1628B"/>
    <w:rsid w:val="00E17BBB"/>
    <w:rsid w:val="00E2734B"/>
    <w:rsid w:val="00E30368"/>
    <w:rsid w:val="00E343AF"/>
    <w:rsid w:val="00E356B9"/>
    <w:rsid w:val="00E35E98"/>
    <w:rsid w:val="00E412E5"/>
    <w:rsid w:val="00E42CEE"/>
    <w:rsid w:val="00E4601E"/>
    <w:rsid w:val="00E5039F"/>
    <w:rsid w:val="00E53B0E"/>
    <w:rsid w:val="00E56E93"/>
    <w:rsid w:val="00E66F54"/>
    <w:rsid w:val="00E73F50"/>
    <w:rsid w:val="00E75159"/>
    <w:rsid w:val="00E84415"/>
    <w:rsid w:val="00E84A18"/>
    <w:rsid w:val="00E93837"/>
    <w:rsid w:val="00E93E03"/>
    <w:rsid w:val="00EA6153"/>
    <w:rsid w:val="00EA79EE"/>
    <w:rsid w:val="00EB0E7B"/>
    <w:rsid w:val="00EB6639"/>
    <w:rsid w:val="00EC4BBE"/>
    <w:rsid w:val="00ED449D"/>
    <w:rsid w:val="00ED63AF"/>
    <w:rsid w:val="00EF365E"/>
    <w:rsid w:val="00F02BB7"/>
    <w:rsid w:val="00F06C23"/>
    <w:rsid w:val="00F11D84"/>
    <w:rsid w:val="00F3763A"/>
    <w:rsid w:val="00F43168"/>
    <w:rsid w:val="00F55A21"/>
    <w:rsid w:val="00F60D3B"/>
    <w:rsid w:val="00F723BA"/>
    <w:rsid w:val="00F73311"/>
    <w:rsid w:val="00F76D84"/>
    <w:rsid w:val="00F917E2"/>
    <w:rsid w:val="00F93563"/>
    <w:rsid w:val="00F97141"/>
    <w:rsid w:val="00FA4E69"/>
    <w:rsid w:val="00FA5414"/>
    <w:rsid w:val="00FB4B7E"/>
    <w:rsid w:val="00FB4B88"/>
    <w:rsid w:val="00FB6484"/>
    <w:rsid w:val="00FD6EB7"/>
    <w:rsid w:val="00FE126F"/>
    <w:rsid w:val="00FE652F"/>
    <w:rsid w:val="00FE7433"/>
    <w:rsid w:val="00FF1E25"/>
    <w:rsid w:val="00FF3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arina.schaefe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3429C349.dotm</Template>
  <TotalTime>0</TotalTime>
  <Pages>2</Pages>
  <Words>364</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3364</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Schaefer Katharina</cp:lastModifiedBy>
  <cp:revision>8</cp:revision>
  <cp:lastPrinted>2021-08-20T06:26:00Z</cp:lastPrinted>
  <dcterms:created xsi:type="dcterms:W3CDTF">2021-08-31T07:02:00Z</dcterms:created>
  <dcterms:modified xsi:type="dcterms:W3CDTF">2021-09-02T12:50:00Z</dcterms:modified>
</cp:coreProperties>
</file>