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A09B" w14:textId="2F6F963A"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Gießen</w:t>
      </w:r>
      <w:r w:rsidR="00641D75">
        <w:rPr>
          <w:rFonts w:ascii="Verdana" w:hAnsi="Verdana"/>
          <w:szCs w:val="22"/>
        </w:rPr>
        <w:t>/Friedberg/Fulda</w:t>
      </w:r>
      <w:r w:rsidR="00264D7B">
        <w:rPr>
          <w:rFonts w:ascii="Verdana" w:hAnsi="Verdana"/>
          <w:szCs w:val="22"/>
        </w:rPr>
        <w:t>/Wetzlar</w:t>
      </w:r>
      <w:r w:rsidR="00A53156" w:rsidRPr="00FF1E25">
        <w:rPr>
          <w:rFonts w:ascii="Verdana" w:hAnsi="Verdana"/>
          <w:szCs w:val="22"/>
        </w:rPr>
        <w:t xml:space="preserve">, </w:t>
      </w:r>
      <w:r w:rsidR="00283627">
        <w:rPr>
          <w:rFonts w:ascii="Verdana" w:hAnsi="Verdana"/>
          <w:szCs w:val="22"/>
        </w:rPr>
        <w:t>01</w:t>
      </w:r>
      <w:r w:rsidR="00C620DF" w:rsidRPr="00FF1E25">
        <w:rPr>
          <w:rFonts w:ascii="Verdana" w:hAnsi="Verdana"/>
          <w:szCs w:val="22"/>
        </w:rPr>
        <w:t>.</w:t>
      </w:r>
      <w:r w:rsidR="00153B78">
        <w:rPr>
          <w:rFonts w:ascii="Verdana" w:hAnsi="Verdana"/>
          <w:szCs w:val="22"/>
        </w:rPr>
        <w:t>1</w:t>
      </w:r>
      <w:r w:rsidR="00283627">
        <w:rPr>
          <w:rFonts w:ascii="Verdana" w:hAnsi="Verdana"/>
          <w:szCs w:val="22"/>
        </w:rPr>
        <w:t>1</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14:paraId="34B63858" w14:textId="77777777" w:rsidR="00330E3E" w:rsidRPr="00FF1E25" w:rsidRDefault="00330E3E" w:rsidP="00330E3E">
      <w:pPr>
        <w:rPr>
          <w:rFonts w:ascii="Verdana" w:hAnsi="Verdana"/>
          <w:sz w:val="24"/>
          <w:szCs w:val="24"/>
        </w:rPr>
      </w:pPr>
    </w:p>
    <w:p w14:paraId="4D9C603C" w14:textId="77777777" w:rsidR="000B3F47" w:rsidRPr="00EC16CB" w:rsidRDefault="000B3F47" w:rsidP="000B3F47">
      <w:pPr>
        <w:rPr>
          <w:rFonts w:ascii="Verdana" w:hAnsi="Verdana"/>
          <w:sz w:val="24"/>
          <w:szCs w:val="24"/>
        </w:rPr>
      </w:pPr>
    </w:p>
    <w:p w14:paraId="576768B4" w14:textId="47E59F04" w:rsidR="00283627" w:rsidRPr="00AB0631" w:rsidRDefault="00283627" w:rsidP="00283627">
      <w:pPr>
        <w:rPr>
          <w:rFonts w:ascii="Verdana" w:hAnsi="Verdana"/>
          <w:b/>
          <w:sz w:val="32"/>
        </w:rPr>
      </w:pPr>
      <w:r>
        <w:rPr>
          <w:rFonts w:ascii="Verdana" w:hAnsi="Verdana"/>
          <w:b/>
          <w:sz w:val="32"/>
        </w:rPr>
        <w:t>Zutritt nur für Hochschulangehörige</w:t>
      </w:r>
    </w:p>
    <w:p w14:paraId="35289769" w14:textId="77777777" w:rsidR="00283627" w:rsidRPr="00AB0631" w:rsidRDefault="00283627" w:rsidP="00283627">
      <w:pPr>
        <w:rPr>
          <w:rFonts w:ascii="Verdana" w:hAnsi="Verdana"/>
        </w:rPr>
      </w:pPr>
    </w:p>
    <w:p w14:paraId="63FBAA2D" w14:textId="4382E787" w:rsidR="00947A59" w:rsidRPr="00C568A6" w:rsidRDefault="00A8063F" w:rsidP="00903068">
      <w:pPr>
        <w:spacing w:line="360" w:lineRule="auto"/>
        <w:rPr>
          <w:rFonts w:ascii="Verdana" w:hAnsi="Verdana"/>
          <w:sz w:val="20"/>
        </w:rPr>
      </w:pPr>
      <w:r w:rsidRPr="00A8063F">
        <w:rPr>
          <w:rFonts w:ascii="Verdana" w:hAnsi="Verdana"/>
        </w:rPr>
        <w:t>(EMM) Ab Mittwoch, den 3. November 2021 erhalten nur noch Studierende und Bedienstete der Hochschulen und des Studentenwerks Zugang zu den Verpflegungseinrichtungen und –angeb</w:t>
      </w:r>
      <w:r>
        <w:rPr>
          <w:rFonts w:ascii="Verdana" w:hAnsi="Verdana"/>
        </w:rPr>
        <w:t>oten des Studentenwerks Gießen.</w:t>
      </w:r>
      <w:r>
        <w:rPr>
          <w:rFonts w:ascii="Verdana" w:hAnsi="Verdana"/>
        </w:rPr>
        <w:br/>
      </w:r>
      <w:r w:rsidRPr="00A8063F">
        <w:rPr>
          <w:rFonts w:ascii="Verdana" w:hAnsi="Verdana"/>
        </w:rPr>
        <w:t xml:space="preserve">Bedingt durch das aktuelle Infektionsgeschehen und die gesteigerte Präsenz am Campus im Wintersemester gelten diese Zutrittsbeschränkungen bis auf </w:t>
      </w:r>
      <w:proofErr w:type="gramStart"/>
      <w:r w:rsidRPr="00A8063F">
        <w:rPr>
          <w:rFonts w:ascii="Verdana" w:hAnsi="Verdana"/>
        </w:rPr>
        <w:t>Weiteres</w:t>
      </w:r>
      <w:proofErr w:type="gramEnd"/>
      <w:r w:rsidRPr="00A8063F">
        <w:rPr>
          <w:rFonts w:ascii="Verdana" w:hAnsi="Verdana"/>
        </w:rPr>
        <w:t xml:space="preserve"> und für alle Hochschulstandorte in Gießen, Friedberg, Fulda und Wetzlar. Studierende und Bedienstete werden gebeten, am Eingang ihren Studierendenausweis, ihre Mitarbeiterkarte oder ihre </w:t>
      </w:r>
      <w:proofErr w:type="spellStart"/>
      <w:r w:rsidRPr="00A8063F">
        <w:rPr>
          <w:rFonts w:ascii="Verdana" w:hAnsi="Verdana"/>
        </w:rPr>
        <w:t>MensaCard</w:t>
      </w:r>
      <w:proofErr w:type="spellEnd"/>
      <w:r w:rsidRPr="00A8063F">
        <w:rPr>
          <w:rFonts w:ascii="Verdana" w:hAnsi="Verdana"/>
        </w:rPr>
        <w:t xml:space="preserve"> bereitzuhalten.</w:t>
      </w:r>
      <w:bookmarkStart w:id="0" w:name="_GoBack"/>
      <w:bookmarkEnd w:id="0"/>
      <w:r w:rsidR="003F72D5">
        <w:rPr>
          <w:rFonts w:ascii="Verdana" w:hAnsi="Verdana"/>
          <w:szCs w:val="22"/>
        </w:rPr>
        <w:br/>
      </w:r>
    </w:p>
    <w:p w14:paraId="48BC5F48" w14:textId="77777777" w:rsidR="00EB0E7B" w:rsidRDefault="00EB0E7B" w:rsidP="00C00A11">
      <w:pPr>
        <w:rPr>
          <w:rFonts w:ascii="Verdana" w:hAnsi="Verdana"/>
          <w:b/>
          <w:sz w:val="20"/>
        </w:rPr>
      </w:pPr>
    </w:p>
    <w:p w14:paraId="7DA02C50" w14:textId="77777777"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14:paraId="04D0ED21" w14:textId="7747FDB4" w:rsidR="00371A06" w:rsidRDefault="00371A06" w:rsidP="00371A06">
      <w:pPr>
        <w:rPr>
          <w:rFonts w:ascii="Calibri" w:hAnsi="Calibri"/>
        </w:rPr>
      </w:pPr>
      <w:r>
        <w:rPr>
          <w:rFonts w:ascii="Verdana" w:hAnsi="Verdana"/>
          <w:color w:val="171730"/>
          <w:sz w:val="20"/>
        </w:rPr>
        <w:t>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w:t>
      </w:r>
      <w:r w:rsidR="007513BF">
        <w:rPr>
          <w:rFonts w:ascii="Verdana" w:hAnsi="Verdana"/>
          <w:color w:val="171730"/>
          <w:sz w:val="20"/>
        </w:rPr>
        <w:t>02</w:t>
      </w:r>
      <w:r>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14:paraId="5E25CC66" w14:textId="77777777" w:rsidR="00371A06" w:rsidRDefault="00371A06" w:rsidP="00371A06">
      <w:r>
        <w:t> </w:t>
      </w:r>
    </w:p>
    <w:p w14:paraId="6B1F54D8" w14:textId="77777777" w:rsidR="00330E3E" w:rsidRPr="00FF1E25" w:rsidRDefault="00330E3E" w:rsidP="00330E3E">
      <w:pPr>
        <w:rPr>
          <w:rFonts w:ascii="Verdana" w:hAnsi="Verdana"/>
          <w:sz w:val="20"/>
        </w:rPr>
      </w:pPr>
    </w:p>
    <w:p w14:paraId="2C06E2F9" w14:textId="77777777"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14:paraId="1F3E31B7" w14:textId="77777777" w:rsidR="00801D35" w:rsidRPr="00FF1E25" w:rsidRDefault="00801D35" w:rsidP="00801D35">
      <w:pPr>
        <w:rPr>
          <w:rFonts w:ascii="Verdana" w:hAnsi="Verdana"/>
          <w:sz w:val="20"/>
        </w:rPr>
      </w:pPr>
      <w:r w:rsidRPr="00FF1E25">
        <w:rPr>
          <w:rFonts w:ascii="Verdana" w:hAnsi="Verdana"/>
          <w:sz w:val="20"/>
        </w:rPr>
        <w:t>Eva Mohr</w:t>
      </w:r>
    </w:p>
    <w:p w14:paraId="3006095B" w14:textId="77777777"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14:paraId="72A1B3A9" w14:textId="77777777" w:rsidR="00801D35" w:rsidRPr="00FF1E25" w:rsidRDefault="00801D35" w:rsidP="00801D35">
      <w:pPr>
        <w:rPr>
          <w:rFonts w:ascii="Verdana" w:hAnsi="Verdana"/>
          <w:sz w:val="20"/>
        </w:rPr>
      </w:pPr>
      <w:r w:rsidRPr="00FF1E25">
        <w:rPr>
          <w:rFonts w:ascii="Verdana" w:hAnsi="Verdana"/>
          <w:sz w:val="20"/>
        </w:rPr>
        <w:t>Studentenwerk Gießen</w:t>
      </w:r>
    </w:p>
    <w:p w14:paraId="40763ECC" w14:textId="77777777" w:rsidR="00801D35" w:rsidRPr="00FF1E25" w:rsidRDefault="00801D35" w:rsidP="00801D35">
      <w:pPr>
        <w:rPr>
          <w:rFonts w:ascii="Verdana" w:hAnsi="Verdana"/>
          <w:sz w:val="20"/>
        </w:rPr>
      </w:pPr>
      <w:r w:rsidRPr="00FF1E25">
        <w:rPr>
          <w:rFonts w:ascii="Verdana" w:hAnsi="Verdana"/>
          <w:sz w:val="20"/>
        </w:rPr>
        <w:t>Otto-Behaghel-Straße 23-27</w:t>
      </w:r>
    </w:p>
    <w:p w14:paraId="1354013D" w14:textId="77777777" w:rsidR="00801D35" w:rsidRPr="00FF1E25" w:rsidRDefault="00801D35" w:rsidP="00801D35">
      <w:pPr>
        <w:rPr>
          <w:rFonts w:ascii="Verdana" w:hAnsi="Verdana"/>
          <w:sz w:val="20"/>
        </w:rPr>
      </w:pPr>
      <w:r w:rsidRPr="00FF1E25">
        <w:rPr>
          <w:rFonts w:ascii="Verdana" w:hAnsi="Verdana"/>
          <w:sz w:val="20"/>
        </w:rPr>
        <w:t>35394 Gießen</w:t>
      </w:r>
    </w:p>
    <w:p w14:paraId="18C02E92" w14:textId="77777777" w:rsidR="00801D35" w:rsidRPr="008C6342" w:rsidRDefault="00801D35" w:rsidP="00801D35">
      <w:pPr>
        <w:rPr>
          <w:rFonts w:ascii="Verdana" w:hAnsi="Verdana"/>
          <w:sz w:val="10"/>
          <w:szCs w:val="10"/>
        </w:rPr>
      </w:pPr>
    </w:p>
    <w:p w14:paraId="1FC74D5D" w14:textId="77777777"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14:paraId="3BEFB6B6" w14:textId="77777777" w:rsidR="00801D35" w:rsidRPr="008C6342" w:rsidRDefault="00801D35" w:rsidP="00801D35">
      <w:pPr>
        <w:rPr>
          <w:rFonts w:ascii="Verdana" w:hAnsi="Verdana"/>
          <w:color w:val="1F497D"/>
          <w:sz w:val="10"/>
          <w:szCs w:val="10"/>
        </w:rPr>
      </w:pPr>
    </w:p>
    <w:p w14:paraId="76413A5B" w14:textId="77777777" w:rsidR="00801D35" w:rsidRDefault="00C568A6"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65EA1" w14:textId="77777777" w:rsidR="00C568A6" w:rsidRDefault="00C568A6">
      <w:r>
        <w:separator/>
      </w:r>
    </w:p>
  </w:endnote>
  <w:endnote w:type="continuationSeparator" w:id="0">
    <w:p w14:paraId="1F045F27" w14:textId="77777777" w:rsidR="00C568A6" w:rsidRDefault="00C5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CC7F" w14:textId="77777777" w:rsidR="00C568A6" w:rsidRDefault="00C568A6">
      <w:r>
        <w:separator/>
      </w:r>
    </w:p>
  </w:footnote>
  <w:footnote w:type="continuationSeparator" w:id="0">
    <w:p w14:paraId="7344DD84" w14:textId="77777777" w:rsidR="00C568A6" w:rsidRDefault="00C5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36F0" w14:textId="77777777" w:rsidR="00C568A6" w:rsidRPr="00410CDB" w:rsidRDefault="00C568A6"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14:anchorId="1C2F6BA1" wp14:editId="6240C7DE">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A5D58" w14:textId="77777777" w:rsidR="00C568A6" w:rsidRPr="00410CDB" w:rsidRDefault="00C568A6" w:rsidP="00410CDB">
    <w:pPr>
      <w:pStyle w:val="Kopfzeile"/>
      <w:ind w:left="1701"/>
      <w:rPr>
        <w:rFonts w:ascii="Verdana" w:hAnsi="Verdana"/>
        <w:sz w:val="28"/>
        <w:szCs w:val="28"/>
      </w:rPr>
    </w:pPr>
  </w:p>
  <w:p w14:paraId="64CBCFBC" w14:textId="77777777" w:rsidR="00C568A6" w:rsidRPr="00410CDB" w:rsidRDefault="00C568A6" w:rsidP="00410CDB">
    <w:pPr>
      <w:pStyle w:val="Kopfzeile"/>
      <w:ind w:left="1701"/>
      <w:rPr>
        <w:rFonts w:ascii="Verdana" w:hAnsi="Verdana"/>
        <w:sz w:val="28"/>
        <w:szCs w:val="28"/>
      </w:rPr>
    </w:pPr>
  </w:p>
  <w:p w14:paraId="79ED462C" w14:textId="77777777" w:rsidR="00C568A6" w:rsidRDefault="00C568A6" w:rsidP="00206D16">
    <w:pPr>
      <w:pStyle w:val="Kopfzeile"/>
      <w:tabs>
        <w:tab w:val="clear" w:pos="4536"/>
        <w:tab w:val="clear" w:pos="9072"/>
        <w:tab w:val="left" w:pos="3832"/>
      </w:tabs>
      <w:ind w:left="1701"/>
      <w:rPr>
        <w:rFonts w:ascii="Verdana" w:hAnsi="Verdana"/>
        <w:sz w:val="28"/>
        <w:szCs w:val="28"/>
      </w:rPr>
    </w:pPr>
  </w:p>
  <w:p w14:paraId="1EA9EEE3" w14:textId="77777777" w:rsidR="00C568A6" w:rsidRPr="00410CDB" w:rsidRDefault="00C568A6"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E4ECC"/>
    <w:multiLevelType w:val="hybridMultilevel"/>
    <w:tmpl w:val="66A2D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34E4"/>
    <w:multiLevelType w:val="hybridMultilevel"/>
    <w:tmpl w:val="9340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07ADA"/>
    <w:rsid w:val="00012A27"/>
    <w:rsid w:val="00015807"/>
    <w:rsid w:val="00016FAE"/>
    <w:rsid w:val="000249CC"/>
    <w:rsid w:val="00025333"/>
    <w:rsid w:val="00030092"/>
    <w:rsid w:val="00030B2E"/>
    <w:rsid w:val="000350FF"/>
    <w:rsid w:val="0004055B"/>
    <w:rsid w:val="00054D38"/>
    <w:rsid w:val="00061054"/>
    <w:rsid w:val="00064469"/>
    <w:rsid w:val="00064555"/>
    <w:rsid w:val="00066EDF"/>
    <w:rsid w:val="000730A9"/>
    <w:rsid w:val="000734E8"/>
    <w:rsid w:val="00091A9D"/>
    <w:rsid w:val="00091BF0"/>
    <w:rsid w:val="00095D00"/>
    <w:rsid w:val="0009653D"/>
    <w:rsid w:val="000B3F47"/>
    <w:rsid w:val="000B529A"/>
    <w:rsid w:val="000C354E"/>
    <w:rsid w:val="000C4C55"/>
    <w:rsid w:val="000D353F"/>
    <w:rsid w:val="000D394E"/>
    <w:rsid w:val="000E4097"/>
    <w:rsid w:val="000F07B3"/>
    <w:rsid w:val="000F0E9C"/>
    <w:rsid w:val="000F1B25"/>
    <w:rsid w:val="000F25C9"/>
    <w:rsid w:val="000F2983"/>
    <w:rsid w:val="000F425A"/>
    <w:rsid w:val="000F56C0"/>
    <w:rsid w:val="001030CF"/>
    <w:rsid w:val="0010311A"/>
    <w:rsid w:val="00106A08"/>
    <w:rsid w:val="001075B3"/>
    <w:rsid w:val="001141C0"/>
    <w:rsid w:val="00125C83"/>
    <w:rsid w:val="001367D2"/>
    <w:rsid w:val="00141FD4"/>
    <w:rsid w:val="00145C08"/>
    <w:rsid w:val="00153B78"/>
    <w:rsid w:val="00160E3A"/>
    <w:rsid w:val="00161E3A"/>
    <w:rsid w:val="001750E2"/>
    <w:rsid w:val="00176E26"/>
    <w:rsid w:val="001900EE"/>
    <w:rsid w:val="001A0895"/>
    <w:rsid w:val="001A5BD2"/>
    <w:rsid w:val="001A714B"/>
    <w:rsid w:val="001B5E63"/>
    <w:rsid w:val="001C02D5"/>
    <w:rsid w:val="001C29E6"/>
    <w:rsid w:val="001C42E7"/>
    <w:rsid w:val="001D054A"/>
    <w:rsid w:val="001D3C8A"/>
    <w:rsid w:val="001D4A29"/>
    <w:rsid w:val="001D5FB7"/>
    <w:rsid w:val="001D675F"/>
    <w:rsid w:val="001E3407"/>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4362"/>
    <w:rsid w:val="002562E5"/>
    <w:rsid w:val="00260F65"/>
    <w:rsid w:val="00264D7B"/>
    <w:rsid w:val="0027698B"/>
    <w:rsid w:val="00277523"/>
    <w:rsid w:val="002808B3"/>
    <w:rsid w:val="00283627"/>
    <w:rsid w:val="00283F40"/>
    <w:rsid w:val="002939D5"/>
    <w:rsid w:val="002A6D61"/>
    <w:rsid w:val="002B342F"/>
    <w:rsid w:val="002B76B2"/>
    <w:rsid w:val="002B7A85"/>
    <w:rsid w:val="002C3D58"/>
    <w:rsid w:val="002C48FE"/>
    <w:rsid w:val="002D14C6"/>
    <w:rsid w:val="002D4A5B"/>
    <w:rsid w:val="002E5635"/>
    <w:rsid w:val="002E5AFD"/>
    <w:rsid w:val="002F03E8"/>
    <w:rsid w:val="002F52DC"/>
    <w:rsid w:val="00302DDC"/>
    <w:rsid w:val="00305687"/>
    <w:rsid w:val="00305E2E"/>
    <w:rsid w:val="00315A15"/>
    <w:rsid w:val="00330E3E"/>
    <w:rsid w:val="00332C35"/>
    <w:rsid w:val="003356BC"/>
    <w:rsid w:val="003375A6"/>
    <w:rsid w:val="00344FA5"/>
    <w:rsid w:val="003631F4"/>
    <w:rsid w:val="00363BB6"/>
    <w:rsid w:val="003712B7"/>
    <w:rsid w:val="00371A06"/>
    <w:rsid w:val="00372681"/>
    <w:rsid w:val="003739E5"/>
    <w:rsid w:val="00374876"/>
    <w:rsid w:val="003767A1"/>
    <w:rsid w:val="00382C6C"/>
    <w:rsid w:val="003839B3"/>
    <w:rsid w:val="0038507C"/>
    <w:rsid w:val="00386191"/>
    <w:rsid w:val="00386293"/>
    <w:rsid w:val="00396199"/>
    <w:rsid w:val="003A21E3"/>
    <w:rsid w:val="003A44C6"/>
    <w:rsid w:val="003A6FEC"/>
    <w:rsid w:val="003B0CDE"/>
    <w:rsid w:val="003B2F3B"/>
    <w:rsid w:val="003B4E38"/>
    <w:rsid w:val="003B61EC"/>
    <w:rsid w:val="003B68B9"/>
    <w:rsid w:val="003C1E59"/>
    <w:rsid w:val="003C3661"/>
    <w:rsid w:val="003C5549"/>
    <w:rsid w:val="003C6A5E"/>
    <w:rsid w:val="003D01ED"/>
    <w:rsid w:val="003D55FA"/>
    <w:rsid w:val="003D5A45"/>
    <w:rsid w:val="003D7D1C"/>
    <w:rsid w:val="003E7F74"/>
    <w:rsid w:val="003F2047"/>
    <w:rsid w:val="003F3AD4"/>
    <w:rsid w:val="003F72D5"/>
    <w:rsid w:val="00401E15"/>
    <w:rsid w:val="00410CDB"/>
    <w:rsid w:val="00414AEF"/>
    <w:rsid w:val="00422009"/>
    <w:rsid w:val="00434124"/>
    <w:rsid w:val="00441D6E"/>
    <w:rsid w:val="004466ED"/>
    <w:rsid w:val="004516AC"/>
    <w:rsid w:val="00456D9D"/>
    <w:rsid w:val="00461A27"/>
    <w:rsid w:val="004701A2"/>
    <w:rsid w:val="00470F8B"/>
    <w:rsid w:val="004727AF"/>
    <w:rsid w:val="00481732"/>
    <w:rsid w:val="004835E2"/>
    <w:rsid w:val="0048402D"/>
    <w:rsid w:val="00485D14"/>
    <w:rsid w:val="00490DC7"/>
    <w:rsid w:val="00492BC4"/>
    <w:rsid w:val="004955AB"/>
    <w:rsid w:val="00496FB9"/>
    <w:rsid w:val="004A4414"/>
    <w:rsid w:val="004B2969"/>
    <w:rsid w:val="004B34B8"/>
    <w:rsid w:val="004B5742"/>
    <w:rsid w:val="004C1A7D"/>
    <w:rsid w:val="004D0066"/>
    <w:rsid w:val="004D3E85"/>
    <w:rsid w:val="004D481F"/>
    <w:rsid w:val="004E3B3F"/>
    <w:rsid w:val="004E465D"/>
    <w:rsid w:val="004F5393"/>
    <w:rsid w:val="00504BB5"/>
    <w:rsid w:val="0052011C"/>
    <w:rsid w:val="00520533"/>
    <w:rsid w:val="00521383"/>
    <w:rsid w:val="005218AC"/>
    <w:rsid w:val="00527DB2"/>
    <w:rsid w:val="00545238"/>
    <w:rsid w:val="005477E9"/>
    <w:rsid w:val="00562668"/>
    <w:rsid w:val="00570252"/>
    <w:rsid w:val="00582995"/>
    <w:rsid w:val="00587226"/>
    <w:rsid w:val="00592578"/>
    <w:rsid w:val="00595628"/>
    <w:rsid w:val="00596745"/>
    <w:rsid w:val="005A4454"/>
    <w:rsid w:val="005A5893"/>
    <w:rsid w:val="005B00E1"/>
    <w:rsid w:val="005B2AB3"/>
    <w:rsid w:val="005B33F1"/>
    <w:rsid w:val="005C4F00"/>
    <w:rsid w:val="005D13D3"/>
    <w:rsid w:val="005D175F"/>
    <w:rsid w:val="005D59DD"/>
    <w:rsid w:val="005D71BA"/>
    <w:rsid w:val="006143F0"/>
    <w:rsid w:val="00617B28"/>
    <w:rsid w:val="006277F0"/>
    <w:rsid w:val="00630A95"/>
    <w:rsid w:val="0063101F"/>
    <w:rsid w:val="00641D75"/>
    <w:rsid w:val="0064522E"/>
    <w:rsid w:val="00653B47"/>
    <w:rsid w:val="00656FE9"/>
    <w:rsid w:val="006810F3"/>
    <w:rsid w:val="006839F9"/>
    <w:rsid w:val="00686E63"/>
    <w:rsid w:val="00687700"/>
    <w:rsid w:val="006B11C3"/>
    <w:rsid w:val="006C4239"/>
    <w:rsid w:val="006C74DA"/>
    <w:rsid w:val="006D1923"/>
    <w:rsid w:val="006D6428"/>
    <w:rsid w:val="006E1610"/>
    <w:rsid w:val="006E256C"/>
    <w:rsid w:val="006E733C"/>
    <w:rsid w:val="006F0D01"/>
    <w:rsid w:val="006F2C04"/>
    <w:rsid w:val="006F2D21"/>
    <w:rsid w:val="006F2DBA"/>
    <w:rsid w:val="00701BD1"/>
    <w:rsid w:val="00705272"/>
    <w:rsid w:val="007052E2"/>
    <w:rsid w:val="00706860"/>
    <w:rsid w:val="00710565"/>
    <w:rsid w:val="007106A0"/>
    <w:rsid w:val="00710EE1"/>
    <w:rsid w:val="00710F14"/>
    <w:rsid w:val="00714197"/>
    <w:rsid w:val="00716A38"/>
    <w:rsid w:val="00717474"/>
    <w:rsid w:val="00722AAA"/>
    <w:rsid w:val="00736B59"/>
    <w:rsid w:val="0074542A"/>
    <w:rsid w:val="0074755C"/>
    <w:rsid w:val="007513BF"/>
    <w:rsid w:val="007527FE"/>
    <w:rsid w:val="00753CB4"/>
    <w:rsid w:val="00762F3F"/>
    <w:rsid w:val="007643B4"/>
    <w:rsid w:val="00765DD8"/>
    <w:rsid w:val="007666FB"/>
    <w:rsid w:val="00775747"/>
    <w:rsid w:val="00776EEB"/>
    <w:rsid w:val="00777991"/>
    <w:rsid w:val="007806BD"/>
    <w:rsid w:val="00781FB3"/>
    <w:rsid w:val="00792B9E"/>
    <w:rsid w:val="0079469B"/>
    <w:rsid w:val="007A2256"/>
    <w:rsid w:val="007A4F7E"/>
    <w:rsid w:val="007A54B8"/>
    <w:rsid w:val="007B2DD9"/>
    <w:rsid w:val="007B45D6"/>
    <w:rsid w:val="007B4FCA"/>
    <w:rsid w:val="007B52C1"/>
    <w:rsid w:val="007C6865"/>
    <w:rsid w:val="007D68D3"/>
    <w:rsid w:val="007E2C5B"/>
    <w:rsid w:val="007E564A"/>
    <w:rsid w:val="007E6D8E"/>
    <w:rsid w:val="007F69EB"/>
    <w:rsid w:val="007F6B51"/>
    <w:rsid w:val="00801D35"/>
    <w:rsid w:val="00806FCF"/>
    <w:rsid w:val="00813F26"/>
    <w:rsid w:val="00817D9E"/>
    <w:rsid w:val="00834C5D"/>
    <w:rsid w:val="00840B07"/>
    <w:rsid w:val="008531A2"/>
    <w:rsid w:val="00853DCA"/>
    <w:rsid w:val="00860851"/>
    <w:rsid w:val="0086099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32FE"/>
    <w:rsid w:val="008A5097"/>
    <w:rsid w:val="008A6BEC"/>
    <w:rsid w:val="008B135A"/>
    <w:rsid w:val="008B5393"/>
    <w:rsid w:val="008C5688"/>
    <w:rsid w:val="008E1703"/>
    <w:rsid w:val="008E2D00"/>
    <w:rsid w:val="008E40E2"/>
    <w:rsid w:val="008F338A"/>
    <w:rsid w:val="008F45EC"/>
    <w:rsid w:val="008F6846"/>
    <w:rsid w:val="008F699D"/>
    <w:rsid w:val="00903068"/>
    <w:rsid w:val="0090771F"/>
    <w:rsid w:val="00907968"/>
    <w:rsid w:val="00916E5A"/>
    <w:rsid w:val="009366FA"/>
    <w:rsid w:val="00936DEC"/>
    <w:rsid w:val="00936F20"/>
    <w:rsid w:val="00941F3B"/>
    <w:rsid w:val="00947A59"/>
    <w:rsid w:val="00964EF5"/>
    <w:rsid w:val="0097029C"/>
    <w:rsid w:val="0097159D"/>
    <w:rsid w:val="0098506D"/>
    <w:rsid w:val="00991CD8"/>
    <w:rsid w:val="0099218B"/>
    <w:rsid w:val="00994241"/>
    <w:rsid w:val="0099581A"/>
    <w:rsid w:val="009A0FE9"/>
    <w:rsid w:val="009A367D"/>
    <w:rsid w:val="009B4E43"/>
    <w:rsid w:val="009C3747"/>
    <w:rsid w:val="009D39CA"/>
    <w:rsid w:val="009D450B"/>
    <w:rsid w:val="009D4E2A"/>
    <w:rsid w:val="009D7F52"/>
    <w:rsid w:val="009E3DC6"/>
    <w:rsid w:val="009E7F20"/>
    <w:rsid w:val="009E7F6F"/>
    <w:rsid w:val="009F2A83"/>
    <w:rsid w:val="009F3EBA"/>
    <w:rsid w:val="009F4210"/>
    <w:rsid w:val="009F591F"/>
    <w:rsid w:val="00A0140D"/>
    <w:rsid w:val="00A0414A"/>
    <w:rsid w:val="00A06397"/>
    <w:rsid w:val="00A14AA4"/>
    <w:rsid w:val="00A15606"/>
    <w:rsid w:val="00A23A2D"/>
    <w:rsid w:val="00A2774B"/>
    <w:rsid w:val="00A31275"/>
    <w:rsid w:val="00A367EB"/>
    <w:rsid w:val="00A37BFF"/>
    <w:rsid w:val="00A414E8"/>
    <w:rsid w:val="00A42911"/>
    <w:rsid w:val="00A43888"/>
    <w:rsid w:val="00A44E92"/>
    <w:rsid w:val="00A53156"/>
    <w:rsid w:val="00A54D1C"/>
    <w:rsid w:val="00A5712F"/>
    <w:rsid w:val="00A6003A"/>
    <w:rsid w:val="00A67548"/>
    <w:rsid w:val="00A722AC"/>
    <w:rsid w:val="00A8063F"/>
    <w:rsid w:val="00A80771"/>
    <w:rsid w:val="00A816A5"/>
    <w:rsid w:val="00A901C7"/>
    <w:rsid w:val="00A92E46"/>
    <w:rsid w:val="00A93DC8"/>
    <w:rsid w:val="00AA05AA"/>
    <w:rsid w:val="00AB0FC0"/>
    <w:rsid w:val="00AC7395"/>
    <w:rsid w:val="00AC7AAA"/>
    <w:rsid w:val="00AD0640"/>
    <w:rsid w:val="00AD23EB"/>
    <w:rsid w:val="00AD2DA9"/>
    <w:rsid w:val="00AD55C2"/>
    <w:rsid w:val="00AD7044"/>
    <w:rsid w:val="00AE453F"/>
    <w:rsid w:val="00AE5408"/>
    <w:rsid w:val="00AF78D8"/>
    <w:rsid w:val="00B02279"/>
    <w:rsid w:val="00B05A3F"/>
    <w:rsid w:val="00B05EB4"/>
    <w:rsid w:val="00B135AA"/>
    <w:rsid w:val="00B2114A"/>
    <w:rsid w:val="00B23375"/>
    <w:rsid w:val="00B23CE2"/>
    <w:rsid w:val="00B26970"/>
    <w:rsid w:val="00B328F1"/>
    <w:rsid w:val="00B32CE4"/>
    <w:rsid w:val="00B5158D"/>
    <w:rsid w:val="00B52B34"/>
    <w:rsid w:val="00B533BB"/>
    <w:rsid w:val="00B573C3"/>
    <w:rsid w:val="00B63BA1"/>
    <w:rsid w:val="00B654B0"/>
    <w:rsid w:val="00B755ED"/>
    <w:rsid w:val="00B75D8E"/>
    <w:rsid w:val="00B83E49"/>
    <w:rsid w:val="00B877BF"/>
    <w:rsid w:val="00BA393B"/>
    <w:rsid w:val="00BA561B"/>
    <w:rsid w:val="00BA5BD4"/>
    <w:rsid w:val="00BB3E89"/>
    <w:rsid w:val="00BC0020"/>
    <w:rsid w:val="00BC2A7D"/>
    <w:rsid w:val="00BC680A"/>
    <w:rsid w:val="00BC715E"/>
    <w:rsid w:val="00BD0E4A"/>
    <w:rsid w:val="00BD3CF0"/>
    <w:rsid w:val="00BE1D9A"/>
    <w:rsid w:val="00BE6B2A"/>
    <w:rsid w:val="00BF15CF"/>
    <w:rsid w:val="00BF2E1D"/>
    <w:rsid w:val="00BF532B"/>
    <w:rsid w:val="00C00A11"/>
    <w:rsid w:val="00C13E39"/>
    <w:rsid w:val="00C232F6"/>
    <w:rsid w:val="00C3092C"/>
    <w:rsid w:val="00C312A2"/>
    <w:rsid w:val="00C32A87"/>
    <w:rsid w:val="00C33F5B"/>
    <w:rsid w:val="00C34773"/>
    <w:rsid w:val="00C36BE3"/>
    <w:rsid w:val="00C568A6"/>
    <w:rsid w:val="00C620DF"/>
    <w:rsid w:val="00C6643C"/>
    <w:rsid w:val="00C67A5E"/>
    <w:rsid w:val="00C75293"/>
    <w:rsid w:val="00C76B94"/>
    <w:rsid w:val="00C77607"/>
    <w:rsid w:val="00C80A40"/>
    <w:rsid w:val="00CA2EE8"/>
    <w:rsid w:val="00CB5975"/>
    <w:rsid w:val="00CB63D9"/>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3488D"/>
    <w:rsid w:val="00D400D6"/>
    <w:rsid w:val="00D54DF6"/>
    <w:rsid w:val="00D61626"/>
    <w:rsid w:val="00D62CBF"/>
    <w:rsid w:val="00D65028"/>
    <w:rsid w:val="00D713E6"/>
    <w:rsid w:val="00D7335B"/>
    <w:rsid w:val="00D815F5"/>
    <w:rsid w:val="00D849DB"/>
    <w:rsid w:val="00D91593"/>
    <w:rsid w:val="00DB488A"/>
    <w:rsid w:val="00DC318B"/>
    <w:rsid w:val="00DC4F22"/>
    <w:rsid w:val="00DC544E"/>
    <w:rsid w:val="00DD623A"/>
    <w:rsid w:val="00DE0B12"/>
    <w:rsid w:val="00DF20FD"/>
    <w:rsid w:val="00E031BA"/>
    <w:rsid w:val="00E0370A"/>
    <w:rsid w:val="00E07B4A"/>
    <w:rsid w:val="00E11508"/>
    <w:rsid w:val="00E1628B"/>
    <w:rsid w:val="00E17BBB"/>
    <w:rsid w:val="00E22E96"/>
    <w:rsid w:val="00E23D67"/>
    <w:rsid w:val="00E2734B"/>
    <w:rsid w:val="00E30368"/>
    <w:rsid w:val="00E343AF"/>
    <w:rsid w:val="00E356B9"/>
    <w:rsid w:val="00E35E98"/>
    <w:rsid w:val="00E37756"/>
    <w:rsid w:val="00E37E46"/>
    <w:rsid w:val="00E412E5"/>
    <w:rsid w:val="00E42CEE"/>
    <w:rsid w:val="00E4601E"/>
    <w:rsid w:val="00E5039F"/>
    <w:rsid w:val="00E50AFC"/>
    <w:rsid w:val="00E53B0E"/>
    <w:rsid w:val="00E56E93"/>
    <w:rsid w:val="00E66A43"/>
    <w:rsid w:val="00E66F54"/>
    <w:rsid w:val="00E73F50"/>
    <w:rsid w:val="00E74B76"/>
    <w:rsid w:val="00E75159"/>
    <w:rsid w:val="00E75285"/>
    <w:rsid w:val="00E82E3E"/>
    <w:rsid w:val="00E8311D"/>
    <w:rsid w:val="00E84415"/>
    <w:rsid w:val="00E84A18"/>
    <w:rsid w:val="00E856FC"/>
    <w:rsid w:val="00E93837"/>
    <w:rsid w:val="00E93E03"/>
    <w:rsid w:val="00EA47A8"/>
    <w:rsid w:val="00EA6153"/>
    <w:rsid w:val="00EA79EE"/>
    <w:rsid w:val="00EB0E7B"/>
    <w:rsid w:val="00EB6639"/>
    <w:rsid w:val="00EC4BBE"/>
    <w:rsid w:val="00ED449D"/>
    <w:rsid w:val="00ED5458"/>
    <w:rsid w:val="00ED63AF"/>
    <w:rsid w:val="00EF1E7D"/>
    <w:rsid w:val="00EF365E"/>
    <w:rsid w:val="00F02BB7"/>
    <w:rsid w:val="00F03134"/>
    <w:rsid w:val="00F06C23"/>
    <w:rsid w:val="00F11D84"/>
    <w:rsid w:val="00F33A00"/>
    <w:rsid w:val="00F35A55"/>
    <w:rsid w:val="00F3763A"/>
    <w:rsid w:val="00F43168"/>
    <w:rsid w:val="00F55A21"/>
    <w:rsid w:val="00F60D3B"/>
    <w:rsid w:val="00F64D52"/>
    <w:rsid w:val="00F723BA"/>
    <w:rsid w:val="00F73311"/>
    <w:rsid w:val="00F76D84"/>
    <w:rsid w:val="00F81990"/>
    <w:rsid w:val="00F917E2"/>
    <w:rsid w:val="00F93563"/>
    <w:rsid w:val="00F97141"/>
    <w:rsid w:val="00FA4E2B"/>
    <w:rsid w:val="00FA4E69"/>
    <w:rsid w:val="00FA5414"/>
    <w:rsid w:val="00FB4B7E"/>
    <w:rsid w:val="00FB4B88"/>
    <w:rsid w:val="00FD27A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2F0D7C"/>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paragraph" w:styleId="berschrift5">
    <w:name w:val="heading 5"/>
    <w:basedOn w:val="Standard"/>
    <w:next w:val="Standard"/>
    <w:link w:val="berschrift5Zchn"/>
    <w:semiHidden/>
    <w:unhideWhenUsed/>
    <w:qFormat/>
    <w:rsid w:val="00054D38"/>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 w:type="character" w:customStyle="1" w:styleId="berschrift5Zchn">
    <w:name w:val="Überschrift 5 Zchn"/>
    <w:basedOn w:val="Absatz-Standardschriftart"/>
    <w:link w:val="berschrift5"/>
    <w:semiHidden/>
    <w:rsid w:val="00054D38"/>
    <w:rPr>
      <w:rFonts w:asciiTheme="majorHAnsi" w:eastAsiaTheme="majorEastAsia" w:hAnsiTheme="majorHAnsi" w:cstheme="majorBidi"/>
      <w:color w:val="2E74B5" w:themeColor="accent1" w:themeShade="BF"/>
      <w:sz w:val="22"/>
    </w:rPr>
  </w:style>
  <w:style w:type="character" w:styleId="Kommentarzeichen">
    <w:name w:val="annotation reference"/>
    <w:basedOn w:val="Absatz-Standardschriftart"/>
    <w:rsid w:val="00302DDC"/>
    <w:rPr>
      <w:sz w:val="16"/>
      <w:szCs w:val="16"/>
    </w:rPr>
  </w:style>
  <w:style w:type="paragraph" w:styleId="Kommentartext">
    <w:name w:val="annotation text"/>
    <w:basedOn w:val="Standard"/>
    <w:link w:val="KommentartextZchn"/>
    <w:rsid w:val="00302DDC"/>
    <w:rPr>
      <w:sz w:val="20"/>
    </w:rPr>
  </w:style>
  <w:style w:type="character" w:customStyle="1" w:styleId="KommentartextZchn">
    <w:name w:val="Kommentartext Zchn"/>
    <w:basedOn w:val="Absatz-Standardschriftart"/>
    <w:link w:val="Kommentartext"/>
    <w:rsid w:val="00302DDC"/>
    <w:rPr>
      <w:rFonts w:ascii="Arial" w:hAnsi="Arial"/>
    </w:rPr>
  </w:style>
  <w:style w:type="paragraph" w:styleId="Kommentarthema">
    <w:name w:val="annotation subject"/>
    <w:basedOn w:val="Kommentartext"/>
    <w:next w:val="Kommentartext"/>
    <w:link w:val="KommentarthemaZchn"/>
    <w:rsid w:val="00302DDC"/>
    <w:rPr>
      <w:b/>
      <w:bCs/>
    </w:rPr>
  </w:style>
  <w:style w:type="character" w:customStyle="1" w:styleId="KommentarthemaZchn">
    <w:name w:val="Kommentarthema Zchn"/>
    <w:basedOn w:val="KommentartextZchn"/>
    <w:link w:val="Kommentarthema"/>
    <w:rsid w:val="00302DD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025">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320277484">
      <w:bodyDiv w:val="1"/>
      <w:marLeft w:val="0"/>
      <w:marRight w:val="0"/>
      <w:marTop w:val="0"/>
      <w:marBottom w:val="0"/>
      <w:divBdr>
        <w:top w:val="none" w:sz="0" w:space="0" w:color="auto"/>
        <w:left w:val="none" w:sz="0" w:space="0" w:color="auto"/>
        <w:bottom w:val="none" w:sz="0" w:space="0" w:color="auto"/>
        <w:right w:val="none" w:sz="0" w:space="0" w:color="auto"/>
      </w:divBdr>
    </w:div>
    <w:div w:id="372000783">
      <w:bodyDiv w:val="1"/>
      <w:marLeft w:val="0"/>
      <w:marRight w:val="0"/>
      <w:marTop w:val="0"/>
      <w:marBottom w:val="0"/>
      <w:divBdr>
        <w:top w:val="none" w:sz="0" w:space="0" w:color="auto"/>
        <w:left w:val="none" w:sz="0" w:space="0" w:color="auto"/>
        <w:bottom w:val="none" w:sz="0" w:space="0" w:color="auto"/>
        <w:right w:val="none" w:sz="0" w:space="0" w:color="auto"/>
      </w:divBdr>
    </w:div>
    <w:div w:id="373432499">
      <w:bodyDiv w:val="1"/>
      <w:marLeft w:val="0"/>
      <w:marRight w:val="0"/>
      <w:marTop w:val="0"/>
      <w:marBottom w:val="0"/>
      <w:divBdr>
        <w:top w:val="none" w:sz="0" w:space="0" w:color="auto"/>
        <w:left w:val="none" w:sz="0" w:space="0" w:color="auto"/>
        <w:bottom w:val="none" w:sz="0" w:space="0" w:color="auto"/>
        <w:right w:val="none" w:sz="0" w:space="0" w:color="auto"/>
      </w:divBdr>
    </w:div>
    <w:div w:id="404685031">
      <w:bodyDiv w:val="1"/>
      <w:marLeft w:val="0"/>
      <w:marRight w:val="0"/>
      <w:marTop w:val="0"/>
      <w:marBottom w:val="0"/>
      <w:divBdr>
        <w:top w:val="none" w:sz="0" w:space="0" w:color="auto"/>
        <w:left w:val="none" w:sz="0" w:space="0" w:color="auto"/>
        <w:bottom w:val="none" w:sz="0" w:space="0" w:color="auto"/>
        <w:right w:val="none" w:sz="0" w:space="0" w:color="auto"/>
      </w:divBdr>
    </w:div>
    <w:div w:id="470556282">
      <w:bodyDiv w:val="1"/>
      <w:marLeft w:val="0"/>
      <w:marRight w:val="0"/>
      <w:marTop w:val="0"/>
      <w:marBottom w:val="0"/>
      <w:divBdr>
        <w:top w:val="none" w:sz="0" w:space="0" w:color="auto"/>
        <w:left w:val="none" w:sz="0" w:space="0" w:color="auto"/>
        <w:bottom w:val="none" w:sz="0" w:space="0" w:color="auto"/>
        <w:right w:val="none" w:sz="0" w:space="0" w:color="auto"/>
      </w:divBdr>
    </w:div>
    <w:div w:id="504396625">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755321423">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831602345">
      <w:bodyDiv w:val="1"/>
      <w:marLeft w:val="0"/>
      <w:marRight w:val="0"/>
      <w:marTop w:val="0"/>
      <w:marBottom w:val="0"/>
      <w:divBdr>
        <w:top w:val="none" w:sz="0" w:space="0" w:color="auto"/>
        <w:left w:val="none" w:sz="0" w:space="0" w:color="auto"/>
        <w:bottom w:val="none" w:sz="0" w:space="0" w:color="auto"/>
        <w:right w:val="none" w:sz="0" w:space="0" w:color="auto"/>
      </w:divBdr>
    </w:div>
    <w:div w:id="959185344">
      <w:bodyDiv w:val="1"/>
      <w:marLeft w:val="0"/>
      <w:marRight w:val="0"/>
      <w:marTop w:val="0"/>
      <w:marBottom w:val="0"/>
      <w:divBdr>
        <w:top w:val="none" w:sz="0" w:space="0" w:color="auto"/>
        <w:left w:val="none" w:sz="0" w:space="0" w:color="auto"/>
        <w:bottom w:val="none" w:sz="0" w:space="0" w:color="auto"/>
        <w:right w:val="none" w:sz="0" w:space="0" w:color="auto"/>
      </w:divBdr>
    </w:div>
    <w:div w:id="1170213674">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54737396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 w:id="1961256843">
      <w:bodyDiv w:val="1"/>
      <w:marLeft w:val="0"/>
      <w:marRight w:val="0"/>
      <w:marTop w:val="0"/>
      <w:marBottom w:val="0"/>
      <w:divBdr>
        <w:top w:val="none" w:sz="0" w:space="0" w:color="auto"/>
        <w:left w:val="none" w:sz="0" w:space="0" w:color="auto"/>
        <w:bottom w:val="none" w:sz="0" w:space="0" w:color="auto"/>
        <w:right w:val="none" w:sz="0" w:space="0" w:color="auto"/>
      </w:divBdr>
    </w:div>
    <w:div w:id="1975980737">
      <w:bodyDiv w:val="1"/>
      <w:marLeft w:val="0"/>
      <w:marRight w:val="0"/>
      <w:marTop w:val="0"/>
      <w:marBottom w:val="0"/>
      <w:divBdr>
        <w:top w:val="none" w:sz="0" w:space="0" w:color="auto"/>
        <w:left w:val="none" w:sz="0" w:space="0" w:color="auto"/>
        <w:bottom w:val="none" w:sz="0" w:space="0" w:color="auto"/>
        <w:right w:val="none" w:sz="0" w:space="0" w:color="auto"/>
      </w:divBdr>
    </w:div>
    <w:div w:id="20120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4789B6AD.dotm</Template>
  <TotalTime>0</TotalTime>
  <Pages>1</Pages>
  <Words>213</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2270</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13</cp:revision>
  <cp:lastPrinted>2021-10-01T09:20:00Z</cp:lastPrinted>
  <dcterms:created xsi:type="dcterms:W3CDTF">2021-10-29T12:00:00Z</dcterms:created>
  <dcterms:modified xsi:type="dcterms:W3CDTF">2021-11-01T08:54:00Z</dcterms:modified>
</cp:coreProperties>
</file>