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293BDBC1"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F33B89">
        <w:rPr>
          <w:rFonts w:ascii="Verdana" w:hAnsi="Verdana"/>
          <w:szCs w:val="22"/>
        </w:rPr>
        <w:t>Friedberg</w:t>
      </w:r>
      <w:r w:rsidR="00A53156" w:rsidRPr="00FF1E25">
        <w:rPr>
          <w:rFonts w:ascii="Verdana" w:hAnsi="Verdana"/>
          <w:szCs w:val="22"/>
        </w:rPr>
        <w:t xml:space="preserve">, </w:t>
      </w:r>
      <w:r w:rsidR="00CB19FC">
        <w:rPr>
          <w:rFonts w:ascii="Verdana" w:hAnsi="Verdana"/>
          <w:szCs w:val="22"/>
        </w:rPr>
        <w:t>0</w:t>
      </w:r>
      <w:r w:rsidR="00F33B89">
        <w:rPr>
          <w:rFonts w:ascii="Verdana" w:hAnsi="Verdana"/>
          <w:szCs w:val="22"/>
        </w:rPr>
        <w:t>8</w:t>
      </w:r>
      <w:r w:rsidR="00C620DF" w:rsidRPr="00FF1E25">
        <w:rPr>
          <w:rFonts w:ascii="Verdana" w:hAnsi="Verdana"/>
          <w:szCs w:val="22"/>
        </w:rPr>
        <w:t>.</w:t>
      </w:r>
      <w:r w:rsidR="00153B78">
        <w:rPr>
          <w:rFonts w:ascii="Verdana" w:hAnsi="Verdana"/>
          <w:szCs w:val="22"/>
        </w:rPr>
        <w:t>1</w:t>
      </w:r>
      <w:r w:rsidR="00F63581">
        <w:rPr>
          <w:rFonts w:ascii="Verdana" w:hAnsi="Verdana"/>
          <w:szCs w:val="22"/>
        </w:rPr>
        <w:t>2</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64E07298" w:rsidR="00283627" w:rsidRPr="00AB0631" w:rsidRDefault="00F33B89" w:rsidP="00283627">
      <w:pPr>
        <w:rPr>
          <w:rFonts w:ascii="Verdana" w:hAnsi="Verdana"/>
          <w:b/>
          <w:sz w:val="32"/>
        </w:rPr>
      </w:pPr>
      <w:r>
        <w:rPr>
          <w:rFonts w:ascii="Verdana" w:hAnsi="Verdana"/>
          <w:b/>
          <w:sz w:val="32"/>
        </w:rPr>
        <w:t>Vorübergehende Schließung der Mensa THM Friedberg</w:t>
      </w:r>
    </w:p>
    <w:p w14:paraId="35289769" w14:textId="77777777" w:rsidR="00283627" w:rsidRPr="00AB0631" w:rsidRDefault="00283627" w:rsidP="00283627">
      <w:pPr>
        <w:rPr>
          <w:rFonts w:ascii="Verdana" w:hAnsi="Verdana"/>
        </w:rPr>
      </w:pPr>
    </w:p>
    <w:p w14:paraId="672C3211" w14:textId="68DFB905" w:rsidR="00F33B89" w:rsidRDefault="00A8063F" w:rsidP="00CB19FC">
      <w:pPr>
        <w:spacing w:line="360" w:lineRule="auto"/>
        <w:rPr>
          <w:rFonts w:ascii="Verdana" w:hAnsi="Verdana"/>
        </w:rPr>
      </w:pPr>
      <w:r w:rsidRPr="00A8063F">
        <w:rPr>
          <w:rFonts w:ascii="Verdana" w:hAnsi="Verdana"/>
        </w:rPr>
        <w:t xml:space="preserve">(EMM) </w:t>
      </w:r>
      <w:r w:rsidR="00F33B89">
        <w:rPr>
          <w:rFonts w:ascii="Verdana" w:hAnsi="Verdana"/>
        </w:rPr>
        <w:t xml:space="preserve">Das Studentenwerk Gießen schließt mit sofortiger Wirkung die </w:t>
      </w:r>
      <w:bookmarkStart w:id="0" w:name="_GoBack"/>
      <w:bookmarkEnd w:id="0"/>
      <w:r w:rsidR="00F33B89">
        <w:rPr>
          <w:rFonts w:ascii="Verdana" w:hAnsi="Verdana"/>
        </w:rPr>
        <w:t xml:space="preserve">Mensa THM Friedberg. </w:t>
      </w:r>
      <w:r w:rsidR="004D58EE">
        <w:rPr>
          <w:rFonts w:ascii="Verdana" w:hAnsi="Verdana"/>
        </w:rPr>
        <w:t xml:space="preserve">Grund dafür ist die </w:t>
      </w:r>
      <w:r w:rsidR="00EF6C53">
        <w:rPr>
          <w:rFonts w:ascii="Verdana" w:hAnsi="Verdana"/>
        </w:rPr>
        <w:t xml:space="preserve">am heutigen Mittwoch eingegangene </w:t>
      </w:r>
      <w:r w:rsidR="004D58EE">
        <w:rPr>
          <w:rFonts w:ascii="Verdana" w:hAnsi="Verdana"/>
        </w:rPr>
        <w:t xml:space="preserve">Mitteilung der Technischen Hochschule Mittelhessen </w:t>
      </w:r>
      <w:r w:rsidR="007F0F0F">
        <w:rPr>
          <w:rFonts w:ascii="Verdana" w:hAnsi="Verdana"/>
        </w:rPr>
        <w:t xml:space="preserve">- </w:t>
      </w:r>
      <w:r w:rsidR="004D58EE">
        <w:rPr>
          <w:rFonts w:ascii="Verdana" w:hAnsi="Verdana"/>
        </w:rPr>
        <w:t xml:space="preserve">als </w:t>
      </w:r>
      <w:r w:rsidR="0074219C">
        <w:rPr>
          <w:rFonts w:ascii="Verdana" w:hAnsi="Verdana"/>
        </w:rPr>
        <w:t>Eigentümerin</w:t>
      </w:r>
      <w:r w:rsidR="004D58EE">
        <w:rPr>
          <w:rFonts w:ascii="Verdana" w:hAnsi="Verdana"/>
        </w:rPr>
        <w:t xml:space="preserve"> des Gebäudes</w:t>
      </w:r>
      <w:r w:rsidR="007F0F0F">
        <w:rPr>
          <w:rFonts w:ascii="Verdana" w:hAnsi="Verdana"/>
        </w:rPr>
        <w:t xml:space="preserve"> -</w:t>
      </w:r>
      <w:r w:rsidR="00EF6C53">
        <w:rPr>
          <w:rFonts w:ascii="Verdana" w:hAnsi="Verdana"/>
        </w:rPr>
        <w:t xml:space="preserve">, dass eine Kiesschüttung auf dem Dach entfernt werden muss. Das Studentenwerk bittet alle Studierenden und Hochschulbediensteten um Verständnis. Die THM hat zugesichert, die Entfernung der Kiesschüttung kurzfristig vorzunehmen. </w:t>
      </w:r>
    </w:p>
    <w:p w14:paraId="17D7AA90" w14:textId="77777777" w:rsidR="00EF6C53" w:rsidRDefault="00EF6C53" w:rsidP="00CB19FC">
      <w:pPr>
        <w:spacing w:line="360" w:lineRule="auto"/>
        <w:rPr>
          <w:rFonts w:ascii="Verdana" w:hAnsi="Verdana"/>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EC5DD2"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EF6C53" w:rsidRDefault="00EF6C53">
      <w:r>
        <w:separator/>
      </w:r>
    </w:p>
  </w:endnote>
  <w:endnote w:type="continuationSeparator" w:id="0">
    <w:p w14:paraId="1F045F27" w14:textId="77777777" w:rsidR="00EF6C53" w:rsidRDefault="00EF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EF6C53" w:rsidRDefault="00EF6C53">
      <w:r>
        <w:separator/>
      </w:r>
    </w:p>
  </w:footnote>
  <w:footnote w:type="continuationSeparator" w:id="0">
    <w:p w14:paraId="7344DD84" w14:textId="77777777" w:rsidR="00EF6C53" w:rsidRDefault="00EF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EF6C53" w:rsidRPr="00410CDB" w:rsidRDefault="00EF6C53"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EF6C53" w:rsidRPr="00410CDB" w:rsidRDefault="00EF6C53" w:rsidP="00410CDB">
    <w:pPr>
      <w:pStyle w:val="Kopfzeile"/>
      <w:ind w:left="1701"/>
      <w:rPr>
        <w:rFonts w:ascii="Verdana" w:hAnsi="Verdana"/>
        <w:sz w:val="28"/>
        <w:szCs w:val="28"/>
      </w:rPr>
    </w:pPr>
  </w:p>
  <w:p w14:paraId="64CBCFBC" w14:textId="77777777" w:rsidR="00EF6C53" w:rsidRPr="00410CDB" w:rsidRDefault="00EF6C53" w:rsidP="00410CDB">
    <w:pPr>
      <w:pStyle w:val="Kopfzeile"/>
      <w:ind w:left="1701"/>
      <w:rPr>
        <w:rFonts w:ascii="Verdana" w:hAnsi="Verdana"/>
        <w:sz w:val="28"/>
        <w:szCs w:val="28"/>
      </w:rPr>
    </w:pPr>
  </w:p>
  <w:p w14:paraId="79ED462C" w14:textId="77777777" w:rsidR="00EF6C53" w:rsidRDefault="00EF6C53" w:rsidP="00206D16">
    <w:pPr>
      <w:pStyle w:val="Kopfzeile"/>
      <w:tabs>
        <w:tab w:val="clear" w:pos="4536"/>
        <w:tab w:val="clear" w:pos="9072"/>
        <w:tab w:val="left" w:pos="3832"/>
      </w:tabs>
      <w:ind w:left="1701"/>
      <w:rPr>
        <w:rFonts w:ascii="Verdana" w:hAnsi="Verdana"/>
        <w:sz w:val="28"/>
        <w:szCs w:val="28"/>
      </w:rPr>
    </w:pPr>
  </w:p>
  <w:p w14:paraId="1EA9EEE3" w14:textId="77777777" w:rsidR="00EF6C53" w:rsidRPr="00410CDB" w:rsidRDefault="00EF6C53"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877A7"/>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0C57"/>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D58EE"/>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219C"/>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4A2C"/>
    <w:rsid w:val="007C6865"/>
    <w:rsid w:val="007D68D3"/>
    <w:rsid w:val="007E2C5B"/>
    <w:rsid w:val="007E564A"/>
    <w:rsid w:val="007E6D8E"/>
    <w:rsid w:val="007F0F0F"/>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757"/>
    <w:rsid w:val="00941F3B"/>
    <w:rsid w:val="00947A59"/>
    <w:rsid w:val="00964EF5"/>
    <w:rsid w:val="0097029C"/>
    <w:rsid w:val="0097159D"/>
    <w:rsid w:val="00981C85"/>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066"/>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BF5CCF"/>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19FC"/>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C5DD2"/>
    <w:rsid w:val="00ED449D"/>
    <w:rsid w:val="00ED5458"/>
    <w:rsid w:val="00ED63AF"/>
    <w:rsid w:val="00EF1E7D"/>
    <w:rsid w:val="00EF365E"/>
    <w:rsid w:val="00EF6C53"/>
    <w:rsid w:val="00F02BB7"/>
    <w:rsid w:val="00F03134"/>
    <w:rsid w:val="00F06C23"/>
    <w:rsid w:val="00F11D84"/>
    <w:rsid w:val="00F33A00"/>
    <w:rsid w:val="00F33B89"/>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8B4AD92F.dotm</Template>
  <TotalTime>0</TotalTime>
  <Pages>1</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2143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2021-10-01T09:20:00Z</cp:lastPrinted>
  <dcterms:created xsi:type="dcterms:W3CDTF">2021-12-08T14:25:00Z</dcterms:created>
  <dcterms:modified xsi:type="dcterms:W3CDTF">2021-12-08T14:25:00Z</dcterms:modified>
</cp:coreProperties>
</file>