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2FF67" w14:textId="3EB78024" w:rsidR="00330E3E" w:rsidRPr="00EA6C43" w:rsidRDefault="00330E3E" w:rsidP="00545238">
      <w:pPr>
        <w:rPr>
          <w:rFonts w:ascii="Verdana" w:hAnsi="Verdana"/>
          <w:szCs w:val="22"/>
        </w:rPr>
      </w:pPr>
      <w:r w:rsidRPr="00EA6C43">
        <w:rPr>
          <w:rFonts w:ascii="Verdana" w:hAnsi="Verdana"/>
          <w:sz w:val="38"/>
          <w:szCs w:val="38"/>
        </w:rPr>
        <w:t>Presse</w:t>
      </w:r>
      <w:r w:rsidR="00F76D84" w:rsidRPr="00EA6C43">
        <w:rPr>
          <w:rFonts w:ascii="Verdana" w:hAnsi="Verdana"/>
          <w:sz w:val="38"/>
          <w:szCs w:val="38"/>
        </w:rPr>
        <w:t>mitteilung</w:t>
      </w:r>
      <w:r w:rsidR="006C74DA" w:rsidRPr="00EA6C43">
        <w:rPr>
          <w:rFonts w:ascii="Verdana" w:hAnsi="Verdana"/>
          <w:sz w:val="38"/>
          <w:szCs w:val="38"/>
        </w:rPr>
        <w:br/>
      </w:r>
      <w:r w:rsidR="00A53156" w:rsidRPr="00EA6C43">
        <w:rPr>
          <w:rFonts w:ascii="Verdana" w:hAnsi="Verdana"/>
          <w:szCs w:val="22"/>
        </w:rPr>
        <w:t>Gießen</w:t>
      </w:r>
      <w:r w:rsidR="00801D35" w:rsidRPr="00EA6C43">
        <w:rPr>
          <w:rFonts w:ascii="Verdana" w:hAnsi="Verdana"/>
          <w:szCs w:val="22"/>
        </w:rPr>
        <w:t>/Friedberg/Fulda</w:t>
      </w:r>
      <w:r w:rsidR="00A53156" w:rsidRPr="00EA6C43">
        <w:rPr>
          <w:rFonts w:ascii="Verdana" w:hAnsi="Verdana"/>
          <w:szCs w:val="22"/>
        </w:rPr>
        <w:t xml:space="preserve">, </w:t>
      </w:r>
      <w:r w:rsidR="00CB7479">
        <w:rPr>
          <w:rFonts w:ascii="Verdana" w:hAnsi="Verdana"/>
          <w:szCs w:val="22"/>
        </w:rPr>
        <w:t>0</w:t>
      </w:r>
      <w:r w:rsidR="002C619D">
        <w:rPr>
          <w:rFonts w:ascii="Verdana" w:hAnsi="Verdana"/>
          <w:szCs w:val="22"/>
        </w:rPr>
        <w:t>9</w:t>
      </w:r>
      <w:r w:rsidR="00C620DF" w:rsidRPr="00EA6C43">
        <w:rPr>
          <w:rFonts w:ascii="Verdana" w:hAnsi="Verdana"/>
          <w:szCs w:val="22"/>
        </w:rPr>
        <w:t>.</w:t>
      </w:r>
      <w:r w:rsidR="00BE6E63">
        <w:rPr>
          <w:rFonts w:ascii="Verdana" w:hAnsi="Verdana"/>
          <w:szCs w:val="22"/>
        </w:rPr>
        <w:t>09</w:t>
      </w:r>
      <w:r w:rsidR="001900EE" w:rsidRPr="00EA6C43">
        <w:rPr>
          <w:rFonts w:ascii="Verdana" w:hAnsi="Verdana"/>
          <w:szCs w:val="22"/>
        </w:rPr>
        <w:t>.</w:t>
      </w:r>
      <w:r w:rsidR="00545238" w:rsidRPr="00EA6C43">
        <w:rPr>
          <w:rFonts w:ascii="Verdana" w:hAnsi="Verdana"/>
          <w:szCs w:val="22"/>
        </w:rPr>
        <w:t>20</w:t>
      </w:r>
      <w:r w:rsidR="00E75159" w:rsidRPr="00EA6C43">
        <w:rPr>
          <w:rFonts w:ascii="Verdana" w:hAnsi="Verdana"/>
          <w:szCs w:val="22"/>
        </w:rPr>
        <w:t>2</w:t>
      </w:r>
      <w:r w:rsidR="00BE6E63">
        <w:rPr>
          <w:rFonts w:ascii="Verdana" w:hAnsi="Verdana"/>
          <w:szCs w:val="22"/>
        </w:rPr>
        <w:t>2</w:t>
      </w:r>
    </w:p>
    <w:p w14:paraId="756D0462" w14:textId="77777777" w:rsidR="00330E3E" w:rsidRPr="00EA6C43" w:rsidRDefault="00330E3E" w:rsidP="00330E3E">
      <w:pPr>
        <w:rPr>
          <w:rFonts w:ascii="Verdana" w:hAnsi="Verdana"/>
          <w:sz w:val="24"/>
          <w:szCs w:val="24"/>
        </w:rPr>
      </w:pPr>
    </w:p>
    <w:p w14:paraId="724E0801" w14:textId="77777777" w:rsidR="00330E3E" w:rsidRPr="00EA6C43" w:rsidRDefault="00330E3E" w:rsidP="00330E3E">
      <w:pPr>
        <w:rPr>
          <w:rFonts w:ascii="Verdana" w:hAnsi="Verdana"/>
          <w:sz w:val="24"/>
          <w:szCs w:val="24"/>
        </w:rPr>
      </w:pPr>
    </w:p>
    <w:p w14:paraId="3695F77D" w14:textId="77777777" w:rsidR="00714736" w:rsidRDefault="00714736" w:rsidP="00714736">
      <w:pPr>
        <w:rPr>
          <w:rFonts w:ascii="Calibri" w:hAnsi="Calibri"/>
        </w:rPr>
      </w:pPr>
      <w:r w:rsidRPr="00714736">
        <w:rPr>
          <w:rFonts w:ascii="Verdana" w:hAnsi="Verdana"/>
          <w:b/>
          <w:sz w:val="32"/>
        </w:rPr>
        <w:t xml:space="preserve">Teamverstärkung </w:t>
      </w:r>
    </w:p>
    <w:p w14:paraId="32444A42" w14:textId="77777777" w:rsidR="001A714B" w:rsidRPr="00EA6C43" w:rsidRDefault="00714736" w:rsidP="00E56E93">
      <w:pPr>
        <w:rPr>
          <w:rFonts w:ascii="Verdana" w:hAnsi="Verdana"/>
          <w:i/>
          <w:sz w:val="28"/>
        </w:rPr>
      </w:pPr>
      <w:r>
        <w:rPr>
          <w:rFonts w:ascii="Verdana" w:hAnsi="Verdana"/>
          <w:i/>
          <w:sz w:val="28"/>
        </w:rPr>
        <w:t xml:space="preserve">Das Studentenwerk Gießen begrüßt </w:t>
      </w:r>
      <w:r w:rsidR="00AD6434">
        <w:rPr>
          <w:rFonts w:ascii="Verdana" w:hAnsi="Verdana"/>
          <w:i/>
          <w:sz w:val="28"/>
        </w:rPr>
        <w:t xml:space="preserve">fünf </w:t>
      </w:r>
      <w:r w:rsidRPr="00714736">
        <w:rPr>
          <w:rFonts w:ascii="Verdana" w:hAnsi="Verdana"/>
          <w:i/>
          <w:sz w:val="28"/>
        </w:rPr>
        <w:t>neue Auszubildende</w:t>
      </w:r>
      <w:r>
        <w:rPr>
          <w:rFonts w:ascii="Verdana" w:hAnsi="Verdana"/>
          <w:i/>
          <w:sz w:val="28"/>
        </w:rPr>
        <w:t xml:space="preserve"> </w:t>
      </w:r>
    </w:p>
    <w:p w14:paraId="00E18346" w14:textId="77777777" w:rsidR="00E56E93" w:rsidRPr="00EA6C43" w:rsidRDefault="00E56E93" w:rsidP="00E56E93">
      <w:pPr>
        <w:rPr>
          <w:rFonts w:ascii="Verdana" w:hAnsi="Verdana"/>
        </w:rPr>
      </w:pPr>
    </w:p>
    <w:p w14:paraId="6675B7DE" w14:textId="522F820D" w:rsidR="00714736" w:rsidRDefault="00462C59" w:rsidP="006D6428">
      <w:pPr>
        <w:spacing w:line="360" w:lineRule="auto"/>
        <w:rPr>
          <w:rFonts w:ascii="Verdana" w:hAnsi="Verdana"/>
          <w:szCs w:val="22"/>
        </w:rPr>
      </w:pPr>
      <w:r>
        <w:rPr>
          <w:rFonts w:ascii="Verdana" w:hAnsi="Verdana"/>
        </w:rPr>
        <w:t>(KS</w:t>
      </w:r>
      <w:r w:rsidR="00801D35" w:rsidRPr="00CB5F13">
        <w:rPr>
          <w:rFonts w:ascii="Verdana" w:hAnsi="Verdana"/>
        </w:rPr>
        <w:t xml:space="preserve">) </w:t>
      </w:r>
      <w:r w:rsidR="00714736">
        <w:t>I</w:t>
      </w:r>
      <w:r w:rsidR="00714736" w:rsidRPr="00CB5F13">
        <w:rPr>
          <w:rFonts w:ascii="Verdana" w:hAnsi="Verdana"/>
          <w:szCs w:val="22"/>
        </w:rPr>
        <w:t>n diesem Jahr treten fünf junge Menschen ihre Ausbildung beim Studentenwerk Gießen an. Melissa Loga und Nassim Jouahri haben zum 1. August die Ausbildung zur Kauffrau bzw. zum Kaufmann für Büromanagement begonnen. Die 17-jährige Melissa Loga wird zunächst die Allgemeine Verwaltung und das Sekretariat der Geschäftsführung kennenlernen. Für den 22-jährigen Nassim Jouahri l</w:t>
      </w:r>
      <w:r w:rsidR="00F93B6C" w:rsidRPr="00CB5F13">
        <w:rPr>
          <w:rFonts w:ascii="Verdana" w:hAnsi="Verdana"/>
          <w:szCs w:val="22"/>
        </w:rPr>
        <w:t>autet der</w:t>
      </w:r>
      <w:r w:rsidR="00CE117C" w:rsidRPr="00CB5F13">
        <w:rPr>
          <w:rFonts w:ascii="Verdana" w:hAnsi="Verdana"/>
          <w:szCs w:val="22"/>
        </w:rPr>
        <w:t xml:space="preserve"> erste Einsatzort</w:t>
      </w:r>
      <w:r w:rsidR="00714736" w:rsidRPr="00CB5F13">
        <w:rPr>
          <w:rFonts w:ascii="Verdana" w:hAnsi="Verdana"/>
          <w:szCs w:val="22"/>
        </w:rPr>
        <w:t xml:space="preserve"> Facility Management. Während der dreijährigen Ausbildung werden die kaufmännischen Auszubildenden verschiedene Bereiche des Studentenwerks Gießen durchlaufen. In insgesamt acht Abteilungen werden die Beiden einen Einblick bekommen und dabei unter anderem einen Eindruck von den Abteilungen Rechnungswesen und Studentisches Wohnen erhalten. Ein weiterer Bestandteil der Ausbildung sind verpflichtende Wahlqualifikationen in den Bereichen Einkauf und Logistik sowie Personalwirtschaft. Die Wahlqualifikationen werden in der zweiten Hälfte der dreijährigen Ausbildung jeweils fünf Monate im Betrieb vermittelt. Die Abschlussprüfung endet mit einem fallbezogenen Fachgespräch. Entweder bestehend aus praxisbezogenen Fachaufgaben aus einer Wahlqualifikation oder einem Report über die Durchführung einer betrieblichen Fachaufgabe. Kerstin Wudi, Ausbilderin für den kaufmännischen Bereich, ist froh über die Verstärkung: „Nachdem zwei unserer Auszubildenden im Bereich Büromanagement im Juni 2022 ihre Abschlussprüfungen erfolgreich bestanden haben, freuen wir uns sehr, seit dem </w:t>
      </w:r>
      <w:r w:rsidR="00CB5F13">
        <w:rPr>
          <w:rFonts w:ascii="Verdana" w:hAnsi="Verdana"/>
          <w:szCs w:val="22"/>
        </w:rPr>
        <w:t>1. August 2022</w:t>
      </w:r>
      <w:r w:rsidR="00714736" w:rsidRPr="00CB5F13">
        <w:rPr>
          <w:rFonts w:ascii="Verdana" w:hAnsi="Verdana"/>
          <w:szCs w:val="22"/>
        </w:rPr>
        <w:t xml:space="preserve"> die beiden neuen Auszubildenden bei uns im Haus begrüßen zu dürfen. Denn Fachkräfte von morgen werden nicht geboren – sie werden ausgebildet!“. Der Ausbildungsplatz ist für viele der Einstieg ins Berufsleben. Das gilt nicht nur für das Büro, sondern auch für die Küche. Daher freut sich Sebastian Börner, gastronomischer Ausbildungsleiter, ebenfalls neue Auszubildende zu begrüßen. </w:t>
      </w:r>
      <w:proofErr w:type="spellStart"/>
      <w:r w:rsidR="00714736" w:rsidRPr="00CB5F13">
        <w:rPr>
          <w:rFonts w:ascii="Verdana" w:hAnsi="Verdana"/>
          <w:szCs w:val="22"/>
        </w:rPr>
        <w:t>Shervin</w:t>
      </w:r>
      <w:proofErr w:type="spellEnd"/>
      <w:r w:rsidR="00714736" w:rsidRPr="00CB5F13">
        <w:rPr>
          <w:rFonts w:ascii="Verdana" w:hAnsi="Verdana"/>
          <w:szCs w:val="22"/>
        </w:rPr>
        <w:t xml:space="preserve"> </w:t>
      </w:r>
      <w:proofErr w:type="spellStart"/>
      <w:r w:rsidR="00714736" w:rsidRPr="00CB5F13">
        <w:rPr>
          <w:rFonts w:ascii="Verdana" w:hAnsi="Verdana"/>
          <w:szCs w:val="22"/>
        </w:rPr>
        <w:t>Ghariby</w:t>
      </w:r>
      <w:proofErr w:type="spellEnd"/>
      <w:r w:rsidR="00714736" w:rsidRPr="00CB5F13">
        <w:rPr>
          <w:rFonts w:ascii="Verdana" w:hAnsi="Verdana"/>
          <w:szCs w:val="22"/>
        </w:rPr>
        <w:t xml:space="preserve">, Maximilian Lübbecke und Marvin </w:t>
      </w:r>
      <w:proofErr w:type="spellStart"/>
      <w:r w:rsidR="00714736" w:rsidRPr="00CB5F13">
        <w:rPr>
          <w:rFonts w:ascii="Verdana" w:hAnsi="Verdana"/>
          <w:szCs w:val="22"/>
        </w:rPr>
        <w:t>Bucunea</w:t>
      </w:r>
      <w:proofErr w:type="spellEnd"/>
      <w:r w:rsidR="00714736" w:rsidRPr="00CB5F13">
        <w:rPr>
          <w:rFonts w:ascii="Verdana" w:hAnsi="Verdana"/>
          <w:szCs w:val="22"/>
        </w:rPr>
        <w:t xml:space="preserve"> haben am 1. September</w:t>
      </w:r>
      <w:r w:rsidR="00CB5F13">
        <w:rPr>
          <w:rFonts w:ascii="Verdana" w:hAnsi="Verdana"/>
          <w:szCs w:val="22"/>
        </w:rPr>
        <w:t xml:space="preserve"> 2022</w:t>
      </w:r>
      <w:r w:rsidR="00714736" w:rsidRPr="00CB5F13">
        <w:rPr>
          <w:rFonts w:ascii="Verdana" w:hAnsi="Verdana"/>
          <w:szCs w:val="22"/>
        </w:rPr>
        <w:t xml:space="preserve"> mit der Ausbildung zum Koch begonnen. Nach einem zweiwöchigen Praktikum hat sich der 25-jährige Maximilian Lübbecke für eine Ausbildung im Studentenwerk Gießen entschlossen. Der 34-jährige </w:t>
      </w:r>
      <w:proofErr w:type="spellStart"/>
      <w:r w:rsidR="00714736" w:rsidRPr="00CB5F13">
        <w:rPr>
          <w:rFonts w:ascii="Verdana" w:hAnsi="Verdana"/>
          <w:szCs w:val="22"/>
        </w:rPr>
        <w:t>Shervin</w:t>
      </w:r>
      <w:proofErr w:type="spellEnd"/>
      <w:r w:rsidR="00714736" w:rsidRPr="00CB5F13">
        <w:rPr>
          <w:rFonts w:ascii="Verdana" w:hAnsi="Verdana"/>
          <w:szCs w:val="22"/>
        </w:rPr>
        <w:t xml:space="preserve"> </w:t>
      </w:r>
      <w:proofErr w:type="spellStart"/>
      <w:r w:rsidR="00714736" w:rsidRPr="00CB5F13">
        <w:rPr>
          <w:rFonts w:ascii="Verdana" w:hAnsi="Verdana"/>
          <w:szCs w:val="22"/>
        </w:rPr>
        <w:t>Ghariby</w:t>
      </w:r>
      <w:proofErr w:type="spellEnd"/>
      <w:r w:rsidR="00714736" w:rsidRPr="00CB5F13">
        <w:rPr>
          <w:rFonts w:ascii="Verdana" w:hAnsi="Verdana"/>
          <w:szCs w:val="22"/>
        </w:rPr>
        <w:t xml:space="preserve"> absolvierte bereits im vergangenen Jahr eine betriebliche </w:t>
      </w:r>
      <w:r w:rsidR="00714736" w:rsidRPr="00CB5F13">
        <w:rPr>
          <w:rFonts w:ascii="Verdana" w:hAnsi="Verdana"/>
          <w:szCs w:val="22"/>
        </w:rPr>
        <w:lastRenderedPageBreak/>
        <w:t xml:space="preserve">Einstiegsqualifizierung im Rahmen </w:t>
      </w:r>
      <w:r w:rsidR="00714736" w:rsidRPr="00462C59">
        <w:rPr>
          <w:rFonts w:ascii="Verdana" w:hAnsi="Verdana"/>
          <w:color w:val="000000" w:themeColor="text1"/>
          <w:szCs w:val="22"/>
        </w:rPr>
        <w:t xml:space="preserve">von </w:t>
      </w:r>
      <w:r w:rsidR="00CB5F13" w:rsidRPr="00462C59">
        <w:rPr>
          <w:rFonts w:ascii="Verdana" w:hAnsi="Verdana"/>
          <w:color w:val="000000" w:themeColor="text1"/>
          <w:szCs w:val="22"/>
        </w:rPr>
        <w:t>„</w:t>
      </w:r>
      <w:r w:rsidR="00714736" w:rsidRPr="00462C59">
        <w:rPr>
          <w:rFonts w:ascii="Verdana" w:hAnsi="Verdana"/>
          <w:color w:val="000000" w:themeColor="text1"/>
          <w:szCs w:val="22"/>
        </w:rPr>
        <w:t>Wirtschaft integriert</w:t>
      </w:r>
      <w:r w:rsidR="00CB5F13" w:rsidRPr="00462C59">
        <w:rPr>
          <w:rFonts w:ascii="Verdana" w:hAnsi="Verdana"/>
          <w:color w:val="000000" w:themeColor="text1"/>
          <w:szCs w:val="22"/>
        </w:rPr>
        <w:t>“</w:t>
      </w:r>
      <w:r w:rsidR="00714736" w:rsidRPr="00462C59">
        <w:rPr>
          <w:rFonts w:ascii="Verdana" w:hAnsi="Verdana"/>
          <w:color w:val="000000" w:themeColor="text1"/>
          <w:szCs w:val="22"/>
        </w:rPr>
        <w:t xml:space="preserve"> und </w:t>
      </w:r>
      <w:r w:rsidR="00CB5F13" w:rsidRPr="00462C59">
        <w:rPr>
          <w:rFonts w:ascii="Verdana" w:hAnsi="Verdana"/>
          <w:color w:val="000000" w:themeColor="text1"/>
          <w:szCs w:val="22"/>
        </w:rPr>
        <w:t xml:space="preserve">hat </w:t>
      </w:r>
      <w:r w:rsidR="00714736" w:rsidRPr="00462C59">
        <w:rPr>
          <w:rFonts w:ascii="Verdana" w:hAnsi="Verdana"/>
          <w:color w:val="000000" w:themeColor="text1"/>
          <w:szCs w:val="22"/>
        </w:rPr>
        <w:t xml:space="preserve">mit seinen Leistungen sowie seinem Engagement überzeugt: „Neben </w:t>
      </w:r>
      <w:proofErr w:type="spellStart"/>
      <w:r w:rsidR="00714736" w:rsidRPr="00462C59">
        <w:rPr>
          <w:rFonts w:ascii="Verdana" w:hAnsi="Verdana"/>
          <w:color w:val="000000" w:themeColor="text1"/>
          <w:szCs w:val="22"/>
        </w:rPr>
        <w:t>Shervin</w:t>
      </w:r>
      <w:proofErr w:type="spellEnd"/>
      <w:r w:rsidR="00714736" w:rsidRPr="00462C59">
        <w:rPr>
          <w:rFonts w:ascii="Verdana" w:hAnsi="Verdana"/>
          <w:color w:val="000000" w:themeColor="text1"/>
          <w:szCs w:val="22"/>
        </w:rPr>
        <w:t xml:space="preserve"> </w:t>
      </w:r>
      <w:proofErr w:type="spellStart"/>
      <w:r w:rsidR="00714736" w:rsidRPr="00462C59">
        <w:rPr>
          <w:rFonts w:ascii="Verdana" w:hAnsi="Verdana"/>
          <w:color w:val="000000" w:themeColor="text1"/>
          <w:szCs w:val="22"/>
        </w:rPr>
        <w:t>Ghariby</w:t>
      </w:r>
      <w:proofErr w:type="spellEnd"/>
      <w:r w:rsidR="00714736" w:rsidRPr="00462C59">
        <w:rPr>
          <w:rFonts w:ascii="Verdana" w:hAnsi="Verdana"/>
          <w:color w:val="000000" w:themeColor="text1"/>
          <w:szCs w:val="22"/>
        </w:rPr>
        <w:t xml:space="preserve"> und Maximilian Lübbecke wird in Kooperation mit </w:t>
      </w:r>
      <w:r w:rsidR="008441D9" w:rsidRPr="00462C59">
        <w:rPr>
          <w:rFonts w:ascii="Verdana" w:hAnsi="Verdana"/>
          <w:color w:val="000000" w:themeColor="text1"/>
          <w:szCs w:val="22"/>
        </w:rPr>
        <w:t xml:space="preserve">dem </w:t>
      </w:r>
      <w:r w:rsidR="00714736" w:rsidRPr="00462C59">
        <w:rPr>
          <w:rFonts w:ascii="Verdana" w:hAnsi="Verdana"/>
          <w:color w:val="000000" w:themeColor="text1"/>
          <w:szCs w:val="22"/>
        </w:rPr>
        <w:t>Bildungswerk der Hessischen Wirtschaft</w:t>
      </w:r>
      <w:r w:rsidR="004102F9" w:rsidRPr="00462C59">
        <w:rPr>
          <w:rFonts w:ascii="Verdana" w:hAnsi="Verdana"/>
          <w:color w:val="000000" w:themeColor="text1"/>
          <w:szCs w:val="22"/>
        </w:rPr>
        <w:t xml:space="preserve"> e. V.</w:t>
      </w:r>
      <w:r w:rsidR="00714736" w:rsidRPr="00462C59">
        <w:rPr>
          <w:rFonts w:ascii="Verdana" w:hAnsi="Verdana"/>
          <w:color w:val="000000" w:themeColor="text1"/>
          <w:szCs w:val="22"/>
        </w:rPr>
        <w:t xml:space="preserve"> auch </w:t>
      </w:r>
      <w:r w:rsidR="008441D9" w:rsidRPr="00462C59">
        <w:rPr>
          <w:rFonts w:ascii="Verdana" w:hAnsi="Verdana"/>
          <w:color w:val="000000" w:themeColor="text1"/>
          <w:szCs w:val="22"/>
        </w:rPr>
        <w:t xml:space="preserve">der 17-jährige </w:t>
      </w:r>
      <w:r w:rsidR="00714736" w:rsidRPr="00462C59">
        <w:rPr>
          <w:rFonts w:ascii="Verdana" w:hAnsi="Verdana"/>
          <w:color w:val="000000" w:themeColor="text1"/>
          <w:szCs w:val="22"/>
        </w:rPr>
        <w:t xml:space="preserve">Marvin </w:t>
      </w:r>
      <w:proofErr w:type="spellStart"/>
      <w:r w:rsidR="00714736" w:rsidRPr="00462C59">
        <w:rPr>
          <w:rFonts w:ascii="Verdana" w:hAnsi="Verdana"/>
          <w:color w:val="000000" w:themeColor="text1"/>
          <w:szCs w:val="22"/>
        </w:rPr>
        <w:t>Bucunea</w:t>
      </w:r>
      <w:proofErr w:type="spellEnd"/>
      <w:r w:rsidR="00714736" w:rsidRPr="00462C59">
        <w:rPr>
          <w:rFonts w:ascii="Verdana" w:hAnsi="Verdana"/>
          <w:color w:val="000000" w:themeColor="text1"/>
          <w:szCs w:val="22"/>
        </w:rPr>
        <w:t xml:space="preserve"> die Ausbildung zum Koch bei uns absolvieren. Ich freue mich auf die Zusammenarbeit </w:t>
      </w:r>
      <w:r w:rsidR="00714736" w:rsidRPr="00CB5F13">
        <w:rPr>
          <w:rFonts w:ascii="Verdana" w:hAnsi="Verdana"/>
          <w:szCs w:val="22"/>
        </w:rPr>
        <w:t xml:space="preserve">mit den neuen Auszubildenden.“, erklärt Sebastian Börner. In den drei Jahren werden die Auszubildenden den Berufs des Kochs von der Pike auf erlernen </w:t>
      </w:r>
      <w:r w:rsidR="004102F9">
        <w:rPr>
          <w:rFonts w:ascii="Verdana" w:hAnsi="Verdana"/>
          <w:szCs w:val="22"/>
        </w:rPr>
        <w:t>–</w:t>
      </w:r>
      <w:r w:rsidR="004102F9" w:rsidRPr="00CB5F13">
        <w:rPr>
          <w:rFonts w:ascii="Verdana" w:hAnsi="Verdana"/>
          <w:szCs w:val="22"/>
        </w:rPr>
        <w:t xml:space="preserve"> </w:t>
      </w:r>
      <w:r w:rsidR="00714736" w:rsidRPr="00CB5F13">
        <w:rPr>
          <w:rFonts w:ascii="Verdana" w:hAnsi="Verdana"/>
          <w:szCs w:val="22"/>
        </w:rPr>
        <w:t xml:space="preserve">vom Zubereiten von Salaten über das Ansetzen von Suppen bis hin zur Kreation von Desserts. In der Mensa Otto-Behaghel-Straße werden die </w:t>
      </w:r>
      <w:r w:rsidR="008441D9" w:rsidRPr="00462C59">
        <w:rPr>
          <w:rFonts w:ascii="Verdana" w:hAnsi="Verdana"/>
          <w:szCs w:val="22"/>
        </w:rPr>
        <w:t>Auszubildenden</w:t>
      </w:r>
      <w:r w:rsidR="008441D9">
        <w:rPr>
          <w:rFonts w:ascii="Verdana" w:hAnsi="Verdana"/>
          <w:szCs w:val="22"/>
        </w:rPr>
        <w:t xml:space="preserve"> </w:t>
      </w:r>
      <w:r w:rsidR="00714736" w:rsidRPr="00CB5F13">
        <w:rPr>
          <w:rFonts w:ascii="Verdana" w:hAnsi="Verdana"/>
          <w:szCs w:val="22"/>
        </w:rPr>
        <w:t xml:space="preserve">zudem in der eigenen Bäckerei und Metzgerei in das Tagesgeschehen involviert sein und um das Berufsbild Koch abzurunden, werden die </w:t>
      </w:r>
      <w:r w:rsidR="008441D9" w:rsidRPr="00462C59">
        <w:rPr>
          <w:rFonts w:ascii="Verdana" w:hAnsi="Verdana"/>
          <w:szCs w:val="22"/>
        </w:rPr>
        <w:t xml:space="preserve">Auszubildenden </w:t>
      </w:r>
      <w:r w:rsidR="00714736" w:rsidRPr="00CB5F13">
        <w:rPr>
          <w:rFonts w:ascii="Verdana" w:hAnsi="Verdana"/>
          <w:szCs w:val="22"/>
        </w:rPr>
        <w:t xml:space="preserve">auch sechs Wochen in einer anderen </w:t>
      </w:r>
      <w:proofErr w:type="gramStart"/>
      <w:r w:rsidR="00714736" w:rsidRPr="00CB5F13">
        <w:rPr>
          <w:rFonts w:ascii="Verdana" w:hAnsi="Verdana"/>
          <w:szCs w:val="22"/>
        </w:rPr>
        <w:t>gastronomischen</w:t>
      </w:r>
      <w:proofErr w:type="gramEnd"/>
      <w:r w:rsidR="00714736" w:rsidRPr="00CB5F13">
        <w:rPr>
          <w:rFonts w:ascii="Verdana" w:hAnsi="Verdana"/>
          <w:szCs w:val="22"/>
        </w:rPr>
        <w:t xml:space="preserve"> Einrichtung Erfahrungen sam</w:t>
      </w:r>
      <w:r w:rsidR="00AD6434" w:rsidRPr="00CB5F13">
        <w:rPr>
          <w:rFonts w:ascii="Verdana" w:hAnsi="Verdana"/>
          <w:szCs w:val="22"/>
        </w:rPr>
        <w:t xml:space="preserve">meln. </w:t>
      </w:r>
    </w:p>
    <w:p w14:paraId="4D1BBCA1" w14:textId="77777777" w:rsidR="004102F9" w:rsidRPr="004102F9" w:rsidRDefault="004102F9" w:rsidP="004102F9">
      <w:pPr>
        <w:pStyle w:val="Default"/>
      </w:pPr>
    </w:p>
    <w:p w14:paraId="3C2050E5" w14:textId="77777777" w:rsidR="004102F9" w:rsidRPr="004102F9" w:rsidRDefault="004102F9" w:rsidP="004102F9">
      <w:pPr>
        <w:spacing w:line="360" w:lineRule="auto"/>
        <w:rPr>
          <w:rFonts w:ascii="Verdana" w:hAnsi="Verdana"/>
          <w:szCs w:val="22"/>
        </w:rPr>
      </w:pPr>
      <w:r w:rsidRPr="004F434A">
        <w:rPr>
          <w:rFonts w:ascii="Verdana" w:hAnsi="Verdana"/>
          <w:szCs w:val="22"/>
        </w:rPr>
        <w:t xml:space="preserve">Insgesamt absolvieren derzeit drei Auszubildende im kaufmännischen Bereich und </w:t>
      </w:r>
      <w:r>
        <w:rPr>
          <w:rFonts w:ascii="Verdana" w:hAnsi="Verdana"/>
          <w:szCs w:val="22"/>
        </w:rPr>
        <w:t>acht</w:t>
      </w:r>
      <w:r w:rsidRPr="004F434A">
        <w:rPr>
          <w:rFonts w:ascii="Verdana" w:hAnsi="Verdana"/>
          <w:szCs w:val="22"/>
        </w:rPr>
        <w:t xml:space="preserve"> Auszubildende im Bereich Hochschulgastronomie ihre Ausbildung beim Studentenwerk Gießen.</w:t>
      </w:r>
    </w:p>
    <w:p w14:paraId="3ECC23F4" w14:textId="77777777" w:rsidR="00C33F5B" w:rsidRPr="00EA6C43" w:rsidRDefault="00C33F5B" w:rsidP="00E56E93">
      <w:pPr>
        <w:spacing w:line="276" w:lineRule="auto"/>
        <w:rPr>
          <w:rFonts w:ascii="Verdana" w:hAnsi="Verdana"/>
        </w:rPr>
      </w:pPr>
    </w:p>
    <w:p w14:paraId="03179347" w14:textId="7D2A5717" w:rsidR="008441D9" w:rsidRPr="00FB4E31" w:rsidRDefault="006D6428" w:rsidP="00A9081E">
      <w:pPr>
        <w:rPr>
          <w:rFonts w:ascii="Verdana" w:hAnsi="Verdana"/>
          <w:color w:val="000000" w:themeColor="text1"/>
          <w:sz w:val="20"/>
        </w:rPr>
      </w:pPr>
      <w:r w:rsidRPr="00CB5F13">
        <w:rPr>
          <w:rFonts w:ascii="Verdana" w:hAnsi="Verdana"/>
          <w:b/>
          <w:sz w:val="20"/>
        </w:rPr>
        <w:t xml:space="preserve">Bildunterschrift: </w:t>
      </w:r>
      <w:r w:rsidR="00FB4E31" w:rsidRPr="00FB4E31">
        <w:rPr>
          <w:rFonts w:ascii="Verdana" w:hAnsi="Verdana"/>
          <w:color w:val="000000" w:themeColor="text1"/>
          <w:sz w:val="20"/>
        </w:rPr>
        <w:t xml:space="preserve">Die beiden Ausbildungsbeauftragen des Studentenwerks </w:t>
      </w:r>
      <w:r w:rsidR="00714736" w:rsidRPr="004F434A">
        <w:rPr>
          <w:rFonts w:ascii="Verdana" w:hAnsi="Verdana"/>
          <w:color w:val="000000" w:themeColor="text1"/>
          <w:sz w:val="20"/>
        </w:rPr>
        <w:t>Kerstin Wudi</w:t>
      </w:r>
      <w:r w:rsidR="00FB4E31">
        <w:rPr>
          <w:rFonts w:ascii="Verdana" w:hAnsi="Verdana"/>
          <w:color w:val="000000" w:themeColor="text1"/>
          <w:sz w:val="20"/>
        </w:rPr>
        <w:t xml:space="preserve"> (links) und Sebastian Börner (rechts) freuen sich über Verstärkung durch die neuen Auszubildenden (v.l.n.r.)</w:t>
      </w:r>
      <w:r w:rsidR="00714736" w:rsidRPr="004F434A">
        <w:rPr>
          <w:rFonts w:ascii="Verdana" w:hAnsi="Verdana"/>
          <w:color w:val="000000" w:themeColor="text1"/>
          <w:sz w:val="20"/>
        </w:rPr>
        <w:t xml:space="preserve"> </w:t>
      </w:r>
      <w:proofErr w:type="spellStart"/>
      <w:r w:rsidR="00A9081E" w:rsidRPr="00FB4E31">
        <w:rPr>
          <w:rFonts w:ascii="Verdana" w:hAnsi="Verdana"/>
          <w:color w:val="000000" w:themeColor="text1"/>
          <w:sz w:val="20"/>
        </w:rPr>
        <w:t>Shervin</w:t>
      </w:r>
      <w:proofErr w:type="spellEnd"/>
      <w:r w:rsidR="00A9081E" w:rsidRPr="00FB4E31">
        <w:rPr>
          <w:rFonts w:ascii="Verdana" w:hAnsi="Verdana"/>
          <w:color w:val="000000" w:themeColor="text1"/>
          <w:sz w:val="20"/>
        </w:rPr>
        <w:t xml:space="preserve"> </w:t>
      </w:r>
      <w:proofErr w:type="spellStart"/>
      <w:r w:rsidR="00A9081E" w:rsidRPr="00FB4E31">
        <w:rPr>
          <w:rFonts w:ascii="Verdana" w:hAnsi="Verdana"/>
          <w:color w:val="000000" w:themeColor="text1"/>
          <w:sz w:val="20"/>
        </w:rPr>
        <w:t>Ghariby</w:t>
      </w:r>
      <w:proofErr w:type="spellEnd"/>
      <w:r w:rsidR="00A9081E" w:rsidRPr="00FB4E31">
        <w:rPr>
          <w:rFonts w:ascii="Verdana" w:hAnsi="Verdana"/>
          <w:color w:val="000000" w:themeColor="text1"/>
          <w:sz w:val="20"/>
        </w:rPr>
        <w:t xml:space="preserve">, Maximilian Lübbecke, </w:t>
      </w:r>
      <w:r w:rsidR="00A9081E" w:rsidRPr="004F434A">
        <w:rPr>
          <w:rFonts w:ascii="Verdana" w:hAnsi="Verdana"/>
          <w:color w:val="000000" w:themeColor="text1"/>
          <w:sz w:val="20"/>
        </w:rPr>
        <w:t>Nassim Jouahri</w:t>
      </w:r>
      <w:r w:rsidR="00A9081E">
        <w:rPr>
          <w:rFonts w:ascii="Verdana" w:hAnsi="Verdana"/>
          <w:color w:val="000000" w:themeColor="text1"/>
          <w:sz w:val="20"/>
        </w:rPr>
        <w:t xml:space="preserve">, </w:t>
      </w:r>
      <w:r w:rsidR="00A9081E" w:rsidRPr="004F434A">
        <w:rPr>
          <w:rFonts w:ascii="Verdana" w:hAnsi="Verdana"/>
          <w:color w:val="000000" w:themeColor="text1"/>
          <w:sz w:val="20"/>
        </w:rPr>
        <w:t>Melissa Loga</w:t>
      </w:r>
      <w:r w:rsidR="00FB4E31">
        <w:rPr>
          <w:rFonts w:ascii="Verdana" w:hAnsi="Verdana"/>
          <w:color w:val="000000" w:themeColor="text1"/>
          <w:sz w:val="20"/>
        </w:rPr>
        <w:t xml:space="preserve"> und </w:t>
      </w:r>
      <w:r w:rsidR="00A9081E" w:rsidRPr="00FB4E31">
        <w:rPr>
          <w:rFonts w:ascii="Verdana" w:hAnsi="Verdana"/>
          <w:color w:val="000000" w:themeColor="text1"/>
          <w:sz w:val="20"/>
        </w:rPr>
        <w:t xml:space="preserve">Marvin </w:t>
      </w:r>
      <w:proofErr w:type="spellStart"/>
      <w:r w:rsidR="00A9081E" w:rsidRPr="00FB4E31">
        <w:rPr>
          <w:rFonts w:ascii="Verdana" w:hAnsi="Verdana"/>
          <w:color w:val="000000" w:themeColor="text1"/>
          <w:sz w:val="20"/>
        </w:rPr>
        <w:t>Bucunea</w:t>
      </w:r>
      <w:proofErr w:type="spellEnd"/>
      <w:r w:rsidR="00E05E82">
        <w:rPr>
          <w:rFonts w:ascii="Verdana" w:hAnsi="Verdana"/>
          <w:color w:val="000000" w:themeColor="text1"/>
          <w:sz w:val="20"/>
        </w:rPr>
        <w:t>.</w:t>
      </w:r>
      <w:r w:rsidR="00A9081E" w:rsidRPr="00FB4E31">
        <w:rPr>
          <w:rFonts w:ascii="Verdana" w:hAnsi="Verdana"/>
          <w:color w:val="000000" w:themeColor="text1"/>
          <w:sz w:val="20"/>
        </w:rPr>
        <w:t xml:space="preserve"> </w:t>
      </w:r>
    </w:p>
    <w:p w14:paraId="720467D4" w14:textId="77777777" w:rsidR="001A714B" w:rsidRPr="00FB4E31" w:rsidRDefault="001A714B" w:rsidP="00E56E93">
      <w:pPr>
        <w:spacing w:line="276" w:lineRule="auto"/>
        <w:rPr>
          <w:rFonts w:ascii="Verdana" w:hAnsi="Verdana"/>
          <w:color w:val="000000" w:themeColor="text1"/>
          <w:sz w:val="20"/>
        </w:rPr>
      </w:pPr>
    </w:p>
    <w:p w14:paraId="2E10244E" w14:textId="77777777" w:rsidR="00EB0E7B" w:rsidRPr="00CB5F13" w:rsidRDefault="00EB0E7B" w:rsidP="00C00A11">
      <w:pPr>
        <w:rPr>
          <w:rFonts w:ascii="Verdana" w:hAnsi="Verdana"/>
          <w:b/>
          <w:sz w:val="20"/>
        </w:rPr>
      </w:pPr>
    </w:p>
    <w:p w14:paraId="3C4D9A94" w14:textId="77777777" w:rsidR="00801D35" w:rsidRPr="00EA6C43" w:rsidRDefault="00801D35" w:rsidP="00801D35">
      <w:pPr>
        <w:spacing w:line="360" w:lineRule="auto"/>
        <w:rPr>
          <w:rFonts w:ascii="Verdana" w:hAnsi="Verdana" w:cs="Arial"/>
          <w:szCs w:val="22"/>
        </w:rPr>
      </w:pPr>
      <w:r w:rsidRPr="00EA6C43">
        <w:rPr>
          <w:rFonts w:ascii="Verdana" w:hAnsi="Verdana"/>
          <w:b/>
          <w:sz w:val="20"/>
        </w:rPr>
        <w:t>Hintergrundinformationen über das Studentenwerk:</w:t>
      </w:r>
    </w:p>
    <w:p w14:paraId="082FFC3B" w14:textId="77777777" w:rsidR="00371A06" w:rsidRPr="00EA6C43" w:rsidRDefault="00371A06" w:rsidP="00371A06">
      <w:pPr>
        <w:rPr>
          <w:rFonts w:ascii="Verdana" w:hAnsi="Verdana"/>
        </w:rPr>
      </w:pPr>
      <w:r w:rsidRPr="00EA6C43">
        <w:rPr>
          <w:rFonts w:ascii="Verdana" w:hAnsi="Verdana"/>
          <w:color w:val="171730"/>
          <w:sz w:val="20"/>
        </w:rPr>
        <w:t xml:space="preserve">Das Studentenwerk Gießen bietet den </w:t>
      </w:r>
      <w:r w:rsidR="00323283">
        <w:rPr>
          <w:rFonts w:ascii="Verdana" w:hAnsi="Verdana"/>
          <w:color w:val="171730"/>
          <w:sz w:val="20"/>
        </w:rPr>
        <w:t xml:space="preserve">rund </w:t>
      </w:r>
      <w:r w:rsidRPr="00EA6C43">
        <w:rPr>
          <w:rFonts w:ascii="Verdana" w:hAnsi="Verdana"/>
          <w:color w:val="171730"/>
          <w:sz w:val="20"/>
        </w:rPr>
        <w:t>5</w:t>
      </w:r>
      <w:r w:rsidR="00323283">
        <w:rPr>
          <w:rFonts w:ascii="Verdana" w:hAnsi="Verdana"/>
          <w:color w:val="171730"/>
          <w:sz w:val="20"/>
        </w:rPr>
        <w:t>4</w:t>
      </w:r>
      <w:r w:rsidRPr="00EA6C43">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EA6C43">
        <w:rPr>
          <w:rFonts w:ascii="Verdana" w:hAnsi="Verdana"/>
          <w:color w:val="171730"/>
          <w:sz w:val="20"/>
        </w:rPr>
        <w:t>raum finden und hält selbst 3.402</w:t>
      </w:r>
      <w:r w:rsidRPr="00EA6C43">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33EC1C75" w14:textId="77777777" w:rsidR="00371A06" w:rsidRPr="00EA6C43" w:rsidRDefault="00371A06" w:rsidP="00371A06">
      <w:pPr>
        <w:rPr>
          <w:rFonts w:ascii="Verdana" w:hAnsi="Verdana"/>
        </w:rPr>
      </w:pPr>
      <w:r w:rsidRPr="00EA6C43">
        <w:rPr>
          <w:rFonts w:ascii="Verdana" w:hAnsi="Verdana"/>
        </w:rPr>
        <w:t> </w:t>
      </w:r>
    </w:p>
    <w:p w14:paraId="040C70C0" w14:textId="77777777" w:rsidR="00330E3E" w:rsidRPr="00EA6C43" w:rsidRDefault="00330E3E" w:rsidP="00330E3E">
      <w:pPr>
        <w:rPr>
          <w:rFonts w:ascii="Verdana" w:hAnsi="Verdana"/>
          <w:sz w:val="20"/>
        </w:rPr>
      </w:pPr>
    </w:p>
    <w:p w14:paraId="6C4E2AB9" w14:textId="77777777" w:rsidR="00801D35" w:rsidRPr="00EA6C43" w:rsidRDefault="00801D35" w:rsidP="006D6428">
      <w:pPr>
        <w:spacing w:line="360" w:lineRule="auto"/>
        <w:rPr>
          <w:rFonts w:ascii="Verdana" w:hAnsi="Verdana"/>
          <w:b/>
          <w:sz w:val="20"/>
        </w:rPr>
      </w:pPr>
      <w:r w:rsidRPr="00EA6C43">
        <w:rPr>
          <w:rFonts w:ascii="Verdana" w:hAnsi="Verdana"/>
          <w:b/>
          <w:sz w:val="20"/>
        </w:rPr>
        <w:t>Ansprechpartnerin für diese Pressemitteilung:</w:t>
      </w:r>
    </w:p>
    <w:p w14:paraId="0DC9E529" w14:textId="1FA6FCF6" w:rsidR="00801D35" w:rsidRPr="00EA6C43" w:rsidRDefault="00462C59" w:rsidP="00801D35">
      <w:pPr>
        <w:rPr>
          <w:rFonts w:ascii="Verdana" w:hAnsi="Verdana"/>
          <w:sz w:val="20"/>
        </w:rPr>
      </w:pPr>
      <w:r>
        <w:rPr>
          <w:rFonts w:ascii="Verdana" w:hAnsi="Verdana"/>
          <w:sz w:val="20"/>
        </w:rPr>
        <w:t>Katharina Schäfer</w:t>
      </w:r>
      <w:r w:rsidR="002459B2">
        <w:rPr>
          <w:rFonts w:ascii="Verdana" w:hAnsi="Verdana"/>
          <w:sz w:val="20"/>
        </w:rPr>
        <w:t xml:space="preserve"> </w:t>
      </w:r>
    </w:p>
    <w:p w14:paraId="15690361" w14:textId="77777777" w:rsidR="00801D35" w:rsidRPr="00EA6C43" w:rsidRDefault="00801D35" w:rsidP="00801D35">
      <w:pPr>
        <w:rPr>
          <w:rFonts w:ascii="Verdana" w:hAnsi="Verdana"/>
          <w:sz w:val="20"/>
        </w:rPr>
      </w:pPr>
      <w:r w:rsidRPr="00EA6C43">
        <w:rPr>
          <w:rFonts w:ascii="Verdana" w:hAnsi="Verdana"/>
          <w:sz w:val="20"/>
        </w:rPr>
        <w:t>Unternehmenskommunikation</w:t>
      </w:r>
    </w:p>
    <w:p w14:paraId="78B35D87" w14:textId="77777777" w:rsidR="00801D35" w:rsidRPr="00EA6C43" w:rsidRDefault="00801D35" w:rsidP="00801D35">
      <w:pPr>
        <w:rPr>
          <w:rFonts w:ascii="Verdana" w:hAnsi="Verdana"/>
          <w:sz w:val="20"/>
        </w:rPr>
      </w:pPr>
      <w:r w:rsidRPr="00EA6C43">
        <w:rPr>
          <w:rFonts w:ascii="Verdana" w:hAnsi="Verdana"/>
          <w:sz w:val="20"/>
        </w:rPr>
        <w:t>Studentenwerk Gießen</w:t>
      </w:r>
    </w:p>
    <w:p w14:paraId="1417F437" w14:textId="77777777" w:rsidR="00801D35" w:rsidRPr="00EA6C43" w:rsidRDefault="00801D35" w:rsidP="00801D35">
      <w:pPr>
        <w:rPr>
          <w:rFonts w:ascii="Verdana" w:hAnsi="Verdana"/>
          <w:sz w:val="20"/>
        </w:rPr>
      </w:pPr>
      <w:r w:rsidRPr="00EA6C43">
        <w:rPr>
          <w:rFonts w:ascii="Verdana" w:hAnsi="Verdana"/>
          <w:sz w:val="20"/>
        </w:rPr>
        <w:t>Otto-Behaghel-Straße 23-27</w:t>
      </w:r>
    </w:p>
    <w:p w14:paraId="7600924E" w14:textId="77777777" w:rsidR="00801D35" w:rsidRPr="00EA6C43" w:rsidRDefault="00801D35" w:rsidP="00801D35">
      <w:pPr>
        <w:rPr>
          <w:rFonts w:ascii="Verdana" w:hAnsi="Verdana"/>
          <w:sz w:val="20"/>
        </w:rPr>
      </w:pPr>
      <w:r w:rsidRPr="00EA6C43">
        <w:rPr>
          <w:rFonts w:ascii="Verdana" w:hAnsi="Verdana"/>
          <w:sz w:val="20"/>
        </w:rPr>
        <w:t>35394 Gießen</w:t>
      </w:r>
    </w:p>
    <w:p w14:paraId="0EF9C09C" w14:textId="77777777" w:rsidR="00801D35" w:rsidRPr="00EA6C43" w:rsidRDefault="00801D35" w:rsidP="00801D35">
      <w:pPr>
        <w:rPr>
          <w:rFonts w:ascii="Verdana" w:hAnsi="Verdana"/>
          <w:sz w:val="10"/>
          <w:szCs w:val="10"/>
        </w:rPr>
      </w:pPr>
    </w:p>
    <w:p w14:paraId="1E5EE755" w14:textId="2279D981" w:rsidR="00801D35" w:rsidRPr="00EA6C43" w:rsidRDefault="00801D35" w:rsidP="00801D35">
      <w:pPr>
        <w:rPr>
          <w:rFonts w:ascii="Verdana" w:hAnsi="Verdana"/>
          <w:sz w:val="20"/>
        </w:rPr>
      </w:pPr>
      <w:r w:rsidRPr="00EA6C43">
        <w:rPr>
          <w:rFonts w:ascii="Verdana" w:hAnsi="Verdana"/>
          <w:sz w:val="20"/>
        </w:rPr>
        <w:t xml:space="preserve">Telefon: </w:t>
      </w:r>
      <w:r w:rsidR="00462C59">
        <w:rPr>
          <w:rFonts w:ascii="Verdana" w:hAnsi="Verdana"/>
          <w:sz w:val="20"/>
        </w:rPr>
        <w:t>0641 40008-102</w:t>
      </w:r>
      <w:r w:rsidRPr="00EA6C43">
        <w:rPr>
          <w:rFonts w:ascii="Verdana" w:hAnsi="Verdana"/>
          <w:sz w:val="20"/>
        </w:rPr>
        <w:br/>
        <w:t xml:space="preserve">E-Mail: </w:t>
      </w:r>
      <w:hyperlink r:id="rId7" w:history="1">
        <w:r w:rsidR="002C619D" w:rsidRPr="000A27B0">
          <w:rPr>
            <w:rStyle w:val="Hyperlink"/>
            <w:rFonts w:ascii="Verdana" w:hAnsi="Verdana"/>
            <w:sz w:val="20"/>
          </w:rPr>
          <w:t>katharina.schaefer@studentenwerk-giessen.de</w:t>
        </w:r>
      </w:hyperlink>
      <w:r w:rsidR="002C619D">
        <w:rPr>
          <w:rStyle w:val="Hyperlink"/>
          <w:rFonts w:ascii="Verdana" w:hAnsi="Verdana"/>
          <w:sz w:val="20"/>
        </w:rPr>
        <w:t xml:space="preserve"> </w:t>
      </w:r>
    </w:p>
    <w:p w14:paraId="39DD665F" w14:textId="77777777" w:rsidR="00801D35" w:rsidRPr="00EA6C43" w:rsidRDefault="00801D35" w:rsidP="00801D35">
      <w:pPr>
        <w:rPr>
          <w:rFonts w:ascii="Verdana" w:hAnsi="Verdana"/>
          <w:color w:val="1F497D"/>
          <w:sz w:val="10"/>
          <w:szCs w:val="10"/>
        </w:rPr>
      </w:pPr>
    </w:p>
    <w:p w14:paraId="7DAD10B7" w14:textId="77777777" w:rsidR="00801D35" w:rsidRPr="00EA6C43" w:rsidRDefault="002C619D" w:rsidP="00801D35">
      <w:pPr>
        <w:rPr>
          <w:rStyle w:val="Hyperlink"/>
          <w:rFonts w:ascii="Verdana" w:hAnsi="Verdana"/>
          <w:sz w:val="20"/>
        </w:rPr>
      </w:pPr>
      <w:hyperlink r:id="rId8" w:history="1">
        <w:r w:rsidR="00801D35" w:rsidRPr="00EA6C43">
          <w:rPr>
            <w:rStyle w:val="Hyperlink"/>
            <w:rFonts w:ascii="Verdana" w:hAnsi="Verdana"/>
            <w:sz w:val="20"/>
          </w:rPr>
          <w:t>www.studentenwerk-giessen.de</w:t>
        </w:r>
      </w:hyperlink>
      <w:bookmarkStart w:id="0" w:name="_GoBack"/>
      <w:bookmarkEnd w:id="0"/>
      <w:r w:rsidR="00801D35" w:rsidRPr="00EA6C43">
        <w:rPr>
          <w:rFonts w:ascii="Verdana" w:hAnsi="Verdana"/>
          <w:color w:val="1F497D"/>
          <w:sz w:val="20"/>
        </w:rPr>
        <w:br/>
      </w:r>
      <w:hyperlink r:id="rId9" w:history="1">
        <w:r w:rsidR="00801D35" w:rsidRPr="00EA6C43">
          <w:rPr>
            <w:rStyle w:val="Hyperlink"/>
            <w:rFonts w:ascii="Verdana" w:hAnsi="Verdana"/>
            <w:sz w:val="20"/>
          </w:rPr>
          <w:t>www.facebook.com/studentenwerk.giessen</w:t>
        </w:r>
      </w:hyperlink>
      <w:r w:rsidR="00801D35" w:rsidRPr="00EA6C43">
        <w:rPr>
          <w:rFonts w:ascii="Verdana" w:hAnsi="Verdana"/>
          <w:color w:val="1F497D"/>
          <w:sz w:val="20"/>
        </w:rPr>
        <w:br/>
      </w:r>
      <w:hyperlink r:id="rId10" w:history="1">
        <w:r w:rsidR="00801D35" w:rsidRPr="00EA6C43">
          <w:rPr>
            <w:rStyle w:val="Hyperlink"/>
            <w:rFonts w:ascii="Verdana" w:hAnsi="Verdana"/>
            <w:sz w:val="20"/>
          </w:rPr>
          <w:t>www.instagram.com/stwgiessen</w:t>
        </w:r>
      </w:hyperlink>
      <w:r w:rsidR="00801D35" w:rsidRPr="00EA6C43">
        <w:rPr>
          <w:rFonts w:ascii="Verdana" w:hAnsi="Verdana"/>
          <w:color w:val="1F497D"/>
          <w:sz w:val="20"/>
        </w:rPr>
        <w:br/>
      </w:r>
      <w:hyperlink r:id="rId11" w:history="1">
        <w:r w:rsidR="00801D35" w:rsidRPr="00EA6C43">
          <w:rPr>
            <w:rStyle w:val="Hyperlink"/>
            <w:rFonts w:ascii="Verdana" w:hAnsi="Verdana"/>
            <w:sz w:val="20"/>
          </w:rPr>
          <w:t>www.twitter.com/stwgiessen</w:t>
        </w:r>
      </w:hyperlink>
    </w:p>
    <w:sectPr w:rsidR="00801D35" w:rsidRPr="00EA6C43"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BB28" w14:textId="77777777" w:rsidR="004102F9" w:rsidRDefault="004102F9">
      <w:r>
        <w:separator/>
      </w:r>
    </w:p>
  </w:endnote>
  <w:endnote w:type="continuationSeparator" w:id="0">
    <w:p w14:paraId="594217D5" w14:textId="77777777" w:rsidR="004102F9" w:rsidRDefault="0041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3797" w14:textId="77777777" w:rsidR="004102F9" w:rsidRDefault="004102F9">
      <w:r>
        <w:separator/>
      </w:r>
    </w:p>
  </w:footnote>
  <w:footnote w:type="continuationSeparator" w:id="0">
    <w:p w14:paraId="7434FF39" w14:textId="77777777" w:rsidR="004102F9" w:rsidRDefault="0041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1867" w14:textId="77777777" w:rsidR="004102F9" w:rsidRPr="00410CDB" w:rsidRDefault="004102F9"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05B9AEB8" wp14:editId="3F707BCC">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E9CD" w14:textId="77777777" w:rsidR="004102F9" w:rsidRPr="00410CDB" w:rsidRDefault="004102F9" w:rsidP="00410CDB">
    <w:pPr>
      <w:pStyle w:val="Kopfzeile"/>
      <w:ind w:left="1701"/>
      <w:rPr>
        <w:rFonts w:ascii="Verdana" w:hAnsi="Verdana"/>
        <w:sz w:val="28"/>
        <w:szCs w:val="28"/>
      </w:rPr>
    </w:pPr>
  </w:p>
  <w:p w14:paraId="4EC25B20" w14:textId="77777777" w:rsidR="004102F9" w:rsidRPr="00410CDB" w:rsidRDefault="004102F9" w:rsidP="00410CDB">
    <w:pPr>
      <w:pStyle w:val="Kopfzeile"/>
      <w:ind w:left="1701"/>
      <w:rPr>
        <w:rFonts w:ascii="Verdana" w:hAnsi="Verdana"/>
        <w:sz w:val="28"/>
        <w:szCs w:val="28"/>
      </w:rPr>
    </w:pPr>
  </w:p>
  <w:p w14:paraId="112ECBFF" w14:textId="77777777" w:rsidR="004102F9" w:rsidRDefault="004102F9" w:rsidP="00206D16">
    <w:pPr>
      <w:pStyle w:val="Kopfzeile"/>
      <w:tabs>
        <w:tab w:val="clear" w:pos="4536"/>
        <w:tab w:val="clear" w:pos="9072"/>
        <w:tab w:val="left" w:pos="3832"/>
      </w:tabs>
      <w:ind w:left="1701"/>
      <w:rPr>
        <w:rFonts w:ascii="Verdana" w:hAnsi="Verdana"/>
        <w:sz w:val="28"/>
        <w:szCs w:val="28"/>
      </w:rPr>
    </w:pPr>
  </w:p>
  <w:p w14:paraId="4B54A24B" w14:textId="77777777" w:rsidR="004102F9" w:rsidRPr="00410CDB" w:rsidRDefault="004102F9"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558D7"/>
    <w:rsid w:val="00064469"/>
    <w:rsid w:val="00064555"/>
    <w:rsid w:val="000734E8"/>
    <w:rsid w:val="0007390C"/>
    <w:rsid w:val="00091A9D"/>
    <w:rsid w:val="00091BF0"/>
    <w:rsid w:val="000C354E"/>
    <w:rsid w:val="000E4097"/>
    <w:rsid w:val="000F0E9C"/>
    <w:rsid w:val="000F2983"/>
    <w:rsid w:val="000F425A"/>
    <w:rsid w:val="001030CF"/>
    <w:rsid w:val="0010311A"/>
    <w:rsid w:val="00106A08"/>
    <w:rsid w:val="001075B3"/>
    <w:rsid w:val="001141C0"/>
    <w:rsid w:val="00125C83"/>
    <w:rsid w:val="001367D2"/>
    <w:rsid w:val="00141FD4"/>
    <w:rsid w:val="00145C08"/>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459B2"/>
    <w:rsid w:val="002562E5"/>
    <w:rsid w:val="00260F65"/>
    <w:rsid w:val="00277523"/>
    <w:rsid w:val="002808B3"/>
    <w:rsid w:val="00283F40"/>
    <w:rsid w:val="002939D5"/>
    <w:rsid w:val="002B7A85"/>
    <w:rsid w:val="002C48FE"/>
    <w:rsid w:val="002C619D"/>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F3AD4"/>
    <w:rsid w:val="00401E15"/>
    <w:rsid w:val="004102F9"/>
    <w:rsid w:val="00410CDB"/>
    <w:rsid w:val="00414AEF"/>
    <w:rsid w:val="00434124"/>
    <w:rsid w:val="00441D6E"/>
    <w:rsid w:val="004516AC"/>
    <w:rsid w:val="00456D9D"/>
    <w:rsid w:val="00461A27"/>
    <w:rsid w:val="00462C59"/>
    <w:rsid w:val="004701A2"/>
    <w:rsid w:val="004727AF"/>
    <w:rsid w:val="0048402D"/>
    <w:rsid w:val="00485D14"/>
    <w:rsid w:val="00492BC4"/>
    <w:rsid w:val="004955AB"/>
    <w:rsid w:val="00496FB9"/>
    <w:rsid w:val="004A4414"/>
    <w:rsid w:val="004C1A7D"/>
    <w:rsid w:val="004D3E85"/>
    <w:rsid w:val="004F434A"/>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D175F"/>
    <w:rsid w:val="005D59DD"/>
    <w:rsid w:val="006143F0"/>
    <w:rsid w:val="00617B28"/>
    <w:rsid w:val="006277F0"/>
    <w:rsid w:val="00630A95"/>
    <w:rsid w:val="0064522E"/>
    <w:rsid w:val="006839F9"/>
    <w:rsid w:val="00686E63"/>
    <w:rsid w:val="00687700"/>
    <w:rsid w:val="006C74DA"/>
    <w:rsid w:val="006D6428"/>
    <w:rsid w:val="006E1610"/>
    <w:rsid w:val="006F2C04"/>
    <w:rsid w:val="006F2D21"/>
    <w:rsid w:val="00701BD1"/>
    <w:rsid w:val="00705272"/>
    <w:rsid w:val="007052E2"/>
    <w:rsid w:val="00706860"/>
    <w:rsid w:val="00710F14"/>
    <w:rsid w:val="00714197"/>
    <w:rsid w:val="00714736"/>
    <w:rsid w:val="00716A38"/>
    <w:rsid w:val="00717474"/>
    <w:rsid w:val="00722AAA"/>
    <w:rsid w:val="0074542A"/>
    <w:rsid w:val="0074755C"/>
    <w:rsid w:val="007527FE"/>
    <w:rsid w:val="00762F3F"/>
    <w:rsid w:val="007643B4"/>
    <w:rsid w:val="00773BA0"/>
    <w:rsid w:val="00775747"/>
    <w:rsid w:val="00776EEB"/>
    <w:rsid w:val="00777991"/>
    <w:rsid w:val="007806BD"/>
    <w:rsid w:val="00781FB3"/>
    <w:rsid w:val="00792B9E"/>
    <w:rsid w:val="007A2256"/>
    <w:rsid w:val="007B4FCA"/>
    <w:rsid w:val="007C6865"/>
    <w:rsid w:val="007E2C5B"/>
    <w:rsid w:val="007E6070"/>
    <w:rsid w:val="007E6D8E"/>
    <w:rsid w:val="00801D35"/>
    <w:rsid w:val="00806FCF"/>
    <w:rsid w:val="00813F26"/>
    <w:rsid w:val="00817D9E"/>
    <w:rsid w:val="008441D9"/>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7029C"/>
    <w:rsid w:val="0097159D"/>
    <w:rsid w:val="00991CD8"/>
    <w:rsid w:val="00994241"/>
    <w:rsid w:val="0099581A"/>
    <w:rsid w:val="009A0FE9"/>
    <w:rsid w:val="009A367D"/>
    <w:rsid w:val="009C3747"/>
    <w:rsid w:val="009D39CA"/>
    <w:rsid w:val="009D618B"/>
    <w:rsid w:val="009E7F6F"/>
    <w:rsid w:val="009F591F"/>
    <w:rsid w:val="00A0140D"/>
    <w:rsid w:val="00A23A2D"/>
    <w:rsid w:val="00A31275"/>
    <w:rsid w:val="00A367EB"/>
    <w:rsid w:val="00A414E8"/>
    <w:rsid w:val="00A42911"/>
    <w:rsid w:val="00A43888"/>
    <w:rsid w:val="00A44E92"/>
    <w:rsid w:val="00A53156"/>
    <w:rsid w:val="00A6003A"/>
    <w:rsid w:val="00A67548"/>
    <w:rsid w:val="00A722AC"/>
    <w:rsid w:val="00A9081E"/>
    <w:rsid w:val="00A93DC8"/>
    <w:rsid w:val="00AA4675"/>
    <w:rsid w:val="00AB0FC0"/>
    <w:rsid w:val="00AC7395"/>
    <w:rsid w:val="00AD0640"/>
    <w:rsid w:val="00AD2DA9"/>
    <w:rsid w:val="00AD55C2"/>
    <w:rsid w:val="00AD6434"/>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BE6E63"/>
    <w:rsid w:val="00C00A11"/>
    <w:rsid w:val="00C13E39"/>
    <w:rsid w:val="00C232F6"/>
    <w:rsid w:val="00C312A2"/>
    <w:rsid w:val="00C32A87"/>
    <w:rsid w:val="00C33F5B"/>
    <w:rsid w:val="00C620DF"/>
    <w:rsid w:val="00C67A5E"/>
    <w:rsid w:val="00C77607"/>
    <w:rsid w:val="00C80A40"/>
    <w:rsid w:val="00CB5F13"/>
    <w:rsid w:val="00CB7479"/>
    <w:rsid w:val="00CB7760"/>
    <w:rsid w:val="00CC3235"/>
    <w:rsid w:val="00CC666C"/>
    <w:rsid w:val="00CD3D47"/>
    <w:rsid w:val="00CD662D"/>
    <w:rsid w:val="00CE0185"/>
    <w:rsid w:val="00CE117C"/>
    <w:rsid w:val="00CE3742"/>
    <w:rsid w:val="00CF6244"/>
    <w:rsid w:val="00D0716B"/>
    <w:rsid w:val="00D0790E"/>
    <w:rsid w:val="00D102D8"/>
    <w:rsid w:val="00D1299C"/>
    <w:rsid w:val="00D14D7B"/>
    <w:rsid w:val="00D16611"/>
    <w:rsid w:val="00D2270B"/>
    <w:rsid w:val="00D400D6"/>
    <w:rsid w:val="00D61626"/>
    <w:rsid w:val="00D62CBF"/>
    <w:rsid w:val="00D65028"/>
    <w:rsid w:val="00D713E6"/>
    <w:rsid w:val="00D91593"/>
    <w:rsid w:val="00DB488A"/>
    <w:rsid w:val="00DC318B"/>
    <w:rsid w:val="00DC544E"/>
    <w:rsid w:val="00DD623A"/>
    <w:rsid w:val="00DF20FD"/>
    <w:rsid w:val="00E0370A"/>
    <w:rsid w:val="00E05E82"/>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93837"/>
    <w:rsid w:val="00E93E03"/>
    <w:rsid w:val="00EA6153"/>
    <w:rsid w:val="00EA6C43"/>
    <w:rsid w:val="00EA79EE"/>
    <w:rsid w:val="00EB0E7B"/>
    <w:rsid w:val="00EB6639"/>
    <w:rsid w:val="00EC4BBE"/>
    <w:rsid w:val="00ED449D"/>
    <w:rsid w:val="00ED63AF"/>
    <w:rsid w:val="00F02BB7"/>
    <w:rsid w:val="00F11D84"/>
    <w:rsid w:val="00F55A21"/>
    <w:rsid w:val="00F60D3B"/>
    <w:rsid w:val="00F76D84"/>
    <w:rsid w:val="00F917E2"/>
    <w:rsid w:val="00F93563"/>
    <w:rsid w:val="00F93B6C"/>
    <w:rsid w:val="00FA4E69"/>
    <w:rsid w:val="00FA5414"/>
    <w:rsid w:val="00FB4E31"/>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CFF87C9"/>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CB5F13"/>
    <w:rPr>
      <w:sz w:val="16"/>
      <w:szCs w:val="16"/>
    </w:rPr>
  </w:style>
  <w:style w:type="paragraph" w:styleId="Kommentartext">
    <w:name w:val="annotation text"/>
    <w:basedOn w:val="Standard"/>
    <w:link w:val="KommentartextZchn"/>
    <w:rsid w:val="00CB5F13"/>
    <w:rPr>
      <w:sz w:val="20"/>
    </w:rPr>
  </w:style>
  <w:style w:type="character" w:customStyle="1" w:styleId="KommentartextZchn">
    <w:name w:val="Kommentartext Zchn"/>
    <w:basedOn w:val="Absatz-Standardschriftart"/>
    <w:link w:val="Kommentartext"/>
    <w:rsid w:val="00CB5F13"/>
    <w:rPr>
      <w:rFonts w:ascii="Arial" w:hAnsi="Arial"/>
    </w:rPr>
  </w:style>
  <w:style w:type="paragraph" w:styleId="Kommentarthema">
    <w:name w:val="annotation subject"/>
    <w:basedOn w:val="Kommentartext"/>
    <w:next w:val="Kommentartext"/>
    <w:link w:val="KommentarthemaZchn"/>
    <w:rsid w:val="00CB5F13"/>
    <w:rPr>
      <w:b/>
      <w:bCs/>
    </w:rPr>
  </w:style>
  <w:style w:type="character" w:customStyle="1" w:styleId="KommentarthemaZchn">
    <w:name w:val="Kommentarthema Zchn"/>
    <w:basedOn w:val="KommentartextZchn"/>
    <w:link w:val="Kommentarthema"/>
    <w:rsid w:val="00CB5F13"/>
    <w:rPr>
      <w:rFonts w:ascii="Arial" w:hAnsi="Arial"/>
      <w:b/>
      <w:bCs/>
    </w:rPr>
  </w:style>
  <w:style w:type="paragraph" w:customStyle="1" w:styleId="Default">
    <w:name w:val="Default"/>
    <w:rsid w:val="004102F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6186491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965310398">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612741172">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arina.schaef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955B7A4.dotm</Template>
  <TotalTime>0</TotalTime>
  <Pages>3</Pages>
  <Words>611</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5316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Schäfer Katharina</cp:lastModifiedBy>
  <cp:revision>8</cp:revision>
  <cp:lastPrinted>2017-08-18T07:35:00Z</cp:lastPrinted>
  <dcterms:created xsi:type="dcterms:W3CDTF">2022-09-06T13:57:00Z</dcterms:created>
  <dcterms:modified xsi:type="dcterms:W3CDTF">2022-09-09T12:57:00Z</dcterms:modified>
</cp:coreProperties>
</file>