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6DCA6" w14:textId="1DAED4A6" w:rsidR="00330E3E" w:rsidRPr="000E2C7E" w:rsidRDefault="00330E3E" w:rsidP="00545238">
      <w:pPr>
        <w:rPr>
          <w:rFonts w:ascii="Verdana" w:hAnsi="Verdana"/>
          <w:szCs w:val="22"/>
        </w:rPr>
      </w:pPr>
      <w:r w:rsidRPr="000E2C7E">
        <w:rPr>
          <w:rFonts w:ascii="Verdana" w:hAnsi="Verdana"/>
          <w:sz w:val="38"/>
          <w:szCs w:val="38"/>
        </w:rPr>
        <w:t>Presse</w:t>
      </w:r>
      <w:r w:rsidR="00F76D84" w:rsidRPr="000E2C7E">
        <w:rPr>
          <w:rFonts w:ascii="Verdana" w:hAnsi="Verdana"/>
          <w:sz w:val="38"/>
          <w:szCs w:val="38"/>
        </w:rPr>
        <w:t>mitteilung</w:t>
      </w:r>
      <w:r w:rsidR="006C74DA" w:rsidRPr="000E2C7E">
        <w:rPr>
          <w:rFonts w:ascii="Verdana" w:hAnsi="Verdana"/>
          <w:sz w:val="38"/>
          <w:szCs w:val="38"/>
        </w:rPr>
        <w:br/>
      </w:r>
      <w:r w:rsidR="00A53156" w:rsidRPr="000E2C7E">
        <w:rPr>
          <w:rFonts w:ascii="Verdana" w:hAnsi="Verdana"/>
          <w:szCs w:val="22"/>
        </w:rPr>
        <w:t>Gießen</w:t>
      </w:r>
      <w:r w:rsidR="00801D35" w:rsidRPr="000E2C7E">
        <w:rPr>
          <w:rFonts w:ascii="Verdana" w:hAnsi="Verdana"/>
          <w:szCs w:val="22"/>
        </w:rPr>
        <w:t>/Friedberg/Fulda</w:t>
      </w:r>
      <w:r w:rsidR="00A53156" w:rsidRPr="000E2C7E">
        <w:rPr>
          <w:rFonts w:ascii="Verdana" w:hAnsi="Verdana"/>
          <w:szCs w:val="22"/>
        </w:rPr>
        <w:t xml:space="preserve">, </w:t>
      </w:r>
      <w:r w:rsidR="003A500C" w:rsidRPr="000E2C7E">
        <w:rPr>
          <w:rFonts w:ascii="Verdana" w:hAnsi="Verdana"/>
          <w:szCs w:val="22"/>
        </w:rPr>
        <w:t>2</w:t>
      </w:r>
      <w:r w:rsidR="003960E2" w:rsidRPr="000E2C7E">
        <w:rPr>
          <w:rFonts w:ascii="Verdana" w:hAnsi="Verdana"/>
          <w:szCs w:val="22"/>
        </w:rPr>
        <w:t>7</w:t>
      </w:r>
      <w:r w:rsidR="008C49DF" w:rsidRPr="000E2C7E">
        <w:rPr>
          <w:rFonts w:ascii="Verdana" w:hAnsi="Verdana"/>
          <w:szCs w:val="22"/>
        </w:rPr>
        <w:t>.10.2022</w:t>
      </w:r>
    </w:p>
    <w:p w14:paraId="536B87DF" w14:textId="77777777" w:rsidR="00330E3E" w:rsidRPr="000E2C7E" w:rsidRDefault="00330E3E" w:rsidP="00330E3E">
      <w:pPr>
        <w:rPr>
          <w:rFonts w:ascii="Verdana" w:hAnsi="Verdana"/>
          <w:sz w:val="24"/>
          <w:szCs w:val="24"/>
        </w:rPr>
      </w:pPr>
    </w:p>
    <w:p w14:paraId="720BE1F4" w14:textId="77777777" w:rsidR="009C3943" w:rsidRPr="000E2C7E" w:rsidRDefault="009C3943" w:rsidP="00E56E93">
      <w:pPr>
        <w:rPr>
          <w:rFonts w:ascii="Verdana" w:hAnsi="Verdana"/>
          <w:b/>
          <w:sz w:val="32"/>
        </w:rPr>
      </w:pPr>
    </w:p>
    <w:p w14:paraId="767F3518" w14:textId="629724CF" w:rsidR="00E56E93" w:rsidRPr="000E2C7E" w:rsidRDefault="008C49DF" w:rsidP="00E56E93">
      <w:pPr>
        <w:rPr>
          <w:rFonts w:ascii="Verdana" w:hAnsi="Verdana"/>
          <w:b/>
          <w:sz w:val="32"/>
        </w:rPr>
      </w:pPr>
      <w:proofErr w:type="spellStart"/>
      <w:r w:rsidRPr="000E2C7E">
        <w:rPr>
          <w:rFonts w:ascii="Verdana" w:hAnsi="Verdana"/>
          <w:b/>
          <w:sz w:val="32"/>
        </w:rPr>
        <w:t>Weltvegantag</w:t>
      </w:r>
      <w:proofErr w:type="spellEnd"/>
      <w:r w:rsidR="003A500C" w:rsidRPr="000E2C7E">
        <w:rPr>
          <w:rFonts w:ascii="Verdana" w:hAnsi="Verdana"/>
          <w:b/>
          <w:sz w:val="32"/>
        </w:rPr>
        <w:t xml:space="preserve"> im Studentenwerk</w:t>
      </w:r>
    </w:p>
    <w:p w14:paraId="0924D069" w14:textId="317F5091" w:rsidR="00E56E93" w:rsidRPr="000E2C7E" w:rsidRDefault="003A500C" w:rsidP="00E56E93">
      <w:pPr>
        <w:rPr>
          <w:rFonts w:ascii="Verdana" w:hAnsi="Verdana"/>
          <w:i/>
          <w:sz w:val="28"/>
        </w:rPr>
      </w:pPr>
      <w:r w:rsidRPr="000E2C7E">
        <w:rPr>
          <w:rFonts w:ascii="Verdana" w:hAnsi="Verdana"/>
          <w:i/>
          <w:sz w:val="28"/>
        </w:rPr>
        <w:t>E</w:t>
      </w:r>
      <w:r w:rsidR="00D63018" w:rsidRPr="000E2C7E">
        <w:rPr>
          <w:rFonts w:ascii="Verdana" w:hAnsi="Verdana"/>
          <w:i/>
          <w:sz w:val="28"/>
        </w:rPr>
        <w:t xml:space="preserve">rstmals </w:t>
      </w:r>
      <w:r w:rsidR="008C49DF" w:rsidRPr="000E2C7E">
        <w:rPr>
          <w:rFonts w:ascii="Verdana" w:hAnsi="Verdana"/>
          <w:i/>
          <w:sz w:val="28"/>
        </w:rPr>
        <w:t xml:space="preserve"> </w:t>
      </w:r>
      <w:r w:rsidR="00D63018" w:rsidRPr="000E2C7E">
        <w:rPr>
          <w:rFonts w:ascii="Verdana" w:hAnsi="Verdana"/>
          <w:i/>
          <w:sz w:val="28"/>
        </w:rPr>
        <w:t>komplett vegane M</w:t>
      </w:r>
      <w:r w:rsidR="008C49DF" w:rsidRPr="000E2C7E">
        <w:rPr>
          <w:rFonts w:ascii="Verdana" w:hAnsi="Verdana"/>
          <w:i/>
          <w:sz w:val="28"/>
        </w:rPr>
        <w:t xml:space="preserve">ittagsverpflegung </w:t>
      </w:r>
      <w:r w:rsidRPr="000E2C7E">
        <w:rPr>
          <w:rFonts w:ascii="Verdana" w:hAnsi="Verdana"/>
          <w:i/>
          <w:sz w:val="28"/>
        </w:rPr>
        <w:t>in den Mensen und Cafeterien</w:t>
      </w:r>
    </w:p>
    <w:p w14:paraId="645BF4D4" w14:textId="77777777" w:rsidR="008C49DF" w:rsidRPr="000E2C7E" w:rsidRDefault="008C49DF" w:rsidP="00E56E93">
      <w:pPr>
        <w:rPr>
          <w:rFonts w:ascii="Verdana" w:hAnsi="Verdana"/>
        </w:rPr>
      </w:pPr>
    </w:p>
    <w:p w14:paraId="5F9C6FCF" w14:textId="77777777" w:rsidR="00720BAB" w:rsidRPr="000E2C7E" w:rsidRDefault="00B03FEF" w:rsidP="00FB795C">
      <w:pPr>
        <w:spacing w:line="360" w:lineRule="auto"/>
        <w:rPr>
          <w:rFonts w:ascii="Verdana" w:hAnsi="Verdana"/>
          <w:szCs w:val="22"/>
        </w:rPr>
      </w:pPr>
      <w:r w:rsidRPr="000E2C7E">
        <w:rPr>
          <w:rFonts w:ascii="Verdana" w:hAnsi="Verdana"/>
        </w:rPr>
        <w:t>(</w:t>
      </w:r>
      <w:r w:rsidR="008D6B3A" w:rsidRPr="000E2C7E">
        <w:rPr>
          <w:rFonts w:ascii="Verdana" w:hAnsi="Verdana"/>
        </w:rPr>
        <w:t>F</w:t>
      </w:r>
      <w:r w:rsidR="000B6AB1" w:rsidRPr="000E2C7E">
        <w:rPr>
          <w:rFonts w:ascii="Verdana" w:hAnsi="Verdana"/>
        </w:rPr>
        <w:t>E</w:t>
      </w:r>
      <w:r w:rsidR="00801D35" w:rsidRPr="000E2C7E">
        <w:rPr>
          <w:rFonts w:ascii="Verdana" w:hAnsi="Verdana"/>
        </w:rPr>
        <w:t xml:space="preserve">) </w:t>
      </w:r>
      <w:r w:rsidR="008C49DF" w:rsidRPr="000E2C7E">
        <w:rPr>
          <w:rFonts w:ascii="Verdana" w:hAnsi="Verdana"/>
          <w:szCs w:val="22"/>
        </w:rPr>
        <w:t xml:space="preserve">Anlässlich des </w:t>
      </w:r>
      <w:proofErr w:type="spellStart"/>
      <w:r w:rsidR="008C49DF" w:rsidRPr="000E2C7E">
        <w:rPr>
          <w:rFonts w:ascii="Verdana" w:hAnsi="Verdana"/>
          <w:szCs w:val="22"/>
        </w:rPr>
        <w:t>Weltvegantages</w:t>
      </w:r>
      <w:proofErr w:type="spellEnd"/>
      <w:r w:rsidR="008C49DF" w:rsidRPr="000E2C7E">
        <w:rPr>
          <w:rFonts w:ascii="Verdana" w:hAnsi="Verdana"/>
          <w:szCs w:val="22"/>
        </w:rPr>
        <w:t xml:space="preserve"> am 1. November 2022 bietet das Studentenwerk </w:t>
      </w:r>
      <w:r w:rsidR="00E605EF" w:rsidRPr="000E2C7E">
        <w:rPr>
          <w:rFonts w:ascii="Verdana" w:hAnsi="Verdana"/>
          <w:szCs w:val="22"/>
        </w:rPr>
        <w:t xml:space="preserve">Gießen </w:t>
      </w:r>
      <w:r w:rsidR="008C49DF" w:rsidRPr="000E2C7E">
        <w:rPr>
          <w:rFonts w:ascii="Verdana" w:hAnsi="Verdana"/>
          <w:szCs w:val="22"/>
        </w:rPr>
        <w:t xml:space="preserve">in allen Mensen und </w:t>
      </w:r>
      <w:r w:rsidR="00E605EF" w:rsidRPr="000E2C7E">
        <w:rPr>
          <w:rFonts w:ascii="Verdana" w:hAnsi="Verdana"/>
          <w:szCs w:val="22"/>
        </w:rPr>
        <w:t xml:space="preserve">warmverpflegten </w:t>
      </w:r>
      <w:r w:rsidR="008C49DF" w:rsidRPr="000E2C7E">
        <w:rPr>
          <w:rFonts w:ascii="Verdana" w:hAnsi="Verdana"/>
          <w:szCs w:val="22"/>
        </w:rPr>
        <w:t xml:space="preserve">Cafeterien </w:t>
      </w:r>
      <w:r w:rsidR="003436B2" w:rsidRPr="000E2C7E">
        <w:rPr>
          <w:rFonts w:ascii="Verdana" w:hAnsi="Verdana"/>
          <w:szCs w:val="22"/>
        </w:rPr>
        <w:t xml:space="preserve">erstmals </w:t>
      </w:r>
      <w:r w:rsidR="00E605EF" w:rsidRPr="000E2C7E">
        <w:rPr>
          <w:rFonts w:ascii="Verdana" w:hAnsi="Verdana"/>
          <w:szCs w:val="22"/>
        </w:rPr>
        <w:t>rein</w:t>
      </w:r>
      <w:r w:rsidR="008C49DF" w:rsidRPr="000E2C7E">
        <w:rPr>
          <w:rFonts w:ascii="Verdana" w:hAnsi="Verdana"/>
          <w:szCs w:val="22"/>
        </w:rPr>
        <w:t xml:space="preserve"> vegane</w:t>
      </w:r>
      <w:r w:rsidR="003A500C" w:rsidRPr="000E2C7E">
        <w:rPr>
          <w:rFonts w:ascii="Verdana" w:hAnsi="Verdana"/>
          <w:szCs w:val="22"/>
        </w:rPr>
        <w:t xml:space="preserve"> Leckereien zur </w:t>
      </w:r>
      <w:r w:rsidR="00E605EF" w:rsidRPr="000E2C7E">
        <w:rPr>
          <w:rFonts w:ascii="Verdana" w:hAnsi="Verdana"/>
          <w:szCs w:val="22"/>
        </w:rPr>
        <w:t>Mittags</w:t>
      </w:r>
      <w:r w:rsidR="003A500C" w:rsidRPr="000E2C7E">
        <w:rPr>
          <w:rFonts w:ascii="Verdana" w:hAnsi="Verdana"/>
          <w:szCs w:val="22"/>
        </w:rPr>
        <w:t xml:space="preserve">zeit </w:t>
      </w:r>
      <w:r w:rsidR="008C49DF" w:rsidRPr="000E2C7E">
        <w:rPr>
          <w:rFonts w:ascii="Verdana" w:hAnsi="Verdana"/>
          <w:szCs w:val="22"/>
        </w:rPr>
        <w:t xml:space="preserve">an. </w:t>
      </w:r>
    </w:p>
    <w:p w14:paraId="1728D912" w14:textId="48203297" w:rsidR="00FB795C" w:rsidRPr="000E2C7E" w:rsidRDefault="00FB795C" w:rsidP="00FB795C">
      <w:pPr>
        <w:spacing w:line="360" w:lineRule="auto"/>
        <w:rPr>
          <w:rFonts w:ascii="Verdana" w:hAnsi="Verdana"/>
          <w:szCs w:val="22"/>
        </w:rPr>
      </w:pPr>
      <w:r w:rsidRPr="000E2C7E">
        <w:rPr>
          <w:rFonts w:ascii="Verdana" w:hAnsi="Verdana"/>
          <w:szCs w:val="22"/>
        </w:rPr>
        <w:t xml:space="preserve">Vegane </w:t>
      </w:r>
      <w:r w:rsidR="003436B2" w:rsidRPr="000E2C7E">
        <w:rPr>
          <w:rFonts w:ascii="Verdana" w:hAnsi="Verdana"/>
          <w:szCs w:val="22"/>
        </w:rPr>
        <w:t xml:space="preserve">und vegetarische </w:t>
      </w:r>
      <w:r w:rsidRPr="000E2C7E">
        <w:rPr>
          <w:rFonts w:ascii="Verdana" w:hAnsi="Verdana"/>
          <w:szCs w:val="22"/>
        </w:rPr>
        <w:t>Speisen und Getränke sind seit lange</w:t>
      </w:r>
      <w:r w:rsidR="003436B2" w:rsidRPr="000E2C7E">
        <w:rPr>
          <w:rFonts w:ascii="Verdana" w:hAnsi="Verdana"/>
          <w:szCs w:val="22"/>
        </w:rPr>
        <w:t>m</w:t>
      </w:r>
      <w:r w:rsidRPr="000E2C7E">
        <w:rPr>
          <w:rFonts w:ascii="Verdana" w:hAnsi="Verdana"/>
          <w:szCs w:val="22"/>
        </w:rPr>
        <w:t xml:space="preserve"> fester Bestandteil im Speiseplan der Mensen und Cafeterien des Studentenwerks</w:t>
      </w:r>
      <w:r w:rsidR="007D5A32" w:rsidRPr="000E2C7E">
        <w:rPr>
          <w:rFonts w:ascii="Verdana" w:hAnsi="Verdana"/>
          <w:szCs w:val="22"/>
        </w:rPr>
        <w:t xml:space="preserve"> Gießen</w:t>
      </w:r>
      <w:r w:rsidR="00720BAB" w:rsidRPr="000E2C7E">
        <w:rPr>
          <w:rFonts w:ascii="Verdana" w:hAnsi="Verdana"/>
          <w:szCs w:val="22"/>
        </w:rPr>
        <w:t xml:space="preserve"> und werden von den Gästen überdurchschnittlich gut nachgefragt</w:t>
      </w:r>
      <w:r w:rsidRPr="000E2C7E">
        <w:rPr>
          <w:rFonts w:ascii="Verdana" w:hAnsi="Verdana"/>
          <w:szCs w:val="22"/>
        </w:rPr>
        <w:t xml:space="preserve">. Wer sich </w:t>
      </w:r>
      <w:r w:rsidR="00B17A3B" w:rsidRPr="000E2C7E">
        <w:rPr>
          <w:rFonts w:ascii="Verdana" w:hAnsi="Verdana"/>
          <w:szCs w:val="22"/>
        </w:rPr>
        <w:t xml:space="preserve">komplett ohne tierische Produkte </w:t>
      </w:r>
      <w:r w:rsidRPr="000E2C7E">
        <w:rPr>
          <w:rFonts w:ascii="Verdana" w:hAnsi="Verdana"/>
          <w:szCs w:val="22"/>
        </w:rPr>
        <w:t xml:space="preserve">ernähren möchte, findet </w:t>
      </w:r>
      <w:r w:rsidR="00B17A3B" w:rsidRPr="000E2C7E">
        <w:rPr>
          <w:rFonts w:ascii="Verdana" w:hAnsi="Verdana"/>
          <w:szCs w:val="22"/>
        </w:rPr>
        <w:t xml:space="preserve">dort </w:t>
      </w:r>
      <w:r w:rsidRPr="000E2C7E">
        <w:rPr>
          <w:rFonts w:ascii="Verdana" w:hAnsi="Verdana"/>
          <w:szCs w:val="22"/>
        </w:rPr>
        <w:t xml:space="preserve">täglich zur Mittagszeit mindestens ein </w:t>
      </w:r>
      <w:r w:rsidR="003436B2" w:rsidRPr="000E2C7E">
        <w:rPr>
          <w:rFonts w:ascii="Verdana" w:hAnsi="Verdana"/>
          <w:szCs w:val="22"/>
        </w:rPr>
        <w:t>vegan</w:t>
      </w:r>
      <w:r w:rsidR="00B17A3B" w:rsidRPr="000E2C7E">
        <w:rPr>
          <w:rFonts w:ascii="Verdana" w:hAnsi="Verdana"/>
          <w:szCs w:val="22"/>
        </w:rPr>
        <w:t>es</w:t>
      </w:r>
      <w:r w:rsidRPr="000E2C7E">
        <w:rPr>
          <w:rFonts w:ascii="Verdana" w:hAnsi="Verdana"/>
          <w:szCs w:val="22"/>
        </w:rPr>
        <w:t xml:space="preserve"> Angebot vor</w:t>
      </w:r>
      <w:r w:rsidR="00B17A3B" w:rsidRPr="000E2C7E">
        <w:rPr>
          <w:rFonts w:ascii="Verdana" w:hAnsi="Verdana"/>
          <w:szCs w:val="22"/>
        </w:rPr>
        <w:t xml:space="preserve">. Am </w:t>
      </w:r>
      <w:proofErr w:type="spellStart"/>
      <w:r w:rsidR="00B17A3B" w:rsidRPr="000E2C7E">
        <w:rPr>
          <w:rFonts w:ascii="Verdana" w:hAnsi="Verdana"/>
          <w:szCs w:val="22"/>
        </w:rPr>
        <w:t>Weltvegantag</w:t>
      </w:r>
      <w:proofErr w:type="spellEnd"/>
      <w:r w:rsidR="00B17A3B" w:rsidRPr="000E2C7E">
        <w:rPr>
          <w:rFonts w:ascii="Verdana" w:hAnsi="Verdana"/>
          <w:szCs w:val="22"/>
        </w:rPr>
        <w:t xml:space="preserve"> können </w:t>
      </w:r>
      <w:r w:rsidR="00720BAB" w:rsidRPr="000E2C7E">
        <w:rPr>
          <w:rFonts w:ascii="Verdana" w:hAnsi="Verdana"/>
          <w:szCs w:val="22"/>
        </w:rPr>
        <w:t xml:space="preserve">sich nun </w:t>
      </w:r>
      <w:r w:rsidR="00B17A3B" w:rsidRPr="000E2C7E">
        <w:rPr>
          <w:rFonts w:ascii="Verdana" w:hAnsi="Verdana"/>
          <w:szCs w:val="22"/>
        </w:rPr>
        <w:t xml:space="preserve">alle Gäste </w:t>
      </w:r>
      <w:r w:rsidR="00720BAB" w:rsidRPr="000E2C7E">
        <w:rPr>
          <w:rFonts w:ascii="Verdana" w:hAnsi="Verdana"/>
          <w:szCs w:val="22"/>
        </w:rPr>
        <w:t xml:space="preserve">ein Bild davon machen, wie vielfältig und lecker vegane Ernährung sein kann.  </w:t>
      </w:r>
      <w:r w:rsidR="00B17A3B" w:rsidRPr="000E2C7E">
        <w:rPr>
          <w:rFonts w:ascii="Verdana" w:hAnsi="Verdana"/>
          <w:szCs w:val="22"/>
        </w:rPr>
        <w:t xml:space="preserve"> </w:t>
      </w:r>
    </w:p>
    <w:p w14:paraId="36CC5B0F" w14:textId="51327113" w:rsidR="00911B66" w:rsidRPr="000E2C7E" w:rsidRDefault="00911B66" w:rsidP="00911B66">
      <w:pPr>
        <w:spacing w:line="360" w:lineRule="auto"/>
        <w:rPr>
          <w:rFonts w:ascii="Verdana" w:hAnsi="Verdana"/>
          <w:szCs w:val="22"/>
        </w:rPr>
      </w:pPr>
    </w:p>
    <w:p w14:paraId="0DF40112" w14:textId="185B63BD" w:rsidR="0040257F" w:rsidRPr="00514168" w:rsidRDefault="0040257F" w:rsidP="0040257F">
      <w:pPr>
        <w:spacing w:line="360" w:lineRule="auto"/>
        <w:rPr>
          <w:rFonts w:ascii="Verdana" w:hAnsi="Verdana"/>
          <w:szCs w:val="22"/>
        </w:rPr>
      </w:pPr>
      <w:r w:rsidRPr="00514168">
        <w:rPr>
          <w:rFonts w:ascii="Verdana" w:hAnsi="Verdana"/>
          <w:szCs w:val="22"/>
        </w:rPr>
        <w:t xml:space="preserve">Der </w:t>
      </w:r>
      <w:proofErr w:type="spellStart"/>
      <w:r w:rsidRPr="00514168">
        <w:rPr>
          <w:rFonts w:ascii="Verdana" w:hAnsi="Verdana"/>
          <w:szCs w:val="22"/>
        </w:rPr>
        <w:t>Weltvegantag</w:t>
      </w:r>
      <w:proofErr w:type="spellEnd"/>
      <w:r w:rsidRPr="00514168">
        <w:rPr>
          <w:rFonts w:ascii="Verdana" w:hAnsi="Verdana"/>
          <w:szCs w:val="22"/>
        </w:rPr>
        <w:t xml:space="preserve"> wurde am 1. November 1994 von der Vegan Society (England) ins Leben gerufen, um seither den Veganismus mit all seinen positiven Aspekten zu zelebrieren und weiter voranzutreiben. Die gastronomischen Einrichtungen des Studentenwerks bieten am kommenden </w:t>
      </w:r>
      <w:proofErr w:type="spellStart"/>
      <w:r w:rsidRPr="00514168">
        <w:rPr>
          <w:rFonts w:ascii="Verdana" w:hAnsi="Verdana"/>
          <w:szCs w:val="22"/>
        </w:rPr>
        <w:t>Weltvegantag</w:t>
      </w:r>
      <w:proofErr w:type="spellEnd"/>
      <w:r w:rsidRPr="00514168">
        <w:rPr>
          <w:rFonts w:ascii="Verdana" w:hAnsi="Verdana"/>
          <w:szCs w:val="22"/>
        </w:rPr>
        <w:t xml:space="preserve"> verschiedene vegane Mittagsgerichte und Beilagen an. Die Gäste der Mensa OBS </w:t>
      </w:r>
      <w:r>
        <w:rPr>
          <w:rFonts w:ascii="Verdana" w:hAnsi="Verdana"/>
          <w:szCs w:val="22"/>
        </w:rPr>
        <w:t>(Otto-</w:t>
      </w:r>
      <w:proofErr w:type="spellStart"/>
      <w:r>
        <w:rPr>
          <w:rFonts w:ascii="Verdana" w:hAnsi="Verdana"/>
          <w:szCs w:val="22"/>
        </w:rPr>
        <w:t>Behaghel</w:t>
      </w:r>
      <w:proofErr w:type="spellEnd"/>
      <w:r>
        <w:rPr>
          <w:rFonts w:ascii="Verdana" w:hAnsi="Verdana"/>
          <w:szCs w:val="22"/>
        </w:rPr>
        <w:t xml:space="preserve">-Straße), </w:t>
      </w:r>
      <w:r w:rsidRPr="00514168">
        <w:rPr>
          <w:rFonts w:ascii="Verdana" w:hAnsi="Verdana"/>
          <w:szCs w:val="22"/>
        </w:rPr>
        <w:t>der Mensa Mildred-Harnack-</w:t>
      </w:r>
      <w:proofErr w:type="spellStart"/>
      <w:r w:rsidRPr="00514168">
        <w:rPr>
          <w:rFonts w:ascii="Verdana" w:hAnsi="Verdana"/>
          <w:szCs w:val="22"/>
        </w:rPr>
        <w:t>Fish</w:t>
      </w:r>
      <w:proofErr w:type="spellEnd"/>
      <w:r w:rsidRPr="00514168">
        <w:rPr>
          <w:rFonts w:ascii="Verdana" w:hAnsi="Verdana"/>
          <w:szCs w:val="22"/>
        </w:rPr>
        <w:t>-Haus</w:t>
      </w:r>
      <w:r>
        <w:rPr>
          <w:rFonts w:ascii="Verdana" w:hAnsi="Verdana"/>
          <w:szCs w:val="22"/>
        </w:rPr>
        <w:t xml:space="preserve"> und der Mensa THM </w:t>
      </w:r>
      <w:r w:rsidRPr="00514168">
        <w:rPr>
          <w:rFonts w:ascii="Verdana" w:hAnsi="Verdana"/>
          <w:szCs w:val="22"/>
        </w:rPr>
        <w:t>Gießen haben die Wahl zwischen veganen</w:t>
      </w:r>
      <w:r>
        <w:rPr>
          <w:rFonts w:ascii="Verdana" w:hAnsi="Verdana"/>
          <w:szCs w:val="22"/>
        </w:rPr>
        <w:t xml:space="preserve"> F</w:t>
      </w:r>
      <w:r w:rsidRPr="00514168">
        <w:rPr>
          <w:rFonts w:ascii="Verdana" w:hAnsi="Verdana"/>
          <w:szCs w:val="22"/>
        </w:rPr>
        <w:t xml:space="preserve">ischfrikadellen mit Rote Bete-Apfel-Gemüse und </w:t>
      </w:r>
      <w:proofErr w:type="spellStart"/>
      <w:r w:rsidRPr="00514168">
        <w:rPr>
          <w:rFonts w:ascii="Verdana" w:hAnsi="Verdana"/>
          <w:szCs w:val="22"/>
        </w:rPr>
        <w:t>Risoleekartoffeln</w:t>
      </w:r>
      <w:proofErr w:type="spellEnd"/>
      <w:r w:rsidRPr="00514168">
        <w:rPr>
          <w:rFonts w:ascii="Verdana" w:hAnsi="Verdana"/>
          <w:szCs w:val="22"/>
        </w:rPr>
        <w:t xml:space="preserve"> und Blumenkohl-Linsen-Dal mit hausgebackenem </w:t>
      </w:r>
      <w:proofErr w:type="spellStart"/>
      <w:r w:rsidRPr="00514168">
        <w:rPr>
          <w:rFonts w:ascii="Verdana" w:hAnsi="Verdana"/>
          <w:szCs w:val="22"/>
        </w:rPr>
        <w:t>Naanbrot</w:t>
      </w:r>
      <w:proofErr w:type="spellEnd"/>
      <w:r w:rsidRPr="00514168">
        <w:rPr>
          <w:rFonts w:ascii="Verdana" w:hAnsi="Verdana"/>
          <w:szCs w:val="22"/>
        </w:rPr>
        <w:t xml:space="preserve"> und können als Nachtisch zwischen veganem Sojadessert mit Pflaumen und hausgebackenem veganen Schokoladenkuchen wählen. Die Mensa THM Friedberg hat zu</w:t>
      </w:r>
      <w:r>
        <w:rPr>
          <w:rFonts w:ascii="Verdana" w:hAnsi="Verdana"/>
          <w:szCs w:val="22"/>
        </w:rPr>
        <w:t>m</w:t>
      </w:r>
      <w:r w:rsidRPr="00514168">
        <w:rPr>
          <w:rFonts w:ascii="Verdana" w:hAnsi="Verdana"/>
          <w:szCs w:val="22"/>
        </w:rPr>
        <w:t xml:space="preserve"> Mittag Kürbis-Burger mit </w:t>
      </w:r>
      <w:proofErr w:type="spellStart"/>
      <w:r w:rsidRPr="00514168">
        <w:rPr>
          <w:rFonts w:ascii="Verdana" w:hAnsi="Verdana"/>
          <w:szCs w:val="22"/>
        </w:rPr>
        <w:t>Cashew</w:t>
      </w:r>
      <w:r>
        <w:rPr>
          <w:rFonts w:ascii="Verdana" w:hAnsi="Verdana"/>
          <w:szCs w:val="22"/>
        </w:rPr>
        <w:t>-Aioli</w:t>
      </w:r>
      <w:proofErr w:type="spellEnd"/>
      <w:r w:rsidRPr="00514168">
        <w:rPr>
          <w:rFonts w:ascii="Verdana" w:hAnsi="Verdana"/>
          <w:szCs w:val="22"/>
        </w:rPr>
        <w:t xml:space="preserve"> </w:t>
      </w:r>
      <w:r>
        <w:rPr>
          <w:rFonts w:ascii="Verdana" w:hAnsi="Verdana"/>
          <w:szCs w:val="22"/>
        </w:rPr>
        <w:t>im Chili-</w:t>
      </w:r>
      <w:proofErr w:type="spellStart"/>
      <w:r>
        <w:rPr>
          <w:rFonts w:ascii="Verdana" w:hAnsi="Verdana"/>
          <w:szCs w:val="22"/>
        </w:rPr>
        <w:t>Bun</w:t>
      </w:r>
      <w:proofErr w:type="spellEnd"/>
      <w:r w:rsidRPr="00514168">
        <w:rPr>
          <w:rFonts w:ascii="Verdana" w:hAnsi="Verdana"/>
          <w:szCs w:val="22"/>
        </w:rPr>
        <w:t xml:space="preserve"> oder hausgemachten Bratling mit Aprikosen-Chutney im Angebot. In der Mensa Hochschule Fulda warten folgende Leckereien: vegane Nuggets mit herbstlichem Nudelsalat und veganes</w:t>
      </w:r>
      <w:r>
        <w:rPr>
          <w:rFonts w:ascii="Verdana" w:hAnsi="Verdana"/>
          <w:szCs w:val="22"/>
        </w:rPr>
        <w:t xml:space="preserve"> Kürbis-Ko</w:t>
      </w:r>
      <w:r w:rsidRPr="00514168">
        <w:rPr>
          <w:rFonts w:ascii="Verdana" w:hAnsi="Verdana"/>
          <w:szCs w:val="22"/>
        </w:rPr>
        <w:t>kosgemüse mit Vol</w:t>
      </w:r>
      <w:r>
        <w:rPr>
          <w:rFonts w:ascii="Verdana" w:hAnsi="Verdana"/>
          <w:szCs w:val="22"/>
        </w:rPr>
        <w:t>l</w:t>
      </w:r>
      <w:bookmarkStart w:id="0" w:name="_GoBack"/>
      <w:bookmarkEnd w:id="0"/>
      <w:r w:rsidRPr="00514168">
        <w:rPr>
          <w:rFonts w:ascii="Verdana" w:hAnsi="Verdana"/>
          <w:szCs w:val="22"/>
        </w:rPr>
        <w:t>kornreis.</w:t>
      </w:r>
    </w:p>
    <w:p w14:paraId="2E30FC27" w14:textId="6DD58B45" w:rsidR="00F41C54" w:rsidRPr="000E2C7E" w:rsidRDefault="0040257F" w:rsidP="008C49DF">
      <w:pPr>
        <w:spacing w:line="360" w:lineRule="auto"/>
        <w:rPr>
          <w:rFonts w:ascii="Verdana" w:hAnsi="Verdana"/>
          <w:szCs w:val="22"/>
        </w:rPr>
      </w:pPr>
      <w:r w:rsidRPr="00514168">
        <w:rPr>
          <w:rFonts w:ascii="Verdana" w:hAnsi="Verdana"/>
          <w:szCs w:val="22"/>
        </w:rPr>
        <w:t>Die Speisepläne der Mensen an den verschiedenen Standorten sind online abrufbar unter:</w:t>
      </w:r>
      <w:r w:rsidR="00B17A3B" w:rsidRPr="000E2C7E">
        <w:rPr>
          <w:rFonts w:ascii="Verdana" w:hAnsi="Verdana"/>
          <w:szCs w:val="22"/>
        </w:rPr>
        <w:t xml:space="preserve"> </w:t>
      </w:r>
      <w:hyperlink r:id="rId8" w:history="1">
        <w:r w:rsidR="003436B2" w:rsidRPr="000E2C7E">
          <w:rPr>
            <w:rStyle w:val="Hyperlink"/>
            <w:rFonts w:ascii="Verdana" w:hAnsi="Verdana"/>
            <w:szCs w:val="22"/>
          </w:rPr>
          <w:t>https://www.studentenwerk-giessen.de/speiseplaene</w:t>
        </w:r>
      </w:hyperlink>
      <w:r w:rsidR="00B17A3B" w:rsidRPr="000E2C7E">
        <w:rPr>
          <w:rStyle w:val="Hyperlink"/>
          <w:rFonts w:ascii="Verdana" w:hAnsi="Verdana"/>
          <w:color w:val="auto"/>
          <w:szCs w:val="22"/>
          <w:u w:val="none"/>
        </w:rPr>
        <w:t>.</w:t>
      </w:r>
    </w:p>
    <w:p w14:paraId="75535B69" w14:textId="77777777" w:rsidR="002B709D" w:rsidRPr="000E2C7E" w:rsidRDefault="002B709D" w:rsidP="008C49DF">
      <w:pPr>
        <w:spacing w:line="360" w:lineRule="auto"/>
        <w:rPr>
          <w:rFonts w:ascii="Verdana" w:hAnsi="Verdana"/>
          <w:szCs w:val="22"/>
        </w:rPr>
      </w:pPr>
    </w:p>
    <w:p w14:paraId="19E6BCD0" w14:textId="6824B6AC" w:rsidR="00C33F5B" w:rsidRPr="000E2C7E" w:rsidRDefault="006D6428" w:rsidP="006D6428">
      <w:pPr>
        <w:rPr>
          <w:rFonts w:ascii="Verdana" w:hAnsi="Verdana"/>
        </w:rPr>
      </w:pPr>
      <w:r w:rsidRPr="000E2C7E">
        <w:rPr>
          <w:rFonts w:ascii="Verdana" w:hAnsi="Verdana"/>
          <w:b/>
          <w:sz w:val="20"/>
        </w:rPr>
        <w:lastRenderedPageBreak/>
        <w:t xml:space="preserve">Bildunterschrift: </w:t>
      </w:r>
      <w:r w:rsidR="007B1938" w:rsidRPr="000E2C7E">
        <w:rPr>
          <w:rFonts w:ascii="Verdana" w:hAnsi="Verdana"/>
          <w:color w:val="171730"/>
          <w:sz w:val="20"/>
        </w:rPr>
        <w:t xml:space="preserve">Zum </w:t>
      </w:r>
      <w:proofErr w:type="spellStart"/>
      <w:r w:rsidR="007B1938" w:rsidRPr="000E2C7E">
        <w:rPr>
          <w:rFonts w:ascii="Verdana" w:hAnsi="Verdana"/>
          <w:color w:val="171730"/>
          <w:sz w:val="20"/>
        </w:rPr>
        <w:t>Weltvegantag</w:t>
      </w:r>
      <w:proofErr w:type="spellEnd"/>
      <w:r w:rsidR="007B1938" w:rsidRPr="000E2C7E">
        <w:rPr>
          <w:rFonts w:ascii="Verdana" w:hAnsi="Verdana"/>
          <w:color w:val="171730"/>
          <w:sz w:val="20"/>
        </w:rPr>
        <w:t xml:space="preserve"> am 1. November </w:t>
      </w:r>
      <w:r w:rsidR="00B81837" w:rsidRPr="000E2C7E">
        <w:rPr>
          <w:rFonts w:ascii="Verdana" w:hAnsi="Verdana"/>
          <w:color w:val="171730"/>
          <w:sz w:val="20"/>
        </w:rPr>
        <w:t xml:space="preserve">servieren </w:t>
      </w:r>
      <w:r w:rsidR="007B1938" w:rsidRPr="000E2C7E">
        <w:rPr>
          <w:rFonts w:ascii="Verdana" w:hAnsi="Verdana"/>
          <w:color w:val="171730"/>
          <w:sz w:val="20"/>
        </w:rPr>
        <w:t xml:space="preserve">alle Mensen und warmverpflegten Cafeterien des Studentenwerks Gießen </w:t>
      </w:r>
      <w:r w:rsidR="0001739C" w:rsidRPr="000E2C7E">
        <w:rPr>
          <w:rFonts w:ascii="Verdana" w:hAnsi="Verdana"/>
          <w:color w:val="171730"/>
          <w:sz w:val="20"/>
        </w:rPr>
        <w:t xml:space="preserve">ausschließlich </w:t>
      </w:r>
      <w:r w:rsidR="007B1938" w:rsidRPr="000E2C7E">
        <w:rPr>
          <w:rFonts w:ascii="Verdana" w:hAnsi="Verdana"/>
          <w:color w:val="171730"/>
          <w:sz w:val="20"/>
        </w:rPr>
        <w:t>vegane</w:t>
      </w:r>
      <w:r w:rsidR="00B81837" w:rsidRPr="000E2C7E">
        <w:rPr>
          <w:rFonts w:ascii="Verdana" w:hAnsi="Verdana"/>
          <w:color w:val="171730"/>
          <w:sz w:val="20"/>
        </w:rPr>
        <w:t xml:space="preserve"> Leckereien zu</w:t>
      </w:r>
      <w:r w:rsidR="00AD5BC3" w:rsidRPr="000E2C7E">
        <w:rPr>
          <w:rFonts w:ascii="Verdana" w:hAnsi="Verdana"/>
          <w:color w:val="171730"/>
          <w:sz w:val="20"/>
        </w:rPr>
        <w:t>r</w:t>
      </w:r>
      <w:r w:rsidR="00B81837" w:rsidRPr="000E2C7E">
        <w:rPr>
          <w:rFonts w:ascii="Verdana" w:hAnsi="Verdana"/>
          <w:color w:val="171730"/>
          <w:sz w:val="20"/>
        </w:rPr>
        <w:t xml:space="preserve"> Mittag</w:t>
      </w:r>
      <w:r w:rsidR="00AD5BC3" w:rsidRPr="000E2C7E">
        <w:rPr>
          <w:rFonts w:ascii="Verdana" w:hAnsi="Verdana"/>
          <w:color w:val="171730"/>
          <w:sz w:val="20"/>
        </w:rPr>
        <w:t>szeit</w:t>
      </w:r>
      <w:r w:rsidR="00B81837" w:rsidRPr="000E2C7E">
        <w:rPr>
          <w:rFonts w:ascii="Verdana" w:hAnsi="Verdana"/>
          <w:color w:val="171730"/>
          <w:sz w:val="20"/>
        </w:rPr>
        <w:t>.</w:t>
      </w:r>
    </w:p>
    <w:p w14:paraId="43E6402B" w14:textId="77777777" w:rsidR="001A714B" w:rsidRPr="000E2C7E" w:rsidRDefault="001A714B" w:rsidP="00E56E93">
      <w:pPr>
        <w:spacing w:line="276" w:lineRule="auto"/>
        <w:rPr>
          <w:rFonts w:ascii="Verdana" w:hAnsi="Verdana"/>
        </w:rPr>
      </w:pPr>
    </w:p>
    <w:p w14:paraId="5B595EE4" w14:textId="77777777" w:rsidR="00801D35" w:rsidRPr="000E2C7E" w:rsidRDefault="00801D35" w:rsidP="00801D35">
      <w:pPr>
        <w:spacing w:line="360" w:lineRule="auto"/>
        <w:rPr>
          <w:rFonts w:ascii="Verdana" w:hAnsi="Verdana" w:cs="Arial"/>
          <w:szCs w:val="22"/>
        </w:rPr>
      </w:pPr>
      <w:r w:rsidRPr="000E2C7E">
        <w:rPr>
          <w:rFonts w:ascii="Verdana" w:hAnsi="Verdana"/>
          <w:b/>
          <w:sz w:val="20"/>
        </w:rPr>
        <w:t>Hintergrundinformationen über das Studentenwerk:</w:t>
      </w:r>
    </w:p>
    <w:p w14:paraId="0E9A3C0E" w14:textId="77777777" w:rsidR="00371A06" w:rsidRPr="000E2C7E" w:rsidRDefault="00371A06" w:rsidP="00371A06">
      <w:pPr>
        <w:rPr>
          <w:rFonts w:ascii="Verdana" w:hAnsi="Verdana"/>
        </w:rPr>
      </w:pPr>
      <w:r w:rsidRPr="000E2C7E">
        <w:rPr>
          <w:rFonts w:ascii="Verdana" w:hAnsi="Verdana"/>
          <w:color w:val="171730"/>
          <w:sz w:val="20"/>
        </w:rPr>
        <w:t xml:space="preserve">Das Studentenwerk Gießen bietet den </w:t>
      </w:r>
      <w:r w:rsidR="00323283" w:rsidRPr="000E2C7E">
        <w:rPr>
          <w:rFonts w:ascii="Verdana" w:hAnsi="Verdana"/>
          <w:color w:val="171730"/>
          <w:sz w:val="20"/>
        </w:rPr>
        <w:t xml:space="preserve">rund </w:t>
      </w:r>
      <w:r w:rsidRPr="000E2C7E">
        <w:rPr>
          <w:rFonts w:ascii="Verdana" w:hAnsi="Verdana"/>
          <w:color w:val="171730"/>
          <w:sz w:val="20"/>
        </w:rPr>
        <w:t>5</w:t>
      </w:r>
      <w:r w:rsidR="00323283" w:rsidRPr="000E2C7E">
        <w:rPr>
          <w:rFonts w:ascii="Verdana" w:hAnsi="Verdana"/>
          <w:color w:val="171730"/>
          <w:sz w:val="20"/>
        </w:rPr>
        <w:t>4</w:t>
      </w:r>
      <w:r w:rsidRPr="000E2C7E">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0E2C7E">
        <w:rPr>
          <w:rFonts w:ascii="Verdana" w:hAnsi="Verdana"/>
          <w:color w:val="171730"/>
          <w:sz w:val="20"/>
        </w:rPr>
        <w:t>raum finden und hält selbst 3.42</w:t>
      </w:r>
      <w:r w:rsidR="00952063" w:rsidRPr="000E2C7E">
        <w:rPr>
          <w:rFonts w:ascii="Verdana" w:hAnsi="Verdana"/>
          <w:color w:val="171730"/>
          <w:sz w:val="20"/>
        </w:rPr>
        <w:t>5</w:t>
      </w:r>
      <w:r w:rsidRPr="000E2C7E">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14:paraId="4DFE95CA" w14:textId="77777777" w:rsidR="00371A06" w:rsidRPr="000E2C7E" w:rsidRDefault="00371A06" w:rsidP="00371A06">
      <w:pPr>
        <w:rPr>
          <w:rFonts w:ascii="Verdana" w:hAnsi="Verdana"/>
        </w:rPr>
      </w:pPr>
      <w:r w:rsidRPr="000E2C7E">
        <w:rPr>
          <w:rFonts w:ascii="Verdana" w:hAnsi="Verdana"/>
        </w:rPr>
        <w:t> </w:t>
      </w:r>
    </w:p>
    <w:p w14:paraId="3AC542C5" w14:textId="77777777" w:rsidR="00330E3E" w:rsidRPr="000E2C7E" w:rsidRDefault="00330E3E" w:rsidP="00330E3E">
      <w:pPr>
        <w:rPr>
          <w:rFonts w:ascii="Verdana" w:hAnsi="Verdana"/>
          <w:sz w:val="20"/>
        </w:rPr>
      </w:pPr>
    </w:p>
    <w:p w14:paraId="3C9F57FB" w14:textId="77777777" w:rsidR="00801D35" w:rsidRPr="000E2C7E" w:rsidRDefault="00801D35" w:rsidP="006D6428">
      <w:pPr>
        <w:spacing w:line="360" w:lineRule="auto"/>
        <w:rPr>
          <w:rFonts w:ascii="Verdana" w:hAnsi="Verdana"/>
          <w:b/>
          <w:sz w:val="20"/>
        </w:rPr>
      </w:pPr>
      <w:r w:rsidRPr="000E2C7E">
        <w:rPr>
          <w:rFonts w:ascii="Verdana" w:hAnsi="Verdana"/>
          <w:b/>
          <w:sz w:val="20"/>
        </w:rPr>
        <w:t>Ansprechpartnerin für diese Pressemitteilung:</w:t>
      </w:r>
    </w:p>
    <w:p w14:paraId="47FF1EE9" w14:textId="77777777" w:rsidR="008D6B3A" w:rsidRPr="000E2C7E" w:rsidRDefault="008D6B3A" w:rsidP="00801D35">
      <w:pPr>
        <w:rPr>
          <w:rFonts w:ascii="Verdana" w:hAnsi="Verdana"/>
          <w:sz w:val="20"/>
        </w:rPr>
      </w:pPr>
      <w:r w:rsidRPr="000E2C7E">
        <w:rPr>
          <w:rFonts w:ascii="Verdana" w:hAnsi="Verdana"/>
          <w:sz w:val="20"/>
        </w:rPr>
        <w:t>Franziska Enke</w:t>
      </w:r>
    </w:p>
    <w:p w14:paraId="2151AB9C" w14:textId="77777777" w:rsidR="00801D35" w:rsidRPr="000E2C7E" w:rsidRDefault="008D6B3A" w:rsidP="00801D35">
      <w:pPr>
        <w:rPr>
          <w:rFonts w:ascii="Verdana" w:hAnsi="Verdana"/>
          <w:sz w:val="20"/>
        </w:rPr>
      </w:pPr>
      <w:r w:rsidRPr="000E2C7E">
        <w:rPr>
          <w:rFonts w:ascii="Verdana" w:hAnsi="Verdana"/>
          <w:sz w:val="20"/>
        </w:rPr>
        <w:t>U</w:t>
      </w:r>
      <w:r w:rsidR="00801D35" w:rsidRPr="000E2C7E">
        <w:rPr>
          <w:rFonts w:ascii="Verdana" w:hAnsi="Verdana"/>
          <w:sz w:val="20"/>
        </w:rPr>
        <w:t>nternehmenskommunikation</w:t>
      </w:r>
    </w:p>
    <w:p w14:paraId="553146C7" w14:textId="77777777" w:rsidR="00801D35" w:rsidRPr="000E2C7E" w:rsidRDefault="00801D35" w:rsidP="00801D35">
      <w:pPr>
        <w:rPr>
          <w:rFonts w:ascii="Verdana" w:hAnsi="Verdana"/>
          <w:sz w:val="20"/>
        </w:rPr>
      </w:pPr>
      <w:r w:rsidRPr="000E2C7E">
        <w:rPr>
          <w:rFonts w:ascii="Verdana" w:hAnsi="Verdana"/>
          <w:sz w:val="20"/>
        </w:rPr>
        <w:t>Studentenwerk Gießen</w:t>
      </w:r>
    </w:p>
    <w:p w14:paraId="5E752897" w14:textId="77777777" w:rsidR="00801D35" w:rsidRPr="000E2C7E" w:rsidRDefault="00801D35" w:rsidP="00801D35">
      <w:pPr>
        <w:rPr>
          <w:rFonts w:ascii="Verdana" w:hAnsi="Verdana"/>
          <w:sz w:val="20"/>
        </w:rPr>
      </w:pPr>
      <w:r w:rsidRPr="000E2C7E">
        <w:rPr>
          <w:rFonts w:ascii="Verdana" w:hAnsi="Verdana"/>
          <w:sz w:val="20"/>
        </w:rPr>
        <w:t>Otto-</w:t>
      </w:r>
      <w:proofErr w:type="spellStart"/>
      <w:r w:rsidRPr="000E2C7E">
        <w:rPr>
          <w:rFonts w:ascii="Verdana" w:hAnsi="Verdana"/>
          <w:sz w:val="20"/>
        </w:rPr>
        <w:t>Behaghel</w:t>
      </w:r>
      <w:proofErr w:type="spellEnd"/>
      <w:r w:rsidRPr="000E2C7E">
        <w:rPr>
          <w:rFonts w:ascii="Verdana" w:hAnsi="Verdana"/>
          <w:sz w:val="20"/>
        </w:rPr>
        <w:t>-Straße 23-27</w:t>
      </w:r>
    </w:p>
    <w:p w14:paraId="4FA32310" w14:textId="77777777" w:rsidR="00801D35" w:rsidRPr="000E2C7E" w:rsidRDefault="00801D35" w:rsidP="00801D35">
      <w:pPr>
        <w:rPr>
          <w:rFonts w:ascii="Verdana" w:hAnsi="Verdana"/>
          <w:sz w:val="20"/>
        </w:rPr>
      </w:pPr>
      <w:r w:rsidRPr="000E2C7E">
        <w:rPr>
          <w:rFonts w:ascii="Verdana" w:hAnsi="Verdana"/>
          <w:sz w:val="20"/>
        </w:rPr>
        <w:t>35394 Gießen</w:t>
      </w:r>
    </w:p>
    <w:p w14:paraId="40850078" w14:textId="77777777" w:rsidR="00801D35" w:rsidRPr="000E2C7E" w:rsidRDefault="00801D35" w:rsidP="00801D35">
      <w:pPr>
        <w:rPr>
          <w:rFonts w:ascii="Verdana" w:hAnsi="Verdana"/>
          <w:sz w:val="10"/>
          <w:szCs w:val="10"/>
        </w:rPr>
      </w:pPr>
    </w:p>
    <w:p w14:paraId="496FC566" w14:textId="77777777" w:rsidR="00801D35" w:rsidRPr="000E2C7E" w:rsidRDefault="00801D35" w:rsidP="00801D35">
      <w:pPr>
        <w:rPr>
          <w:rFonts w:ascii="Verdana" w:hAnsi="Verdana"/>
          <w:sz w:val="20"/>
        </w:rPr>
      </w:pPr>
      <w:r w:rsidRPr="000E2C7E">
        <w:rPr>
          <w:rFonts w:ascii="Verdana" w:hAnsi="Verdana"/>
          <w:sz w:val="20"/>
        </w:rPr>
        <w:t xml:space="preserve">Telefon: </w:t>
      </w:r>
      <w:r w:rsidR="000B6AB1" w:rsidRPr="000E2C7E">
        <w:rPr>
          <w:rFonts w:ascii="Verdana" w:hAnsi="Verdana"/>
          <w:sz w:val="20"/>
        </w:rPr>
        <w:t>0641 40008-13</w:t>
      </w:r>
      <w:r w:rsidR="008D6B3A" w:rsidRPr="000E2C7E">
        <w:rPr>
          <w:rFonts w:ascii="Verdana" w:hAnsi="Verdana"/>
          <w:sz w:val="20"/>
        </w:rPr>
        <w:t>2</w:t>
      </w:r>
      <w:r w:rsidRPr="000E2C7E">
        <w:rPr>
          <w:rFonts w:ascii="Verdana" w:hAnsi="Verdana"/>
          <w:sz w:val="20"/>
        </w:rPr>
        <w:br/>
        <w:t xml:space="preserve">E-Mail: </w:t>
      </w:r>
      <w:hyperlink r:id="rId9" w:history="1">
        <w:r w:rsidR="00F34754" w:rsidRPr="000E2C7E">
          <w:rPr>
            <w:rStyle w:val="Hyperlink"/>
            <w:rFonts w:ascii="Verdana" w:hAnsi="Verdana"/>
            <w:sz w:val="20"/>
          </w:rPr>
          <w:t>franziska.enke@studentenwerk-giessen.de</w:t>
        </w:r>
      </w:hyperlink>
    </w:p>
    <w:p w14:paraId="5FF4B0AC" w14:textId="77777777" w:rsidR="00801D35" w:rsidRPr="000E2C7E" w:rsidRDefault="00801D35" w:rsidP="00801D35">
      <w:pPr>
        <w:rPr>
          <w:rFonts w:ascii="Verdana" w:hAnsi="Verdana"/>
          <w:color w:val="1F497D"/>
          <w:sz w:val="10"/>
          <w:szCs w:val="10"/>
        </w:rPr>
      </w:pPr>
    </w:p>
    <w:p w14:paraId="492A8F6D" w14:textId="77777777" w:rsidR="0011495D" w:rsidRPr="000E2C7E" w:rsidRDefault="0040257F" w:rsidP="00801D35">
      <w:pPr>
        <w:rPr>
          <w:rStyle w:val="Hyperlink"/>
          <w:rFonts w:ascii="Verdana" w:hAnsi="Verdana"/>
          <w:sz w:val="20"/>
        </w:rPr>
      </w:pPr>
      <w:hyperlink r:id="rId10" w:history="1">
        <w:r w:rsidR="00801D35" w:rsidRPr="000E2C7E">
          <w:rPr>
            <w:rStyle w:val="Hyperlink"/>
            <w:rFonts w:ascii="Verdana" w:hAnsi="Verdana"/>
            <w:sz w:val="20"/>
          </w:rPr>
          <w:t>www.studentenwerk-giessen.de</w:t>
        </w:r>
      </w:hyperlink>
    </w:p>
    <w:p w14:paraId="00CD1361" w14:textId="77777777" w:rsidR="0011495D" w:rsidRPr="000E2C7E" w:rsidRDefault="0040257F" w:rsidP="00801D35">
      <w:pPr>
        <w:rPr>
          <w:rStyle w:val="Hyperlink"/>
          <w:rFonts w:ascii="Verdana" w:hAnsi="Verdana"/>
          <w:sz w:val="20"/>
        </w:rPr>
      </w:pPr>
      <w:hyperlink r:id="rId11" w:history="1">
        <w:r w:rsidR="0011495D" w:rsidRPr="000E2C7E">
          <w:rPr>
            <w:rStyle w:val="Hyperlink"/>
            <w:rFonts w:ascii="Verdana" w:hAnsi="Verdana"/>
            <w:sz w:val="20"/>
          </w:rPr>
          <w:t>www.instagram.com/stwgiessen</w:t>
        </w:r>
      </w:hyperlink>
    </w:p>
    <w:p w14:paraId="566D2E5A" w14:textId="77777777" w:rsidR="0011495D" w:rsidRPr="000E2C7E" w:rsidRDefault="0040257F" w:rsidP="0011495D">
      <w:pPr>
        <w:rPr>
          <w:rStyle w:val="Hyperlink"/>
          <w:rFonts w:ascii="Verdana" w:hAnsi="Verdana"/>
          <w:sz w:val="20"/>
        </w:rPr>
      </w:pPr>
      <w:hyperlink r:id="rId12" w:history="1">
        <w:r w:rsidR="0011495D" w:rsidRPr="000E2C7E">
          <w:rPr>
            <w:rStyle w:val="Hyperlink"/>
            <w:rFonts w:ascii="Verdana" w:hAnsi="Verdana"/>
            <w:sz w:val="20"/>
          </w:rPr>
          <w:t>www.twitter.com/stwgiessen</w:t>
        </w:r>
      </w:hyperlink>
    </w:p>
    <w:p w14:paraId="359822CA" w14:textId="77777777" w:rsidR="0011495D" w:rsidRPr="000E2C7E" w:rsidRDefault="0011495D" w:rsidP="0011495D">
      <w:pPr>
        <w:rPr>
          <w:rStyle w:val="Hyperlink"/>
          <w:rFonts w:ascii="Verdana" w:hAnsi="Verdana"/>
          <w:sz w:val="20"/>
        </w:rPr>
      </w:pPr>
      <w:r w:rsidRPr="000E2C7E">
        <w:rPr>
          <w:rStyle w:val="Hyperlink"/>
          <w:rFonts w:ascii="Verdana" w:hAnsi="Verdana"/>
          <w:sz w:val="20"/>
        </w:rPr>
        <w:t>www.youtube.com/channel/UCKo1C1GCQawQmQJ1Il3xaPw</w:t>
      </w:r>
    </w:p>
    <w:p w14:paraId="287B7A7F" w14:textId="4D52FF86" w:rsidR="00801D35" w:rsidRPr="000E2C7E" w:rsidRDefault="0040257F" w:rsidP="00801D35">
      <w:pPr>
        <w:rPr>
          <w:rStyle w:val="Hyperlink"/>
          <w:rFonts w:ascii="Verdana" w:hAnsi="Verdana"/>
          <w:sz w:val="20"/>
        </w:rPr>
      </w:pPr>
      <w:hyperlink r:id="rId13" w:history="1">
        <w:r w:rsidR="00801D35" w:rsidRPr="000E2C7E">
          <w:rPr>
            <w:rStyle w:val="Hyperlink"/>
            <w:rFonts w:ascii="Verdana" w:hAnsi="Verdana"/>
            <w:sz w:val="20"/>
          </w:rPr>
          <w:t>www.facebook.com/studentenwerk.giessen</w:t>
        </w:r>
      </w:hyperlink>
      <w:r w:rsidR="00801D35" w:rsidRPr="000E2C7E">
        <w:rPr>
          <w:rFonts w:ascii="Verdana" w:hAnsi="Verdana"/>
          <w:color w:val="1F497D"/>
          <w:sz w:val="20"/>
        </w:rPr>
        <w:br/>
      </w:r>
      <w:r w:rsidR="00801D35" w:rsidRPr="000E2C7E">
        <w:rPr>
          <w:rFonts w:ascii="Verdana" w:hAnsi="Verdana"/>
          <w:color w:val="1F497D"/>
          <w:sz w:val="20"/>
        </w:rPr>
        <w:br/>
      </w:r>
    </w:p>
    <w:sectPr w:rsidR="00801D35" w:rsidRPr="000E2C7E" w:rsidSect="00FA5414">
      <w:headerReference w:type="default" r:id="rId14"/>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DF197" w14:textId="77777777" w:rsidR="00146A5A" w:rsidRDefault="00146A5A">
      <w:r>
        <w:separator/>
      </w:r>
    </w:p>
  </w:endnote>
  <w:endnote w:type="continuationSeparator" w:id="0">
    <w:p w14:paraId="782B7221" w14:textId="77777777" w:rsidR="00146A5A" w:rsidRDefault="0014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7C2F" w14:textId="77777777" w:rsidR="00146A5A" w:rsidRDefault="00146A5A">
      <w:r>
        <w:separator/>
      </w:r>
    </w:p>
  </w:footnote>
  <w:footnote w:type="continuationSeparator" w:id="0">
    <w:p w14:paraId="000431C7" w14:textId="77777777" w:rsidR="00146A5A" w:rsidRDefault="0014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206A" w14:textId="77777777" w:rsidR="00146A5A" w:rsidRPr="00410CDB" w:rsidRDefault="00146A5A"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66315D38" wp14:editId="0ED21E57">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A3D68" w14:textId="77777777" w:rsidR="00146A5A" w:rsidRPr="00410CDB" w:rsidRDefault="00146A5A" w:rsidP="00410CDB">
    <w:pPr>
      <w:pStyle w:val="Kopfzeile"/>
      <w:ind w:left="1701"/>
      <w:rPr>
        <w:rFonts w:ascii="Verdana" w:hAnsi="Verdana"/>
        <w:sz w:val="28"/>
        <w:szCs w:val="28"/>
      </w:rPr>
    </w:pPr>
  </w:p>
  <w:p w14:paraId="7CB26969" w14:textId="77777777" w:rsidR="00146A5A" w:rsidRPr="00410CDB" w:rsidRDefault="00146A5A" w:rsidP="00410CDB">
    <w:pPr>
      <w:pStyle w:val="Kopfzeile"/>
      <w:ind w:left="1701"/>
      <w:rPr>
        <w:rFonts w:ascii="Verdana" w:hAnsi="Verdana"/>
        <w:sz w:val="28"/>
        <w:szCs w:val="28"/>
      </w:rPr>
    </w:pPr>
  </w:p>
  <w:p w14:paraId="6382EEE8" w14:textId="77777777" w:rsidR="00146A5A" w:rsidRDefault="00146A5A" w:rsidP="00206D16">
    <w:pPr>
      <w:pStyle w:val="Kopfzeile"/>
      <w:tabs>
        <w:tab w:val="clear" w:pos="4536"/>
        <w:tab w:val="clear" w:pos="9072"/>
        <w:tab w:val="left" w:pos="3832"/>
      </w:tabs>
      <w:ind w:left="1701"/>
      <w:rPr>
        <w:rFonts w:ascii="Verdana" w:hAnsi="Verdana"/>
        <w:sz w:val="28"/>
        <w:szCs w:val="28"/>
      </w:rPr>
    </w:pPr>
  </w:p>
  <w:p w14:paraId="31142D99" w14:textId="77777777" w:rsidR="00146A5A" w:rsidRPr="00410CDB" w:rsidRDefault="00146A5A"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1739C"/>
    <w:rsid w:val="00030B2E"/>
    <w:rsid w:val="000350FF"/>
    <w:rsid w:val="0004055B"/>
    <w:rsid w:val="00064469"/>
    <w:rsid w:val="00064555"/>
    <w:rsid w:val="000734E8"/>
    <w:rsid w:val="00091A9D"/>
    <w:rsid w:val="00091BF0"/>
    <w:rsid w:val="000B6AB1"/>
    <w:rsid w:val="000C354E"/>
    <w:rsid w:val="000E2C7E"/>
    <w:rsid w:val="000E4097"/>
    <w:rsid w:val="000F0E9C"/>
    <w:rsid w:val="000F2983"/>
    <w:rsid w:val="000F425A"/>
    <w:rsid w:val="001030CF"/>
    <w:rsid w:val="0010311A"/>
    <w:rsid w:val="00106A08"/>
    <w:rsid w:val="001075B3"/>
    <w:rsid w:val="001141C0"/>
    <w:rsid w:val="0011495D"/>
    <w:rsid w:val="00125C83"/>
    <w:rsid w:val="001367D2"/>
    <w:rsid w:val="00141FD4"/>
    <w:rsid w:val="00145C08"/>
    <w:rsid w:val="00146A5A"/>
    <w:rsid w:val="0018564B"/>
    <w:rsid w:val="001900EE"/>
    <w:rsid w:val="001A5BD2"/>
    <w:rsid w:val="001A5FA4"/>
    <w:rsid w:val="001A714B"/>
    <w:rsid w:val="001C42E7"/>
    <w:rsid w:val="001D3C8A"/>
    <w:rsid w:val="001D4A29"/>
    <w:rsid w:val="001D5FB7"/>
    <w:rsid w:val="001D675F"/>
    <w:rsid w:val="001E3B00"/>
    <w:rsid w:val="001E79E6"/>
    <w:rsid w:val="001F0AF5"/>
    <w:rsid w:val="001F1F53"/>
    <w:rsid w:val="002022F8"/>
    <w:rsid w:val="00206D16"/>
    <w:rsid w:val="0021057A"/>
    <w:rsid w:val="00215613"/>
    <w:rsid w:val="00221E67"/>
    <w:rsid w:val="002254C6"/>
    <w:rsid w:val="00225503"/>
    <w:rsid w:val="002277F2"/>
    <w:rsid w:val="00227AB2"/>
    <w:rsid w:val="00227BAC"/>
    <w:rsid w:val="002305F7"/>
    <w:rsid w:val="00233BF4"/>
    <w:rsid w:val="002422D5"/>
    <w:rsid w:val="00242803"/>
    <w:rsid w:val="002562E5"/>
    <w:rsid w:val="00260F65"/>
    <w:rsid w:val="00277523"/>
    <w:rsid w:val="002808B3"/>
    <w:rsid w:val="00283F40"/>
    <w:rsid w:val="002939D5"/>
    <w:rsid w:val="002B709D"/>
    <w:rsid w:val="002B7A85"/>
    <w:rsid w:val="002C48FE"/>
    <w:rsid w:val="002D14C6"/>
    <w:rsid w:val="002D4A5B"/>
    <w:rsid w:val="002F03E8"/>
    <w:rsid w:val="002F52DC"/>
    <w:rsid w:val="00323283"/>
    <w:rsid w:val="00330E3E"/>
    <w:rsid w:val="00332C35"/>
    <w:rsid w:val="003375A6"/>
    <w:rsid w:val="003436B2"/>
    <w:rsid w:val="00344FA5"/>
    <w:rsid w:val="003631F4"/>
    <w:rsid w:val="00371A06"/>
    <w:rsid w:val="003739E5"/>
    <w:rsid w:val="00382C6C"/>
    <w:rsid w:val="0038507C"/>
    <w:rsid w:val="00386191"/>
    <w:rsid w:val="003960E2"/>
    <w:rsid w:val="003A500C"/>
    <w:rsid w:val="003B0CDE"/>
    <w:rsid w:val="003B2F3B"/>
    <w:rsid w:val="003B68B9"/>
    <w:rsid w:val="003D55FA"/>
    <w:rsid w:val="003D5A45"/>
    <w:rsid w:val="003E208A"/>
    <w:rsid w:val="003E2D46"/>
    <w:rsid w:val="003F3AD4"/>
    <w:rsid w:val="00401E15"/>
    <w:rsid w:val="0040257F"/>
    <w:rsid w:val="00410CDB"/>
    <w:rsid w:val="00414466"/>
    <w:rsid w:val="00414AEF"/>
    <w:rsid w:val="00434124"/>
    <w:rsid w:val="00441D6E"/>
    <w:rsid w:val="004516AC"/>
    <w:rsid w:val="00454034"/>
    <w:rsid w:val="00456D9D"/>
    <w:rsid w:val="00461A27"/>
    <w:rsid w:val="004701A2"/>
    <w:rsid w:val="004727AF"/>
    <w:rsid w:val="0048402D"/>
    <w:rsid w:val="00485D14"/>
    <w:rsid w:val="00492BC4"/>
    <w:rsid w:val="004955AB"/>
    <w:rsid w:val="00496FB9"/>
    <w:rsid w:val="004A4414"/>
    <w:rsid w:val="004B7E2D"/>
    <w:rsid w:val="004C1A7D"/>
    <w:rsid w:val="004D3E85"/>
    <w:rsid w:val="00520533"/>
    <w:rsid w:val="00521383"/>
    <w:rsid w:val="00527DB2"/>
    <w:rsid w:val="00545238"/>
    <w:rsid w:val="005477E9"/>
    <w:rsid w:val="00562668"/>
    <w:rsid w:val="00565975"/>
    <w:rsid w:val="00570252"/>
    <w:rsid w:val="00582995"/>
    <w:rsid w:val="00584DB5"/>
    <w:rsid w:val="00587226"/>
    <w:rsid w:val="00592578"/>
    <w:rsid w:val="00595628"/>
    <w:rsid w:val="005A4454"/>
    <w:rsid w:val="005A5893"/>
    <w:rsid w:val="005B2AB3"/>
    <w:rsid w:val="005D175F"/>
    <w:rsid w:val="005D59DD"/>
    <w:rsid w:val="006143F0"/>
    <w:rsid w:val="00617B28"/>
    <w:rsid w:val="006277F0"/>
    <w:rsid w:val="00630A95"/>
    <w:rsid w:val="0064522E"/>
    <w:rsid w:val="006454E9"/>
    <w:rsid w:val="006839F9"/>
    <w:rsid w:val="00686E63"/>
    <w:rsid w:val="00687700"/>
    <w:rsid w:val="006C674D"/>
    <w:rsid w:val="006C74DA"/>
    <w:rsid w:val="006D6428"/>
    <w:rsid w:val="006E1610"/>
    <w:rsid w:val="006F2C04"/>
    <w:rsid w:val="006F2D21"/>
    <w:rsid w:val="00701BD1"/>
    <w:rsid w:val="00705272"/>
    <w:rsid w:val="007052E2"/>
    <w:rsid w:val="00706860"/>
    <w:rsid w:val="00710F14"/>
    <w:rsid w:val="00714197"/>
    <w:rsid w:val="007144BD"/>
    <w:rsid w:val="00716A38"/>
    <w:rsid w:val="00717474"/>
    <w:rsid w:val="00720BAB"/>
    <w:rsid w:val="00722AAA"/>
    <w:rsid w:val="0074542A"/>
    <w:rsid w:val="0074755C"/>
    <w:rsid w:val="007527FE"/>
    <w:rsid w:val="00762F3F"/>
    <w:rsid w:val="007643B4"/>
    <w:rsid w:val="00775747"/>
    <w:rsid w:val="00776EEB"/>
    <w:rsid w:val="00777991"/>
    <w:rsid w:val="007806BD"/>
    <w:rsid w:val="00781FB3"/>
    <w:rsid w:val="00792B9E"/>
    <w:rsid w:val="007A2256"/>
    <w:rsid w:val="007B1938"/>
    <w:rsid w:val="007B4FCA"/>
    <w:rsid w:val="007C6865"/>
    <w:rsid w:val="007D5A32"/>
    <w:rsid w:val="007E2C5B"/>
    <w:rsid w:val="007E6070"/>
    <w:rsid w:val="007E6D8E"/>
    <w:rsid w:val="00801D35"/>
    <w:rsid w:val="00806FCF"/>
    <w:rsid w:val="00813F26"/>
    <w:rsid w:val="00817D9E"/>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49DF"/>
    <w:rsid w:val="008C5688"/>
    <w:rsid w:val="008D6B3A"/>
    <w:rsid w:val="008E1703"/>
    <w:rsid w:val="008E2D00"/>
    <w:rsid w:val="008F338A"/>
    <w:rsid w:val="00904F5A"/>
    <w:rsid w:val="00911B66"/>
    <w:rsid w:val="00930ABB"/>
    <w:rsid w:val="009366FA"/>
    <w:rsid w:val="00936DEC"/>
    <w:rsid w:val="00952063"/>
    <w:rsid w:val="0097029C"/>
    <w:rsid w:val="0097159D"/>
    <w:rsid w:val="00991CD8"/>
    <w:rsid w:val="00994241"/>
    <w:rsid w:val="0099581A"/>
    <w:rsid w:val="009A0FE9"/>
    <w:rsid w:val="009A367D"/>
    <w:rsid w:val="009C3747"/>
    <w:rsid w:val="009C3943"/>
    <w:rsid w:val="009D39CA"/>
    <w:rsid w:val="009E7F6F"/>
    <w:rsid w:val="009F591F"/>
    <w:rsid w:val="00A0140D"/>
    <w:rsid w:val="00A044FE"/>
    <w:rsid w:val="00A23A2D"/>
    <w:rsid w:val="00A31275"/>
    <w:rsid w:val="00A367EB"/>
    <w:rsid w:val="00A414E8"/>
    <w:rsid w:val="00A42911"/>
    <w:rsid w:val="00A43888"/>
    <w:rsid w:val="00A44E92"/>
    <w:rsid w:val="00A53156"/>
    <w:rsid w:val="00A6003A"/>
    <w:rsid w:val="00A67548"/>
    <w:rsid w:val="00A722AC"/>
    <w:rsid w:val="00A93DC8"/>
    <w:rsid w:val="00AA4675"/>
    <w:rsid w:val="00AB0FC0"/>
    <w:rsid w:val="00AC7395"/>
    <w:rsid w:val="00AD0640"/>
    <w:rsid w:val="00AD2DA9"/>
    <w:rsid w:val="00AD55C2"/>
    <w:rsid w:val="00AD5BC3"/>
    <w:rsid w:val="00AE453F"/>
    <w:rsid w:val="00AE5408"/>
    <w:rsid w:val="00B014D2"/>
    <w:rsid w:val="00B02279"/>
    <w:rsid w:val="00B03FEF"/>
    <w:rsid w:val="00B178A2"/>
    <w:rsid w:val="00B17A3B"/>
    <w:rsid w:val="00B23375"/>
    <w:rsid w:val="00B26970"/>
    <w:rsid w:val="00B328F1"/>
    <w:rsid w:val="00B5158D"/>
    <w:rsid w:val="00B52B34"/>
    <w:rsid w:val="00B533BB"/>
    <w:rsid w:val="00B573C3"/>
    <w:rsid w:val="00B63BA1"/>
    <w:rsid w:val="00B654B0"/>
    <w:rsid w:val="00B755ED"/>
    <w:rsid w:val="00B75D8E"/>
    <w:rsid w:val="00B81837"/>
    <w:rsid w:val="00B83E49"/>
    <w:rsid w:val="00B877BF"/>
    <w:rsid w:val="00BA561B"/>
    <w:rsid w:val="00BA5BD4"/>
    <w:rsid w:val="00BC0020"/>
    <w:rsid w:val="00BC2A7D"/>
    <w:rsid w:val="00BC715E"/>
    <w:rsid w:val="00BD3CF0"/>
    <w:rsid w:val="00C00A11"/>
    <w:rsid w:val="00C13E39"/>
    <w:rsid w:val="00C232F6"/>
    <w:rsid w:val="00C312A2"/>
    <w:rsid w:val="00C32A87"/>
    <w:rsid w:val="00C33F5B"/>
    <w:rsid w:val="00C35088"/>
    <w:rsid w:val="00C620DF"/>
    <w:rsid w:val="00C67A5E"/>
    <w:rsid w:val="00C77607"/>
    <w:rsid w:val="00C80A40"/>
    <w:rsid w:val="00CB7760"/>
    <w:rsid w:val="00CC3235"/>
    <w:rsid w:val="00CC666C"/>
    <w:rsid w:val="00CD3D47"/>
    <w:rsid w:val="00CD662D"/>
    <w:rsid w:val="00CE0185"/>
    <w:rsid w:val="00CE3742"/>
    <w:rsid w:val="00CF6244"/>
    <w:rsid w:val="00D0716B"/>
    <w:rsid w:val="00D0790E"/>
    <w:rsid w:val="00D102D8"/>
    <w:rsid w:val="00D1299C"/>
    <w:rsid w:val="00D14D7B"/>
    <w:rsid w:val="00D16611"/>
    <w:rsid w:val="00D2270B"/>
    <w:rsid w:val="00D400D6"/>
    <w:rsid w:val="00D61626"/>
    <w:rsid w:val="00D62CBF"/>
    <w:rsid w:val="00D63018"/>
    <w:rsid w:val="00D65028"/>
    <w:rsid w:val="00D713E6"/>
    <w:rsid w:val="00D715DE"/>
    <w:rsid w:val="00D91593"/>
    <w:rsid w:val="00DB488A"/>
    <w:rsid w:val="00DC318B"/>
    <w:rsid w:val="00DC544E"/>
    <w:rsid w:val="00DD623A"/>
    <w:rsid w:val="00DF20FD"/>
    <w:rsid w:val="00E0370A"/>
    <w:rsid w:val="00E17BBB"/>
    <w:rsid w:val="00E2734B"/>
    <w:rsid w:val="00E30368"/>
    <w:rsid w:val="00E343AF"/>
    <w:rsid w:val="00E356B9"/>
    <w:rsid w:val="00E35E98"/>
    <w:rsid w:val="00E406EB"/>
    <w:rsid w:val="00E412E5"/>
    <w:rsid w:val="00E42CEE"/>
    <w:rsid w:val="00E42CF5"/>
    <w:rsid w:val="00E4601E"/>
    <w:rsid w:val="00E53B0E"/>
    <w:rsid w:val="00E56E93"/>
    <w:rsid w:val="00E605EF"/>
    <w:rsid w:val="00E66F54"/>
    <w:rsid w:val="00E75159"/>
    <w:rsid w:val="00E84415"/>
    <w:rsid w:val="00E84A18"/>
    <w:rsid w:val="00E93837"/>
    <w:rsid w:val="00E93E03"/>
    <w:rsid w:val="00EA6153"/>
    <w:rsid w:val="00EA6C43"/>
    <w:rsid w:val="00EA79EE"/>
    <w:rsid w:val="00EB0E7B"/>
    <w:rsid w:val="00EB6639"/>
    <w:rsid w:val="00EC4BBE"/>
    <w:rsid w:val="00ED449D"/>
    <w:rsid w:val="00ED563B"/>
    <w:rsid w:val="00ED63AF"/>
    <w:rsid w:val="00F02BB7"/>
    <w:rsid w:val="00F11677"/>
    <w:rsid w:val="00F11D84"/>
    <w:rsid w:val="00F34754"/>
    <w:rsid w:val="00F35CD5"/>
    <w:rsid w:val="00F41C54"/>
    <w:rsid w:val="00F55A21"/>
    <w:rsid w:val="00F60D3B"/>
    <w:rsid w:val="00F76D84"/>
    <w:rsid w:val="00F917E2"/>
    <w:rsid w:val="00F93563"/>
    <w:rsid w:val="00FA4E69"/>
    <w:rsid w:val="00FA5414"/>
    <w:rsid w:val="00FB795C"/>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A18B3FD"/>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styleId="Kommentarzeichen">
    <w:name w:val="annotation reference"/>
    <w:basedOn w:val="Absatz-Standardschriftart"/>
    <w:rsid w:val="003A500C"/>
    <w:rPr>
      <w:sz w:val="16"/>
      <w:szCs w:val="16"/>
    </w:rPr>
  </w:style>
  <w:style w:type="paragraph" w:styleId="Kommentartext">
    <w:name w:val="annotation text"/>
    <w:basedOn w:val="Standard"/>
    <w:link w:val="KommentartextZchn"/>
    <w:rsid w:val="003A500C"/>
    <w:rPr>
      <w:sz w:val="20"/>
    </w:rPr>
  </w:style>
  <w:style w:type="character" w:customStyle="1" w:styleId="KommentartextZchn">
    <w:name w:val="Kommentartext Zchn"/>
    <w:basedOn w:val="Absatz-Standardschriftart"/>
    <w:link w:val="Kommentartext"/>
    <w:rsid w:val="003A500C"/>
    <w:rPr>
      <w:rFonts w:ascii="Arial" w:hAnsi="Arial"/>
    </w:rPr>
  </w:style>
  <w:style w:type="paragraph" w:styleId="Kommentarthema">
    <w:name w:val="annotation subject"/>
    <w:basedOn w:val="Kommentartext"/>
    <w:next w:val="Kommentartext"/>
    <w:link w:val="KommentarthemaZchn"/>
    <w:rsid w:val="003A500C"/>
    <w:rPr>
      <w:b/>
      <w:bCs/>
    </w:rPr>
  </w:style>
  <w:style w:type="character" w:customStyle="1" w:styleId="KommentarthemaZchn">
    <w:name w:val="Kommentarthema Zchn"/>
    <w:basedOn w:val="KommentartextZchn"/>
    <w:link w:val="Kommentarthema"/>
    <w:rsid w:val="003A500C"/>
    <w:rPr>
      <w:rFonts w:ascii="Arial" w:hAnsi="Arial"/>
      <w:b/>
      <w:bCs/>
    </w:rPr>
  </w:style>
  <w:style w:type="paragraph" w:styleId="berarbeitung">
    <w:name w:val="Revision"/>
    <w:hidden/>
    <w:uiPriority w:val="99"/>
    <w:semiHidden/>
    <w:rsid w:val="0056597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udentenwerk-giessen.de/speiseplaene" TargetMode="External"/><Relationship Id="rId13" Type="http://schemas.openxmlformats.org/officeDocument/2006/relationships/hyperlink" Target="http://www.facebook.com/studentenwerk.gi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twgies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stwgies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entenwerk-giessen.de" TargetMode="External"/><Relationship Id="rId4" Type="http://schemas.openxmlformats.org/officeDocument/2006/relationships/settings" Target="settings.xml"/><Relationship Id="rId9" Type="http://schemas.openxmlformats.org/officeDocument/2006/relationships/hyperlink" Target="mailto:franziska.enke@studentenwerk-gies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7FA2-D39C-454A-B4C8-098413B1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F3EAF59C.dotm</Template>
  <TotalTime>0</TotalTime>
  <Pages>2</Pages>
  <Words>397</Words>
  <Characters>3464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3854</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Enke Franziska</cp:lastModifiedBy>
  <cp:revision>6</cp:revision>
  <cp:lastPrinted>2017-08-18T07:35:00Z</cp:lastPrinted>
  <dcterms:created xsi:type="dcterms:W3CDTF">2022-10-27T06:42:00Z</dcterms:created>
  <dcterms:modified xsi:type="dcterms:W3CDTF">2022-10-27T07:19:00Z</dcterms:modified>
</cp:coreProperties>
</file>