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 xml:space="preserve">Gießen, </w:t>
      </w:r>
      <w:r w:rsidR="005D2622">
        <w:rPr>
          <w:rFonts w:ascii="Verdana" w:hAnsi="Verdana"/>
          <w:szCs w:val="22"/>
        </w:rPr>
        <w:t>06.02</w:t>
      </w:r>
      <w:r w:rsidR="00D82110">
        <w:rPr>
          <w:rFonts w:ascii="Verdana" w:hAnsi="Verdana"/>
          <w:szCs w:val="22"/>
        </w:rPr>
        <w:t>.</w:t>
      </w:r>
      <w:r w:rsidR="00545238" w:rsidRPr="00FF1E25">
        <w:rPr>
          <w:rFonts w:ascii="Verdana" w:hAnsi="Verdana"/>
          <w:szCs w:val="22"/>
        </w:rPr>
        <w:t>20</w:t>
      </w:r>
      <w:r w:rsidR="00573238">
        <w:rPr>
          <w:rFonts w:ascii="Verdana" w:hAnsi="Verdana"/>
          <w:szCs w:val="22"/>
        </w:rPr>
        <w:t>23</w:t>
      </w:r>
    </w:p>
    <w:p w:rsidR="00330E3E" w:rsidRPr="00FF1E25" w:rsidRDefault="00330E3E" w:rsidP="00330E3E">
      <w:pPr>
        <w:rPr>
          <w:rFonts w:ascii="Verdana" w:hAnsi="Verdana"/>
          <w:sz w:val="24"/>
          <w:szCs w:val="24"/>
        </w:rPr>
      </w:pPr>
    </w:p>
    <w:p w:rsidR="00330E3E" w:rsidRPr="00FF1E25" w:rsidRDefault="00330E3E" w:rsidP="00330E3E">
      <w:pPr>
        <w:rPr>
          <w:rFonts w:ascii="Verdana" w:hAnsi="Verdana"/>
          <w:sz w:val="24"/>
          <w:szCs w:val="24"/>
        </w:rPr>
      </w:pPr>
    </w:p>
    <w:p w:rsidR="00105035" w:rsidRPr="001011FF" w:rsidRDefault="00230EA8" w:rsidP="00105035">
      <w:pPr>
        <w:rPr>
          <w:b/>
          <w:sz w:val="32"/>
        </w:rPr>
      </w:pPr>
      <w:r>
        <w:rPr>
          <w:b/>
          <w:sz w:val="32"/>
        </w:rPr>
        <w:t>Mensa-Takeover-Favoriten: Süßkartoffel</w:t>
      </w:r>
      <w:r w:rsidR="002740BC">
        <w:rPr>
          <w:b/>
          <w:sz w:val="32"/>
        </w:rPr>
        <w:t>-Kar</w:t>
      </w:r>
      <w:r w:rsidR="003B3CF2">
        <w:rPr>
          <w:b/>
          <w:sz w:val="32"/>
        </w:rPr>
        <w:t>otten-S</w:t>
      </w:r>
      <w:r w:rsidR="00F2048E">
        <w:rPr>
          <w:b/>
          <w:sz w:val="32"/>
        </w:rPr>
        <w:t>uppe, Räuchert</w:t>
      </w:r>
      <w:r>
        <w:rPr>
          <w:b/>
          <w:sz w:val="32"/>
        </w:rPr>
        <w:t>ofu-Reis</w:t>
      </w:r>
      <w:r w:rsidR="003B3CF2">
        <w:rPr>
          <w:b/>
          <w:sz w:val="32"/>
        </w:rPr>
        <w:t>-B</w:t>
      </w:r>
      <w:r>
        <w:rPr>
          <w:b/>
          <w:sz w:val="32"/>
        </w:rPr>
        <w:t>owl und Schoko</w:t>
      </w:r>
      <w:r w:rsidR="003B3CF2">
        <w:rPr>
          <w:b/>
          <w:sz w:val="32"/>
        </w:rPr>
        <w:t>-</w:t>
      </w:r>
      <w:proofErr w:type="spellStart"/>
      <w:r w:rsidR="003B3CF2">
        <w:rPr>
          <w:b/>
          <w:sz w:val="32"/>
        </w:rPr>
        <w:t>B</w:t>
      </w:r>
      <w:r>
        <w:rPr>
          <w:b/>
          <w:sz w:val="32"/>
        </w:rPr>
        <w:t>rownie</w:t>
      </w:r>
      <w:proofErr w:type="spellEnd"/>
    </w:p>
    <w:p w:rsidR="00105035" w:rsidRDefault="00230EA8" w:rsidP="00105035">
      <w:pPr>
        <w:rPr>
          <w:i/>
          <w:sz w:val="28"/>
        </w:rPr>
      </w:pPr>
      <w:r>
        <w:rPr>
          <w:i/>
          <w:sz w:val="28"/>
        </w:rPr>
        <w:t xml:space="preserve">Studentenwerk nimmt </w:t>
      </w:r>
      <w:r w:rsidR="00F00B6F">
        <w:rPr>
          <w:i/>
          <w:sz w:val="28"/>
        </w:rPr>
        <w:t xml:space="preserve">studentische </w:t>
      </w:r>
      <w:r>
        <w:rPr>
          <w:i/>
          <w:sz w:val="28"/>
        </w:rPr>
        <w:t>Lieblingsrezepte dauerhaft in den Mensaspeiseplan auf</w:t>
      </w:r>
    </w:p>
    <w:p w:rsidR="00105035" w:rsidRDefault="00105035" w:rsidP="00105035">
      <w:pPr>
        <w:rPr>
          <w:i/>
          <w:sz w:val="28"/>
        </w:rPr>
      </w:pPr>
    </w:p>
    <w:p w:rsidR="00105035" w:rsidRPr="00F12ABA" w:rsidRDefault="00105035" w:rsidP="00105035"/>
    <w:p w:rsidR="00EC721A" w:rsidRDefault="00105035" w:rsidP="00105035">
      <w:pPr>
        <w:spacing w:line="360" w:lineRule="auto"/>
        <w:rPr>
          <w:rFonts w:ascii="Verdana" w:hAnsi="Verdana"/>
        </w:rPr>
      </w:pPr>
      <w:r w:rsidRPr="0021462A">
        <w:rPr>
          <w:rFonts w:ascii="Verdana" w:hAnsi="Verdana"/>
        </w:rPr>
        <w:t xml:space="preserve">(EMM) </w:t>
      </w:r>
      <w:r w:rsidR="003B3CF2">
        <w:rPr>
          <w:rFonts w:ascii="Verdana" w:hAnsi="Verdana"/>
        </w:rPr>
        <w:t>Absoluter Favorit des Kochwettbewerbs „Mensa-Takeover: Studis kochen grün“ ist der vegane Schoko-</w:t>
      </w:r>
      <w:proofErr w:type="spellStart"/>
      <w:r w:rsidR="003B3CF2">
        <w:rPr>
          <w:rFonts w:ascii="Verdana" w:hAnsi="Verdana"/>
        </w:rPr>
        <w:t>Brownie</w:t>
      </w:r>
      <w:proofErr w:type="spellEnd"/>
      <w:r w:rsidR="003B3CF2">
        <w:rPr>
          <w:rFonts w:ascii="Verdana" w:hAnsi="Verdana"/>
        </w:rPr>
        <w:t xml:space="preserve"> von Sophia</w:t>
      </w:r>
      <w:r w:rsidR="00300E54">
        <w:rPr>
          <w:rFonts w:ascii="Verdana" w:hAnsi="Verdana"/>
        </w:rPr>
        <w:t xml:space="preserve"> </w:t>
      </w:r>
      <w:proofErr w:type="spellStart"/>
      <w:r w:rsidR="00300E54">
        <w:rPr>
          <w:rFonts w:ascii="Verdana" w:hAnsi="Verdana"/>
        </w:rPr>
        <w:t>Olt</w:t>
      </w:r>
      <w:proofErr w:type="spellEnd"/>
      <w:r w:rsidR="003B3CF2">
        <w:rPr>
          <w:rFonts w:ascii="Verdana" w:hAnsi="Verdana"/>
        </w:rPr>
        <w:t>: Beim Online-</w:t>
      </w:r>
      <w:proofErr w:type="spellStart"/>
      <w:r w:rsidR="003B3CF2">
        <w:rPr>
          <w:rFonts w:ascii="Verdana" w:hAnsi="Verdana"/>
        </w:rPr>
        <w:t>Voting</w:t>
      </w:r>
      <w:proofErr w:type="spellEnd"/>
      <w:r w:rsidR="003B3CF2">
        <w:rPr>
          <w:rFonts w:ascii="Verdana" w:hAnsi="Verdana"/>
        </w:rPr>
        <w:t xml:space="preserve"> konnte er insgesamt 666 Stimmen ergattern. Die Lieblingsvorspeise der Studis hat Antje </w:t>
      </w:r>
      <w:proofErr w:type="spellStart"/>
      <w:r w:rsidR="0043257A">
        <w:rPr>
          <w:rFonts w:ascii="Verdana" w:hAnsi="Verdana"/>
        </w:rPr>
        <w:t>Flanz</w:t>
      </w:r>
      <w:proofErr w:type="spellEnd"/>
      <w:r w:rsidR="00E31F5B">
        <w:rPr>
          <w:rFonts w:ascii="Verdana" w:hAnsi="Verdana"/>
        </w:rPr>
        <w:t xml:space="preserve"> </w:t>
      </w:r>
      <w:r w:rsidR="003B3CF2">
        <w:rPr>
          <w:rFonts w:ascii="Verdana" w:hAnsi="Verdana"/>
        </w:rPr>
        <w:t xml:space="preserve">gekocht: Ihre Süßkartoffel-Karotten-Suppe erhielt 433 Stimmen. Bei den Hauptgerichten hat sich mit 554 Stimmen die </w:t>
      </w:r>
      <w:r w:rsidR="003B3CF2" w:rsidRPr="003B3CF2">
        <w:rPr>
          <w:rFonts w:ascii="Verdana" w:hAnsi="Verdana"/>
        </w:rPr>
        <w:t xml:space="preserve">Räuchertofu-Reis-Bowl mit Gemüse und </w:t>
      </w:r>
      <w:proofErr w:type="spellStart"/>
      <w:r w:rsidR="003B3CF2" w:rsidRPr="003B3CF2">
        <w:rPr>
          <w:rFonts w:ascii="Verdana" w:hAnsi="Verdana"/>
        </w:rPr>
        <w:t>Tahini</w:t>
      </w:r>
      <w:proofErr w:type="spellEnd"/>
      <w:r w:rsidR="003B3CF2" w:rsidRPr="003B3CF2">
        <w:rPr>
          <w:rFonts w:ascii="Verdana" w:hAnsi="Verdana"/>
        </w:rPr>
        <w:t>-Erdnusssauce von Lia</w:t>
      </w:r>
      <w:r w:rsidR="003B3CF2">
        <w:rPr>
          <w:rFonts w:ascii="Verdana" w:hAnsi="Verdana"/>
        </w:rPr>
        <w:t xml:space="preserve"> </w:t>
      </w:r>
      <w:proofErr w:type="spellStart"/>
      <w:r w:rsidR="0043257A">
        <w:rPr>
          <w:rFonts w:ascii="Verdana" w:hAnsi="Verdana"/>
        </w:rPr>
        <w:t>Rempeters</w:t>
      </w:r>
      <w:proofErr w:type="spellEnd"/>
      <w:r w:rsidR="00E31F5B">
        <w:rPr>
          <w:rFonts w:ascii="Verdana" w:hAnsi="Verdana"/>
        </w:rPr>
        <w:t xml:space="preserve"> </w:t>
      </w:r>
      <w:r w:rsidR="003B3CF2">
        <w:rPr>
          <w:rFonts w:ascii="Verdana" w:hAnsi="Verdana"/>
        </w:rPr>
        <w:t xml:space="preserve">durchgesetzt. Das Studentenwerk wird die drei Rezepte nun dauerhaft in den Speiseplan der Mensen in Gießen, Friedberg und Fulda aufnehmen. </w:t>
      </w:r>
    </w:p>
    <w:p w:rsidR="00230EA8" w:rsidRDefault="00230EA8" w:rsidP="00573238">
      <w:pPr>
        <w:spacing w:line="360" w:lineRule="auto"/>
        <w:rPr>
          <w:rFonts w:ascii="Verdana" w:hAnsi="Verdana"/>
        </w:rPr>
      </w:pPr>
      <w:r>
        <w:rPr>
          <w:rFonts w:ascii="Verdana" w:hAnsi="Verdana"/>
        </w:rPr>
        <w:t>Der Kochwettbewerb wu</w:t>
      </w:r>
      <w:r w:rsidR="00EC721A">
        <w:rPr>
          <w:rFonts w:ascii="Verdana" w:hAnsi="Verdana"/>
        </w:rPr>
        <w:t>rd</w:t>
      </w:r>
      <w:r>
        <w:rPr>
          <w:rFonts w:ascii="Verdana" w:hAnsi="Verdana"/>
        </w:rPr>
        <w:t>e</w:t>
      </w:r>
      <w:r w:rsidR="00EC721A">
        <w:rPr>
          <w:rFonts w:ascii="Verdana" w:hAnsi="Verdana"/>
        </w:rPr>
        <w:t xml:space="preserve"> vom </w:t>
      </w:r>
      <w:r w:rsidR="00AA27F5">
        <w:rPr>
          <w:rFonts w:ascii="Verdana" w:hAnsi="Verdana"/>
        </w:rPr>
        <w:t>Ökologiereferat des AStA der Justus-Liebig-Universität Gießen</w:t>
      </w:r>
      <w:r w:rsidR="00EC721A">
        <w:rPr>
          <w:rFonts w:ascii="Verdana" w:hAnsi="Verdana"/>
        </w:rPr>
        <w:t xml:space="preserve"> zusammen mit dem Studentenwerk </w:t>
      </w:r>
      <w:r w:rsidR="00F2048E">
        <w:rPr>
          <w:rFonts w:ascii="Verdana" w:hAnsi="Verdana"/>
        </w:rPr>
        <w:t xml:space="preserve">Gießen </w:t>
      </w:r>
      <w:r w:rsidR="00EC721A">
        <w:rPr>
          <w:rFonts w:ascii="Verdana" w:hAnsi="Verdana"/>
        </w:rPr>
        <w:t>ausgerichtet und f</w:t>
      </w:r>
      <w:r>
        <w:rPr>
          <w:rFonts w:ascii="Verdana" w:hAnsi="Verdana"/>
        </w:rPr>
        <w:t xml:space="preserve">and </w:t>
      </w:r>
      <w:r w:rsidR="00EC721A">
        <w:rPr>
          <w:rFonts w:ascii="Verdana" w:hAnsi="Verdana"/>
        </w:rPr>
        <w:t xml:space="preserve">in diesem Jahr bereits zum zweiten Mal statt. </w:t>
      </w:r>
      <w:r w:rsidR="00F00B6F">
        <w:rPr>
          <w:rFonts w:ascii="Verdana" w:hAnsi="Verdana"/>
        </w:rPr>
        <w:t xml:space="preserve">An allen drei Tagen des Finalkochens </w:t>
      </w:r>
      <w:r>
        <w:rPr>
          <w:rFonts w:ascii="Verdana" w:hAnsi="Verdana"/>
        </w:rPr>
        <w:t>war die Schlange an der Grünen Theke sehr lang, das Interesse an den von Studis zubereiteten Lieblingsrezepten riesengroß. „Vegane und vegetarische Gerichte werden bei uns schon lange überdurchschnittlich gut nachgefragt</w:t>
      </w:r>
      <w:r w:rsidR="00DD3289">
        <w:rPr>
          <w:rFonts w:ascii="Verdana" w:hAnsi="Verdana"/>
        </w:rPr>
        <w:t xml:space="preserve"> – und dementsprechend auch von uns angeboten</w:t>
      </w:r>
      <w:r>
        <w:rPr>
          <w:rFonts w:ascii="Verdana" w:hAnsi="Verdana"/>
        </w:rPr>
        <w:t>“, berichtet</w:t>
      </w:r>
      <w:r w:rsidR="00F00B6F">
        <w:rPr>
          <w:rFonts w:ascii="Verdana" w:hAnsi="Verdana"/>
        </w:rPr>
        <w:t>e</w:t>
      </w:r>
      <w:r>
        <w:rPr>
          <w:rFonts w:ascii="Verdana" w:hAnsi="Verdana"/>
        </w:rPr>
        <w:t xml:space="preserve"> Annabell Diehl, Stellvertretende Leiterin der Hochschulgastronomie</w:t>
      </w:r>
      <w:r w:rsidR="00F00B6F">
        <w:rPr>
          <w:rFonts w:ascii="Verdana" w:hAnsi="Verdana"/>
        </w:rPr>
        <w:t>,</w:t>
      </w:r>
      <w:r>
        <w:rPr>
          <w:rFonts w:ascii="Verdana" w:hAnsi="Verdana"/>
        </w:rPr>
        <w:t xml:space="preserve"> am Rande des Wettbewerbs.</w:t>
      </w:r>
      <w:r w:rsidR="00F00B6F">
        <w:rPr>
          <w:rFonts w:ascii="Verdana" w:hAnsi="Verdana"/>
        </w:rPr>
        <w:t xml:space="preserve"> Aktuell geh</w:t>
      </w:r>
      <w:r w:rsidR="008868D9">
        <w:rPr>
          <w:rFonts w:ascii="Verdana" w:hAnsi="Verdana"/>
        </w:rPr>
        <w:t xml:space="preserve">t </w:t>
      </w:r>
      <w:r w:rsidR="00F00B6F">
        <w:rPr>
          <w:rFonts w:ascii="Verdana" w:hAnsi="Verdana"/>
        </w:rPr>
        <w:t xml:space="preserve">im Durchschnitt </w:t>
      </w:r>
      <w:r w:rsidR="00575BE7" w:rsidRPr="008868D9">
        <w:rPr>
          <w:rFonts w:ascii="Verdana" w:hAnsi="Verdana"/>
        </w:rPr>
        <w:t xml:space="preserve">jedes zweite Essen </w:t>
      </w:r>
      <w:r w:rsidR="00F00B6F">
        <w:rPr>
          <w:rFonts w:ascii="Verdana" w:hAnsi="Verdana"/>
        </w:rPr>
        <w:t xml:space="preserve">fleisch- und </w:t>
      </w:r>
      <w:proofErr w:type="spellStart"/>
      <w:r w:rsidR="00F00B6F">
        <w:rPr>
          <w:rFonts w:ascii="Verdana" w:hAnsi="Verdana"/>
        </w:rPr>
        <w:t>fischlos</w:t>
      </w:r>
      <w:proofErr w:type="spellEnd"/>
      <w:r w:rsidR="00F00B6F">
        <w:rPr>
          <w:rFonts w:ascii="Verdana" w:hAnsi="Verdana"/>
        </w:rPr>
        <w:t xml:space="preserve"> über die Mensa-Theken. </w:t>
      </w:r>
      <w:r>
        <w:rPr>
          <w:rFonts w:ascii="Verdana" w:hAnsi="Verdana"/>
        </w:rPr>
        <w:t xml:space="preserve">„Um den Geschmack unserer Gäste bestmöglich zu treffen, </w:t>
      </w:r>
      <w:r w:rsidR="00575BE7" w:rsidRPr="008868D9">
        <w:rPr>
          <w:rFonts w:ascii="Verdana" w:hAnsi="Verdana"/>
        </w:rPr>
        <w:t>sind wir ständig auf der Suche nach neuen Rezepten und fleischlosen Alternativen</w:t>
      </w:r>
      <w:r w:rsidRPr="008868D9">
        <w:rPr>
          <w:rFonts w:ascii="Verdana" w:hAnsi="Verdana"/>
        </w:rPr>
        <w:t>,</w:t>
      </w:r>
      <w:r>
        <w:rPr>
          <w:rFonts w:ascii="Verdana" w:hAnsi="Verdana"/>
        </w:rPr>
        <w:t xml:space="preserve"> </w:t>
      </w:r>
      <w:r w:rsidR="00F00B6F">
        <w:rPr>
          <w:rFonts w:ascii="Verdana" w:hAnsi="Verdana"/>
        </w:rPr>
        <w:t>arbeiten bei Produktinnovationen mit einem Studenten zusammen, der sich seit Jahren vegan ernährt, beschäftigen uns intensiv mit Feedbacks und Anregungen u</w:t>
      </w:r>
      <w:r w:rsidR="00F2048E">
        <w:rPr>
          <w:rFonts w:ascii="Verdana" w:hAnsi="Verdana"/>
        </w:rPr>
        <w:t xml:space="preserve">nd freuen uns natürlich auch über das </w:t>
      </w:r>
      <w:r w:rsidR="00DD3289">
        <w:rPr>
          <w:rFonts w:ascii="Verdana" w:hAnsi="Verdana"/>
        </w:rPr>
        <w:t>große</w:t>
      </w:r>
      <w:r w:rsidR="00F2048E">
        <w:rPr>
          <w:rFonts w:ascii="Verdana" w:hAnsi="Verdana"/>
        </w:rPr>
        <w:t xml:space="preserve"> Interesse an </w:t>
      </w:r>
      <w:r>
        <w:rPr>
          <w:rFonts w:ascii="Verdana" w:hAnsi="Verdana"/>
        </w:rPr>
        <w:t>solchen Aktionen</w:t>
      </w:r>
      <w:r w:rsidR="00F2048E">
        <w:rPr>
          <w:rFonts w:ascii="Verdana" w:hAnsi="Verdana"/>
        </w:rPr>
        <w:t>, mit denen wir Studierende direkt beteiligen</w:t>
      </w:r>
      <w:r w:rsidR="00F00B6F">
        <w:rPr>
          <w:rFonts w:ascii="Verdana" w:hAnsi="Verdana"/>
        </w:rPr>
        <w:t xml:space="preserve"> können</w:t>
      </w:r>
      <w:r w:rsidR="00F2048E">
        <w:rPr>
          <w:rFonts w:ascii="Verdana" w:hAnsi="Verdana"/>
        </w:rPr>
        <w:t xml:space="preserve">. Ein großes Dankeschön </w:t>
      </w:r>
      <w:r w:rsidR="00DD3289">
        <w:rPr>
          <w:rFonts w:ascii="Verdana" w:hAnsi="Verdana"/>
        </w:rPr>
        <w:t xml:space="preserve">an den AStA, alle Studis, die gekocht haben und als Gäste gekommen sind und </w:t>
      </w:r>
      <w:r w:rsidR="00F2048E">
        <w:rPr>
          <w:rFonts w:ascii="Verdana" w:hAnsi="Verdana"/>
        </w:rPr>
        <w:t xml:space="preserve">an das gesamte Team, dass diese </w:t>
      </w:r>
      <w:r w:rsidR="00F00B6F">
        <w:rPr>
          <w:rFonts w:ascii="Verdana" w:hAnsi="Verdana"/>
        </w:rPr>
        <w:t xml:space="preserve">Form der </w:t>
      </w:r>
      <w:r w:rsidR="00F2048E">
        <w:rPr>
          <w:rFonts w:ascii="Verdana" w:hAnsi="Verdana"/>
        </w:rPr>
        <w:t xml:space="preserve">Teilhabe </w:t>
      </w:r>
      <w:r w:rsidR="00DD3289">
        <w:rPr>
          <w:rFonts w:ascii="Verdana" w:hAnsi="Verdana"/>
        </w:rPr>
        <w:t xml:space="preserve">erst </w:t>
      </w:r>
      <w:r w:rsidR="00F2048E">
        <w:rPr>
          <w:rFonts w:ascii="Verdana" w:hAnsi="Verdana"/>
        </w:rPr>
        <w:t xml:space="preserve">ermöglicht hat!“ Luisa Schaffrath vom Ökologiereferat des AStA, die auch Teil des Verwaltungsrats des Studentenwerks ist, beobachtete </w:t>
      </w:r>
      <w:r w:rsidR="00F00B6F">
        <w:rPr>
          <w:rFonts w:ascii="Verdana" w:hAnsi="Verdana"/>
        </w:rPr>
        <w:t xml:space="preserve">erfreut </w:t>
      </w:r>
      <w:r w:rsidR="00F2048E">
        <w:rPr>
          <w:rFonts w:ascii="Verdana" w:hAnsi="Verdana"/>
        </w:rPr>
        <w:t>„gähnende Leere“ an der Fleisch-</w:t>
      </w:r>
      <w:r w:rsidR="00F00B6F">
        <w:rPr>
          <w:rFonts w:ascii="Verdana" w:hAnsi="Verdana"/>
        </w:rPr>
        <w:t>/</w:t>
      </w:r>
      <w:r w:rsidR="00F2048E">
        <w:rPr>
          <w:rFonts w:ascii="Verdana" w:hAnsi="Verdana"/>
        </w:rPr>
        <w:t xml:space="preserve">Fischtheke während der </w:t>
      </w:r>
      <w:r w:rsidR="00F2048E">
        <w:rPr>
          <w:rFonts w:ascii="Verdana" w:hAnsi="Verdana"/>
        </w:rPr>
        <w:lastRenderedPageBreak/>
        <w:t xml:space="preserve">Wettbewerbstage: „Toll, dass die Studierenden unseren Kochwettbewerb so gut annehmen. Das riesige Interesse zeigt uns, dass wir mit „grünen“ Speisen auf dem absolut richtigen Weg sind. Wir freuen uns sehr darüber, dass das Studentenwerk so offen für studentische Beteiligung ist. Für uns alle war die Aktion ein voller Erfolg – und schreit nach Wiederholung!“ </w:t>
      </w:r>
      <w:r>
        <w:rPr>
          <w:rFonts w:ascii="Verdana" w:hAnsi="Verdana"/>
        </w:rPr>
        <w:t xml:space="preserve"> </w:t>
      </w:r>
    </w:p>
    <w:p w:rsidR="00573238" w:rsidRDefault="00F00B6F" w:rsidP="00573238">
      <w:pPr>
        <w:spacing w:line="360" w:lineRule="auto"/>
        <w:rPr>
          <w:rFonts w:ascii="Verdana" w:hAnsi="Verdana"/>
        </w:rPr>
      </w:pPr>
      <w:r>
        <w:rPr>
          <w:rFonts w:ascii="Verdana" w:hAnsi="Verdana"/>
        </w:rPr>
        <w:t xml:space="preserve">In Kürze wird er AStA alle eingereichten Rezepte online zum Nachkochen zuhause zur Verfügung stellen. </w:t>
      </w:r>
      <w:r w:rsidR="00DD3289">
        <w:rPr>
          <w:rFonts w:ascii="Verdana" w:hAnsi="Verdana"/>
        </w:rPr>
        <w:t xml:space="preserve">Die </w:t>
      </w:r>
      <w:r w:rsidR="000807FB">
        <w:rPr>
          <w:rFonts w:ascii="Verdana" w:hAnsi="Verdana"/>
        </w:rPr>
        <w:t>Speisepl</w:t>
      </w:r>
      <w:r w:rsidR="00DD3289">
        <w:rPr>
          <w:rFonts w:ascii="Verdana" w:hAnsi="Verdana"/>
        </w:rPr>
        <w:t>äne</w:t>
      </w:r>
      <w:r w:rsidR="000807FB">
        <w:rPr>
          <w:rFonts w:ascii="Verdana" w:hAnsi="Verdana"/>
        </w:rPr>
        <w:t xml:space="preserve"> </w:t>
      </w:r>
      <w:r w:rsidR="00DD3289">
        <w:rPr>
          <w:rFonts w:ascii="Verdana" w:hAnsi="Verdana"/>
        </w:rPr>
        <w:t xml:space="preserve">aller Mensen sind abrufbar unter </w:t>
      </w:r>
      <w:hyperlink r:id="rId7" w:history="1">
        <w:r w:rsidR="000807FB" w:rsidRPr="000A0427">
          <w:rPr>
            <w:rStyle w:val="Hyperlink"/>
            <w:rFonts w:ascii="Verdana" w:hAnsi="Verdana"/>
          </w:rPr>
          <w:t>https://www.studentenwerk-giessen.de/speiseplaene</w:t>
        </w:r>
      </w:hyperlink>
      <w:r w:rsidR="00573238" w:rsidRPr="00573238">
        <w:rPr>
          <w:rFonts w:ascii="Verdana" w:hAnsi="Verdana"/>
        </w:rPr>
        <w:t xml:space="preserve">. </w:t>
      </w:r>
    </w:p>
    <w:p w:rsidR="00FD38FF" w:rsidRDefault="00FD38FF" w:rsidP="00105035">
      <w:pPr>
        <w:spacing w:line="360" w:lineRule="auto"/>
        <w:rPr>
          <w:rFonts w:ascii="Verdana" w:hAnsi="Verdana"/>
        </w:rPr>
      </w:pPr>
    </w:p>
    <w:p w:rsidR="00FD38FF" w:rsidRPr="001C5B01" w:rsidRDefault="00FD38FF" w:rsidP="00FD38FF">
      <w:pPr>
        <w:spacing w:line="360" w:lineRule="auto"/>
        <w:rPr>
          <w:rFonts w:ascii="Verdana" w:hAnsi="Verdana" w:cs="Arial"/>
          <w:szCs w:val="22"/>
        </w:rPr>
      </w:pPr>
      <w:r>
        <w:rPr>
          <w:rFonts w:ascii="Verdana" w:hAnsi="Verdana"/>
          <w:b/>
          <w:sz w:val="20"/>
        </w:rPr>
        <w:t xml:space="preserve">Bildunterschrift: </w:t>
      </w:r>
    </w:p>
    <w:p w:rsidR="00FD38FF" w:rsidRDefault="00D26B7F" w:rsidP="00C00A11">
      <w:pPr>
        <w:rPr>
          <w:rFonts w:ascii="Verdana" w:hAnsi="Verdana"/>
          <w:color w:val="171730"/>
          <w:sz w:val="20"/>
        </w:rPr>
      </w:pPr>
      <w:r>
        <w:rPr>
          <w:rFonts w:ascii="Verdana" w:hAnsi="Verdana"/>
          <w:color w:val="171730"/>
          <w:sz w:val="20"/>
        </w:rPr>
        <w:t>Gespannt auf die Nachfrage am Final-Mittwoch</w:t>
      </w:r>
      <w:r w:rsidR="00413890">
        <w:rPr>
          <w:rFonts w:ascii="Verdana" w:hAnsi="Verdana"/>
          <w:color w:val="171730"/>
          <w:sz w:val="20"/>
        </w:rPr>
        <w:t xml:space="preserve"> (v.r.n.l.)</w:t>
      </w:r>
      <w:bookmarkStart w:id="0" w:name="_GoBack"/>
      <w:bookmarkEnd w:id="0"/>
      <w:r>
        <w:rPr>
          <w:rFonts w:ascii="Verdana" w:hAnsi="Verdana"/>
          <w:color w:val="171730"/>
          <w:sz w:val="20"/>
        </w:rPr>
        <w:t xml:space="preserve">: </w:t>
      </w:r>
      <w:r w:rsidR="00573238">
        <w:rPr>
          <w:rFonts w:ascii="Verdana" w:hAnsi="Verdana"/>
          <w:color w:val="171730"/>
          <w:sz w:val="20"/>
        </w:rPr>
        <w:t xml:space="preserve">Mara Yasin </w:t>
      </w:r>
      <w:r w:rsidR="00230EA8">
        <w:rPr>
          <w:rFonts w:ascii="Verdana" w:hAnsi="Verdana"/>
          <w:color w:val="171730"/>
          <w:sz w:val="20"/>
        </w:rPr>
        <w:t xml:space="preserve">und Luisa Schaffrath (beide </w:t>
      </w:r>
      <w:r w:rsidR="00573238">
        <w:rPr>
          <w:rFonts w:ascii="Verdana" w:hAnsi="Verdana"/>
          <w:color w:val="171730"/>
          <w:sz w:val="20"/>
        </w:rPr>
        <w:t>Ökologiereferat des AStA der JLU</w:t>
      </w:r>
      <w:r>
        <w:rPr>
          <w:rFonts w:ascii="Verdana" w:hAnsi="Verdana"/>
          <w:color w:val="171730"/>
          <w:sz w:val="20"/>
        </w:rPr>
        <w:t>), Kathleen</w:t>
      </w:r>
      <w:r w:rsidR="0043257A">
        <w:rPr>
          <w:rFonts w:ascii="Verdana" w:hAnsi="Verdana"/>
          <w:color w:val="171730"/>
          <w:sz w:val="20"/>
        </w:rPr>
        <w:t xml:space="preserve"> </w:t>
      </w:r>
      <w:proofErr w:type="spellStart"/>
      <w:r w:rsidR="004F4E08">
        <w:rPr>
          <w:rFonts w:ascii="Verdana" w:hAnsi="Verdana"/>
          <w:color w:val="171730"/>
          <w:sz w:val="20"/>
        </w:rPr>
        <w:t>Schulken</w:t>
      </w:r>
      <w:proofErr w:type="spellEnd"/>
      <w:r>
        <w:rPr>
          <w:rFonts w:ascii="Verdana" w:hAnsi="Verdana"/>
          <w:color w:val="171730"/>
          <w:sz w:val="20"/>
        </w:rPr>
        <w:t>, Joel</w:t>
      </w:r>
      <w:r w:rsidR="00230EA8">
        <w:rPr>
          <w:rFonts w:ascii="Verdana" w:hAnsi="Verdana"/>
          <w:color w:val="171730"/>
          <w:sz w:val="20"/>
        </w:rPr>
        <w:t xml:space="preserve"> </w:t>
      </w:r>
      <w:proofErr w:type="spellStart"/>
      <w:r w:rsidR="0043257A">
        <w:rPr>
          <w:rFonts w:ascii="Verdana" w:hAnsi="Verdana"/>
          <w:color w:val="171730"/>
          <w:sz w:val="20"/>
        </w:rPr>
        <w:t>Moncke</w:t>
      </w:r>
      <w:proofErr w:type="spellEnd"/>
      <w:r w:rsidR="00E31F5B">
        <w:rPr>
          <w:rFonts w:ascii="Verdana" w:hAnsi="Verdana"/>
          <w:color w:val="171730"/>
          <w:sz w:val="20"/>
        </w:rPr>
        <w:t xml:space="preserve"> </w:t>
      </w:r>
      <w:r w:rsidR="00230EA8">
        <w:rPr>
          <w:rFonts w:ascii="Verdana" w:hAnsi="Verdana"/>
          <w:color w:val="171730"/>
          <w:sz w:val="20"/>
        </w:rPr>
        <w:t xml:space="preserve">und </w:t>
      </w:r>
      <w:r>
        <w:rPr>
          <w:rFonts w:ascii="Verdana" w:hAnsi="Verdana"/>
          <w:color w:val="171730"/>
          <w:sz w:val="20"/>
        </w:rPr>
        <w:t>Antje</w:t>
      </w:r>
      <w:r w:rsidR="004F4E08">
        <w:rPr>
          <w:rFonts w:ascii="Verdana" w:hAnsi="Verdana"/>
          <w:color w:val="171730"/>
          <w:sz w:val="20"/>
        </w:rPr>
        <w:t xml:space="preserve"> Flanz</w:t>
      </w:r>
      <w:r>
        <w:rPr>
          <w:rFonts w:ascii="Verdana" w:hAnsi="Verdana"/>
          <w:color w:val="171730"/>
          <w:sz w:val="20"/>
        </w:rPr>
        <w:t xml:space="preserve">, die ihre Lieblingsgerichte gekocht haben, </w:t>
      </w:r>
      <w:r w:rsidR="00230EA8">
        <w:rPr>
          <w:rFonts w:ascii="Verdana" w:hAnsi="Verdana"/>
          <w:color w:val="171730"/>
          <w:sz w:val="20"/>
        </w:rPr>
        <w:t>mit</w:t>
      </w:r>
      <w:r w:rsidR="00573238">
        <w:rPr>
          <w:rFonts w:ascii="Verdana" w:hAnsi="Verdana"/>
          <w:color w:val="171730"/>
          <w:sz w:val="20"/>
        </w:rPr>
        <w:t xml:space="preserve"> Annabell Diehl</w:t>
      </w:r>
      <w:r w:rsidR="00230EA8">
        <w:rPr>
          <w:rFonts w:ascii="Verdana" w:hAnsi="Verdana"/>
          <w:color w:val="171730"/>
          <w:sz w:val="20"/>
        </w:rPr>
        <w:t xml:space="preserve"> (</w:t>
      </w:r>
      <w:proofErr w:type="spellStart"/>
      <w:r w:rsidR="00573238">
        <w:rPr>
          <w:rFonts w:ascii="Verdana" w:hAnsi="Verdana"/>
          <w:color w:val="171730"/>
          <w:sz w:val="20"/>
        </w:rPr>
        <w:t>Stv</w:t>
      </w:r>
      <w:proofErr w:type="spellEnd"/>
      <w:r w:rsidR="00573238">
        <w:rPr>
          <w:rFonts w:ascii="Verdana" w:hAnsi="Verdana"/>
          <w:color w:val="171730"/>
          <w:sz w:val="20"/>
        </w:rPr>
        <w:t>. Leiterin Hochschulgastronomie</w:t>
      </w:r>
      <w:r w:rsidR="00230EA8">
        <w:rPr>
          <w:rFonts w:ascii="Verdana" w:hAnsi="Verdana"/>
          <w:color w:val="171730"/>
          <w:sz w:val="20"/>
        </w:rPr>
        <w:t>) und Eva Mohr (Leiterin Unternehmenskommunikation) vom</w:t>
      </w:r>
      <w:r w:rsidR="00573238">
        <w:rPr>
          <w:rFonts w:ascii="Verdana" w:hAnsi="Verdana"/>
          <w:color w:val="171730"/>
          <w:sz w:val="20"/>
        </w:rPr>
        <w:t xml:space="preserve"> Studentenwerk Gießen. </w:t>
      </w:r>
    </w:p>
    <w:p w:rsidR="00FD38FF" w:rsidRDefault="00FD38FF" w:rsidP="00C00A11">
      <w:pPr>
        <w:rPr>
          <w:rFonts w:ascii="Verdana" w:hAnsi="Verdana"/>
          <w:b/>
          <w:sz w:val="20"/>
        </w:rPr>
      </w:pPr>
    </w:p>
    <w:p w:rsidR="00573238" w:rsidRPr="004348C2" w:rsidRDefault="00573238" w:rsidP="00573238">
      <w:pPr>
        <w:spacing w:line="360" w:lineRule="auto"/>
        <w:rPr>
          <w:rFonts w:ascii="Verdana" w:hAnsi="Verdana" w:cs="Arial"/>
          <w:szCs w:val="22"/>
        </w:rPr>
      </w:pPr>
      <w:r w:rsidRPr="004348C2">
        <w:rPr>
          <w:rFonts w:ascii="Verdana" w:hAnsi="Verdana"/>
          <w:b/>
          <w:sz w:val="20"/>
        </w:rPr>
        <w:t>Hintergrundinformationen über das Studentenwerk:</w:t>
      </w:r>
    </w:p>
    <w:p w:rsidR="00573238" w:rsidRPr="004348C2" w:rsidRDefault="00573238" w:rsidP="00573238">
      <w:pPr>
        <w:rPr>
          <w:rFonts w:ascii="Verdana" w:hAnsi="Verdana"/>
        </w:rPr>
      </w:pPr>
      <w:r w:rsidRPr="004348C2">
        <w:rPr>
          <w:rFonts w:ascii="Verdana" w:hAnsi="Verdana"/>
          <w:color w:val="171730"/>
          <w:sz w:val="20"/>
        </w:rPr>
        <w:t>Das Studentenwerk Gießen bietet den rund 51.000 Studierenden der Justus-Liebig-Universität Gießen, der Technischen Hochschule Mittelhessen und der Hochschule Fulda umfassende Serviceleistungen vor und während ihres Studiums. Es gewährleistet, dass Studierende preiswerten Wohnraum finden und hält selbst 3.425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w:t>
      </w:r>
      <w:r>
        <w:rPr>
          <w:rFonts w:ascii="Verdana" w:hAnsi="Verdana"/>
          <w:color w:val="171730"/>
          <w:sz w:val="20"/>
        </w:rPr>
        <w:t>- und Umwelt</w:t>
      </w:r>
      <w:r w:rsidRPr="004348C2">
        <w:rPr>
          <w:rFonts w:ascii="Verdana" w:hAnsi="Verdana"/>
          <w:color w:val="171730"/>
          <w:sz w:val="20"/>
        </w:rPr>
        <w:t>managementsystem zertifiziert nach DIN EN ISO 9001:2015 und 14001:2015.</w:t>
      </w:r>
    </w:p>
    <w:p w:rsidR="00573238" w:rsidRPr="004348C2" w:rsidRDefault="00573238" w:rsidP="00573238">
      <w:pPr>
        <w:rPr>
          <w:rFonts w:ascii="Verdana" w:hAnsi="Verdana"/>
        </w:rPr>
      </w:pPr>
      <w:r w:rsidRPr="004348C2">
        <w:rPr>
          <w:rFonts w:ascii="Verdana" w:hAnsi="Verdana"/>
        </w:rPr>
        <w:t> </w:t>
      </w:r>
    </w:p>
    <w:p w:rsidR="00573238" w:rsidRPr="004348C2" w:rsidRDefault="00573238" w:rsidP="00573238">
      <w:pPr>
        <w:rPr>
          <w:rFonts w:ascii="Verdana" w:hAnsi="Verdana"/>
          <w:sz w:val="20"/>
        </w:rPr>
      </w:pPr>
    </w:p>
    <w:p w:rsidR="00573238" w:rsidRPr="004348C2" w:rsidRDefault="00573238" w:rsidP="00573238">
      <w:pPr>
        <w:spacing w:line="360" w:lineRule="auto"/>
        <w:rPr>
          <w:rFonts w:ascii="Verdana" w:hAnsi="Verdana"/>
          <w:b/>
          <w:sz w:val="20"/>
        </w:rPr>
      </w:pPr>
      <w:r w:rsidRPr="004348C2">
        <w:rPr>
          <w:rFonts w:ascii="Verdana" w:hAnsi="Verdana"/>
          <w:b/>
          <w:sz w:val="20"/>
        </w:rPr>
        <w:t>Ansprechpartnerin für diese Pressemitteilung:</w:t>
      </w:r>
    </w:p>
    <w:p w:rsidR="00573238" w:rsidRPr="004348C2" w:rsidRDefault="00573238" w:rsidP="00573238">
      <w:pPr>
        <w:rPr>
          <w:rFonts w:ascii="Verdana" w:hAnsi="Verdana"/>
          <w:sz w:val="20"/>
        </w:rPr>
      </w:pPr>
      <w:r w:rsidRPr="004348C2">
        <w:rPr>
          <w:rFonts w:ascii="Verdana" w:hAnsi="Verdana"/>
          <w:sz w:val="20"/>
        </w:rPr>
        <w:t>Eva Mohr</w:t>
      </w:r>
    </w:p>
    <w:p w:rsidR="00573238" w:rsidRPr="004348C2" w:rsidRDefault="00573238" w:rsidP="00573238">
      <w:pPr>
        <w:rPr>
          <w:rFonts w:ascii="Verdana" w:hAnsi="Verdana"/>
          <w:sz w:val="20"/>
        </w:rPr>
      </w:pPr>
      <w:r w:rsidRPr="004348C2">
        <w:rPr>
          <w:rFonts w:ascii="Verdana" w:hAnsi="Verdana"/>
          <w:sz w:val="20"/>
        </w:rPr>
        <w:t>Leitung Unternehmenskommunikation</w:t>
      </w:r>
    </w:p>
    <w:p w:rsidR="00573238" w:rsidRPr="004348C2" w:rsidRDefault="00573238" w:rsidP="00573238">
      <w:pPr>
        <w:rPr>
          <w:rFonts w:ascii="Verdana" w:hAnsi="Verdana"/>
          <w:sz w:val="20"/>
        </w:rPr>
      </w:pPr>
      <w:r w:rsidRPr="004348C2">
        <w:rPr>
          <w:rFonts w:ascii="Verdana" w:hAnsi="Verdana"/>
          <w:sz w:val="20"/>
        </w:rPr>
        <w:t>Studentenwerk Gießen</w:t>
      </w:r>
    </w:p>
    <w:p w:rsidR="00573238" w:rsidRPr="004348C2" w:rsidRDefault="00573238" w:rsidP="00573238">
      <w:pPr>
        <w:rPr>
          <w:rFonts w:ascii="Verdana" w:hAnsi="Verdana"/>
          <w:sz w:val="20"/>
        </w:rPr>
      </w:pPr>
      <w:r w:rsidRPr="004348C2">
        <w:rPr>
          <w:rFonts w:ascii="Verdana" w:hAnsi="Verdana"/>
          <w:sz w:val="20"/>
        </w:rPr>
        <w:t>Otto-Behaghel-Straße 23-27</w:t>
      </w:r>
    </w:p>
    <w:p w:rsidR="00573238" w:rsidRPr="004348C2" w:rsidRDefault="00573238" w:rsidP="00573238">
      <w:pPr>
        <w:rPr>
          <w:rFonts w:ascii="Verdana" w:hAnsi="Verdana"/>
          <w:sz w:val="20"/>
        </w:rPr>
      </w:pPr>
      <w:r w:rsidRPr="004348C2">
        <w:rPr>
          <w:rFonts w:ascii="Verdana" w:hAnsi="Verdana"/>
          <w:sz w:val="20"/>
        </w:rPr>
        <w:t>35394 Gießen</w:t>
      </w:r>
    </w:p>
    <w:p w:rsidR="00573238" w:rsidRPr="004348C2" w:rsidRDefault="00573238" w:rsidP="00573238">
      <w:pPr>
        <w:rPr>
          <w:rFonts w:ascii="Verdana" w:hAnsi="Verdana"/>
          <w:sz w:val="10"/>
          <w:szCs w:val="10"/>
        </w:rPr>
      </w:pPr>
    </w:p>
    <w:p w:rsidR="00573238" w:rsidRPr="004348C2" w:rsidRDefault="00573238" w:rsidP="00573238">
      <w:pPr>
        <w:rPr>
          <w:rFonts w:ascii="Verdana" w:hAnsi="Verdana"/>
          <w:sz w:val="20"/>
        </w:rPr>
      </w:pPr>
      <w:r w:rsidRPr="004348C2">
        <w:rPr>
          <w:rFonts w:ascii="Verdana" w:hAnsi="Verdana"/>
          <w:sz w:val="20"/>
        </w:rPr>
        <w:t>Telefon: 0641 40008-131</w:t>
      </w:r>
      <w:r w:rsidRPr="004348C2">
        <w:rPr>
          <w:rFonts w:ascii="Verdana" w:hAnsi="Verdana"/>
          <w:sz w:val="20"/>
        </w:rPr>
        <w:br/>
        <w:t xml:space="preserve">E-Mail: </w:t>
      </w:r>
      <w:hyperlink r:id="rId8" w:history="1">
        <w:r w:rsidRPr="004348C2">
          <w:rPr>
            <w:rStyle w:val="Hyperlink"/>
            <w:rFonts w:ascii="Verdana" w:hAnsi="Verdana"/>
            <w:sz w:val="20"/>
          </w:rPr>
          <w:t>eva.mohr@studentenwerk-giessen.de</w:t>
        </w:r>
      </w:hyperlink>
    </w:p>
    <w:p w:rsidR="00573238" w:rsidRPr="004348C2" w:rsidRDefault="00573238" w:rsidP="00573238">
      <w:pPr>
        <w:rPr>
          <w:rFonts w:ascii="Verdana" w:hAnsi="Verdana"/>
          <w:color w:val="1F497D"/>
          <w:sz w:val="10"/>
          <w:szCs w:val="10"/>
        </w:rPr>
      </w:pPr>
    </w:p>
    <w:p w:rsidR="00573238" w:rsidRPr="004348C2" w:rsidRDefault="00413890" w:rsidP="00573238">
      <w:pPr>
        <w:rPr>
          <w:rStyle w:val="Hyperlink"/>
          <w:rFonts w:ascii="Verdana" w:hAnsi="Verdana"/>
          <w:sz w:val="20"/>
        </w:rPr>
      </w:pPr>
      <w:hyperlink r:id="rId9" w:history="1">
        <w:r w:rsidR="00573238" w:rsidRPr="004348C2">
          <w:rPr>
            <w:rStyle w:val="Hyperlink"/>
            <w:rFonts w:ascii="Verdana" w:hAnsi="Verdana"/>
            <w:sz w:val="20"/>
          </w:rPr>
          <w:t>www.studentenwerk-giessen.de</w:t>
        </w:r>
      </w:hyperlink>
    </w:p>
    <w:p w:rsidR="00573238" w:rsidRPr="004348C2" w:rsidRDefault="00413890" w:rsidP="00573238">
      <w:pPr>
        <w:rPr>
          <w:rStyle w:val="Hyperlink"/>
          <w:rFonts w:ascii="Verdana" w:hAnsi="Verdana"/>
          <w:sz w:val="20"/>
        </w:rPr>
      </w:pPr>
      <w:hyperlink r:id="rId10" w:history="1">
        <w:r w:rsidR="00573238" w:rsidRPr="004348C2">
          <w:rPr>
            <w:rStyle w:val="Hyperlink"/>
            <w:rFonts w:ascii="Verdana" w:hAnsi="Verdana"/>
            <w:sz w:val="20"/>
          </w:rPr>
          <w:t>www.instagram.com/stwgiessen</w:t>
        </w:r>
      </w:hyperlink>
    </w:p>
    <w:p w:rsidR="00573238" w:rsidRPr="004348C2" w:rsidRDefault="00413890" w:rsidP="00573238">
      <w:pPr>
        <w:rPr>
          <w:rStyle w:val="Hyperlink"/>
          <w:rFonts w:ascii="Verdana" w:hAnsi="Verdana"/>
          <w:sz w:val="20"/>
        </w:rPr>
      </w:pPr>
      <w:hyperlink r:id="rId11" w:history="1">
        <w:r w:rsidR="00573238" w:rsidRPr="004348C2">
          <w:rPr>
            <w:rStyle w:val="Hyperlink"/>
            <w:rFonts w:ascii="Verdana" w:hAnsi="Verdana"/>
            <w:sz w:val="20"/>
          </w:rPr>
          <w:t>www.twitter.com/stwgiessen</w:t>
        </w:r>
      </w:hyperlink>
    </w:p>
    <w:p w:rsidR="00B755ED" w:rsidRPr="00FF1E25" w:rsidRDefault="00413890" w:rsidP="00573238">
      <w:pPr>
        <w:rPr>
          <w:rFonts w:ascii="Verdana" w:hAnsi="Verdana"/>
          <w:sz w:val="20"/>
        </w:rPr>
      </w:pPr>
      <w:hyperlink r:id="rId12" w:history="1">
        <w:r w:rsidR="00573238">
          <w:rPr>
            <w:rStyle w:val="Hyperlink"/>
            <w:rFonts w:ascii="Verdana" w:hAnsi="Verdana"/>
            <w:noProof/>
            <w:sz w:val="20"/>
          </w:rPr>
          <w:t>www.youtube.com/@stwgiessen</w:t>
        </w:r>
      </w:hyperlink>
      <w:r w:rsidR="00573238" w:rsidRPr="004348C2">
        <w:rPr>
          <w:rFonts w:ascii="Verdana" w:hAnsi="Verdana"/>
          <w:color w:val="1F497D"/>
          <w:sz w:val="20"/>
        </w:rPr>
        <w:br/>
      </w:r>
      <w:hyperlink r:id="rId13" w:history="1">
        <w:r w:rsidR="00573238" w:rsidRPr="004348C2">
          <w:rPr>
            <w:rStyle w:val="Hyperlink"/>
            <w:rFonts w:ascii="Verdana" w:hAnsi="Verdana"/>
            <w:sz w:val="20"/>
          </w:rPr>
          <w:t>www.facebook.com/studentenwerk.giessen</w:t>
        </w:r>
      </w:hyperlink>
    </w:p>
    <w:sectPr w:rsidR="00B755ED" w:rsidRPr="00FF1E25" w:rsidSect="00FA5414">
      <w:headerReference w:type="default" r:id="rId14"/>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7A" w:rsidRDefault="0043257A">
      <w:r>
        <w:separator/>
      </w:r>
    </w:p>
  </w:endnote>
  <w:endnote w:type="continuationSeparator" w:id="0">
    <w:p w:rsidR="0043257A" w:rsidRDefault="0043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7A" w:rsidRDefault="0043257A">
      <w:r>
        <w:separator/>
      </w:r>
    </w:p>
  </w:footnote>
  <w:footnote w:type="continuationSeparator" w:id="0">
    <w:p w:rsidR="0043257A" w:rsidRDefault="00432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7A" w:rsidRPr="00410CDB" w:rsidRDefault="0043257A" w:rsidP="00410CDB">
    <w:pPr>
      <w:pStyle w:val="Kopfzeile"/>
      <w:ind w:left="1701"/>
      <w:rPr>
        <w:rFonts w:ascii="Verdana" w:hAnsi="Verdana"/>
        <w:sz w:val="28"/>
        <w:szCs w:val="28"/>
      </w:rPr>
    </w:pPr>
    <w:r>
      <w:rPr>
        <w:rFonts w:ascii="Verdana" w:hAnsi="Verdana"/>
        <w:noProof/>
        <w:sz w:val="28"/>
        <w:szCs w:val="28"/>
      </w:rPr>
      <w:drawing>
        <wp:anchor distT="0" distB="0" distL="114300" distR="114300" simplePos="0" relativeHeight="251658240" behindDoc="0" locked="0" layoutInCell="1" allowOverlap="1">
          <wp:simplePos x="0" y="0"/>
          <wp:positionH relativeFrom="column">
            <wp:posOffset>3479165</wp:posOffset>
          </wp:positionH>
          <wp:positionV relativeFrom="paragraph">
            <wp:posOffset>17780</wp:posOffset>
          </wp:positionV>
          <wp:extent cx="1523220" cy="86677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u.astalogo 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220" cy="86677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sz w:val="28"/>
        <w:szCs w:val="28"/>
      </w:rPr>
      <w:drawing>
        <wp:anchor distT="0" distB="0" distL="114300" distR="114300" simplePos="0" relativeHeight="251661312" behindDoc="0" locked="0" layoutInCell="1" allowOverlap="1">
          <wp:simplePos x="0" y="0"/>
          <wp:positionH relativeFrom="column">
            <wp:posOffset>5376072</wp:posOffset>
          </wp:positionH>
          <wp:positionV relativeFrom="paragraph">
            <wp:posOffset>10160</wp:posOffset>
          </wp:positionV>
          <wp:extent cx="899795" cy="89979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TW_8cm_RGB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rsidR="0043257A" w:rsidRDefault="0043257A" w:rsidP="00410CDB">
    <w:pPr>
      <w:pStyle w:val="Kopfzeile"/>
      <w:ind w:left="1701"/>
      <w:rPr>
        <w:rFonts w:ascii="Verdana" w:hAnsi="Verdana"/>
        <w:noProof/>
        <w:sz w:val="28"/>
        <w:szCs w:val="28"/>
      </w:rPr>
    </w:pPr>
  </w:p>
  <w:p w:rsidR="0043257A" w:rsidRPr="00410CDB" w:rsidRDefault="0043257A" w:rsidP="00410CDB">
    <w:pPr>
      <w:pStyle w:val="Kopfzeile"/>
      <w:ind w:left="1701"/>
      <w:rPr>
        <w:rFonts w:ascii="Verdana" w:hAnsi="Verdana"/>
        <w:sz w:val="28"/>
        <w:szCs w:val="28"/>
      </w:rPr>
    </w:pPr>
  </w:p>
  <w:p w:rsidR="0043257A" w:rsidRPr="00410CDB" w:rsidRDefault="0043257A" w:rsidP="00410CDB">
    <w:pPr>
      <w:pStyle w:val="Kopfzeile"/>
      <w:ind w:left="1701"/>
      <w:rPr>
        <w:rFonts w:ascii="Verdana" w:hAnsi="Verdana"/>
        <w:sz w:val="28"/>
        <w:szCs w:val="28"/>
      </w:rPr>
    </w:pPr>
  </w:p>
  <w:p w:rsidR="0043257A" w:rsidRDefault="0043257A" w:rsidP="00206D16">
    <w:pPr>
      <w:pStyle w:val="Kopfzeile"/>
      <w:tabs>
        <w:tab w:val="clear" w:pos="4536"/>
        <w:tab w:val="clear" w:pos="9072"/>
        <w:tab w:val="left" w:pos="3832"/>
      </w:tabs>
      <w:ind w:left="1701"/>
      <w:rPr>
        <w:rFonts w:ascii="Verdana" w:hAnsi="Verdana"/>
        <w:sz w:val="28"/>
        <w:szCs w:val="28"/>
      </w:rPr>
    </w:pPr>
  </w:p>
  <w:p w:rsidR="0043257A" w:rsidRPr="00410CDB" w:rsidRDefault="0043257A"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64469"/>
    <w:rsid w:val="00064555"/>
    <w:rsid w:val="00064C78"/>
    <w:rsid w:val="00065242"/>
    <w:rsid w:val="00067125"/>
    <w:rsid w:val="000734E8"/>
    <w:rsid w:val="000807FB"/>
    <w:rsid w:val="00091A9D"/>
    <w:rsid w:val="00091BF0"/>
    <w:rsid w:val="000A0EB5"/>
    <w:rsid w:val="000C354E"/>
    <w:rsid w:val="000E4097"/>
    <w:rsid w:val="000F0E9C"/>
    <w:rsid w:val="000F2983"/>
    <w:rsid w:val="000F425A"/>
    <w:rsid w:val="001030CF"/>
    <w:rsid w:val="0010311A"/>
    <w:rsid w:val="00105035"/>
    <w:rsid w:val="00106A08"/>
    <w:rsid w:val="001075B3"/>
    <w:rsid w:val="001141C0"/>
    <w:rsid w:val="00125C83"/>
    <w:rsid w:val="001367D2"/>
    <w:rsid w:val="00141FD4"/>
    <w:rsid w:val="00145C08"/>
    <w:rsid w:val="0015443D"/>
    <w:rsid w:val="0016406F"/>
    <w:rsid w:val="0016492E"/>
    <w:rsid w:val="001674B3"/>
    <w:rsid w:val="001900EE"/>
    <w:rsid w:val="001A5BD2"/>
    <w:rsid w:val="001A714B"/>
    <w:rsid w:val="001B3529"/>
    <w:rsid w:val="001C42E7"/>
    <w:rsid w:val="001D3C8A"/>
    <w:rsid w:val="001D4A29"/>
    <w:rsid w:val="001D5FB7"/>
    <w:rsid w:val="001D675F"/>
    <w:rsid w:val="001D6CEB"/>
    <w:rsid w:val="001E3B00"/>
    <w:rsid w:val="001E79E6"/>
    <w:rsid w:val="001F0AF5"/>
    <w:rsid w:val="001F1F53"/>
    <w:rsid w:val="002022F8"/>
    <w:rsid w:val="00206D16"/>
    <w:rsid w:val="0021057A"/>
    <w:rsid w:val="0021462A"/>
    <w:rsid w:val="00221E67"/>
    <w:rsid w:val="002254C6"/>
    <w:rsid w:val="00225503"/>
    <w:rsid w:val="002277F2"/>
    <w:rsid w:val="00227AB2"/>
    <w:rsid w:val="00230283"/>
    <w:rsid w:val="002305F7"/>
    <w:rsid w:val="00230EA8"/>
    <w:rsid w:val="00233BF4"/>
    <w:rsid w:val="002422D5"/>
    <w:rsid w:val="00242803"/>
    <w:rsid w:val="002562E5"/>
    <w:rsid w:val="002570B1"/>
    <w:rsid w:val="00260F65"/>
    <w:rsid w:val="0026367C"/>
    <w:rsid w:val="002740BC"/>
    <w:rsid w:val="00277523"/>
    <w:rsid w:val="002808B3"/>
    <w:rsid w:val="00283F40"/>
    <w:rsid w:val="002939D5"/>
    <w:rsid w:val="002B7A85"/>
    <w:rsid w:val="002C48FE"/>
    <w:rsid w:val="002D14C6"/>
    <w:rsid w:val="002D4A5B"/>
    <w:rsid w:val="002D50B6"/>
    <w:rsid w:val="002E297C"/>
    <w:rsid w:val="002F03E8"/>
    <w:rsid w:val="002F52DC"/>
    <w:rsid w:val="00300E54"/>
    <w:rsid w:val="003104CE"/>
    <w:rsid w:val="003255BF"/>
    <w:rsid w:val="00326981"/>
    <w:rsid w:val="00330E3E"/>
    <w:rsid w:val="00332C35"/>
    <w:rsid w:val="003375A6"/>
    <w:rsid w:val="00344FA5"/>
    <w:rsid w:val="003631F4"/>
    <w:rsid w:val="003739E5"/>
    <w:rsid w:val="0038177E"/>
    <w:rsid w:val="00382664"/>
    <w:rsid w:val="00382C6C"/>
    <w:rsid w:val="0038507C"/>
    <w:rsid w:val="00386191"/>
    <w:rsid w:val="003A1DE6"/>
    <w:rsid w:val="003B0CDE"/>
    <w:rsid w:val="003B2F3B"/>
    <w:rsid w:val="003B3CF2"/>
    <w:rsid w:val="003B68B9"/>
    <w:rsid w:val="003C6B56"/>
    <w:rsid w:val="003D55FA"/>
    <w:rsid w:val="003D5A45"/>
    <w:rsid w:val="003F3AD4"/>
    <w:rsid w:val="00401E15"/>
    <w:rsid w:val="00410CDB"/>
    <w:rsid w:val="00413890"/>
    <w:rsid w:val="00414AEF"/>
    <w:rsid w:val="0042628C"/>
    <w:rsid w:val="0043257A"/>
    <w:rsid w:val="00434124"/>
    <w:rsid w:val="00440834"/>
    <w:rsid w:val="00441D6E"/>
    <w:rsid w:val="004516AC"/>
    <w:rsid w:val="00456D9D"/>
    <w:rsid w:val="00461A27"/>
    <w:rsid w:val="004701A2"/>
    <w:rsid w:val="004727AF"/>
    <w:rsid w:val="0048402D"/>
    <w:rsid w:val="00485D14"/>
    <w:rsid w:val="00492BC4"/>
    <w:rsid w:val="004955AB"/>
    <w:rsid w:val="00496FB9"/>
    <w:rsid w:val="004A4414"/>
    <w:rsid w:val="004C1A7D"/>
    <w:rsid w:val="004D3E85"/>
    <w:rsid w:val="004D55E8"/>
    <w:rsid w:val="004F4E08"/>
    <w:rsid w:val="005173F8"/>
    <w:rsid w:val="00520533"/>
    <w:rsid w:val="00521383"/>
    <w:rsid w:val="00527DB2"/>
    <w:rsid w:val="0053289B"/>
    <w:rsid w:val="00533FC8"/>
    <w:rsid w:val="00545238"/>
    <w:rsid w:val="005477E9"/>
    <w:rsid w:val="00562668"/>
    <w:rsid w:val="00564226"/>
    <w:rsid w:val="00570252"/>
    <w:rsid w:val="00573238"/>
    <w:rsid w:val="00575BE7"/>
    <w:rsid w:val="00582995"/>
    <w:rsid w:val="00587226"/>
    <w:rsid w:val="00591E1C"/>
    <w:rsid w:val="00592578"/>
    <w:rsid w:val="00595628"/>
    <w:rsid w:val="005A4454"/>
    <w:rsid w:val="005A5893"/>
    <w:rsid w:val="005B2AB3"/>
    <w:rsid w:val="005D175F"/>
    <w:rsid w:val="005D2622"/>
    <w:rsid w:val="005D59DD"/>
    <w:rsid w:val="005D6F4B"/>
    <w:rsid w:val="005F196D"/>
    <w:rsid w:val="005F21B1"/>
    <w:rsid w:val="00600E85"/>
    <w:rsid w:val="006143F0"/>
    <w:rsid w:val="00617B28"/>
    <w:rsid w:val="0062487E"/>
    <w:rsid w:val="00627514"/>
    <w:rsid w:val="006277F0"/>
    <w:rsid w:val="00630A95"/>
    <w:rsid w:val="00631179"/>
    <w:rsid w:val="0064522E"/>
    <w:rsid w:val="006839F9"/>
    <w:rsid w:val="00686E63"/>
    <w:rsid w:val="00687700"/>
    <w:rsid w:val="00693E69"/>
    <w:rsid w:val="006C74DA"/>
    <w:rsid w:val="006D6428"/>
    <w:rsid w:val="006E1610"/>
    <w:rsid w:val="006F2C04"/>
    <w:rsid w:val="006F2D21"/>
    <w:rsid w:val="006F42F5"/>
    <w:rsid w:val="00701BD1"/>
    <w:rsid w:val="00705272"/>
    <w:rsid w:val="007052E2"/>
    <w:rsid w:val="00706860"/>
    <w:rsid w:val="00710F14"/>
    <w:rsid w:val="00714197"/>
    <w:rsid w:val="00716A38"/>
    <w:rsid w:val="00717474"/>
    <w:rsid w:val="00722AAA"/>
    <w:rsid w:val="0074542A"/>
    <w:rsid w:val="0074755C"/>
    <w:rsid w:val="007527FE"/>
    <w:rsid w:val="00762D3E"/>
    <w:rsid w:val="00762F3F"/>
    <w:rsid w:val="00775747"/>
    <w:rsid w:val="00776EEB"/>
    <w:rsid w:val="00777991"/>
    <w:rsid w:val="00777CC0"/>
    <w:rsid w:val="007806BD"/>
    <w:rsid w:val="00781FB3"/>
    <w:rsid w:val="00792B9E"/>
    <w:rsid w:val="007A2256"/>
    <w:rsid w:val="007A642B"/>
    <w:rsid w:val="007A7411"/>
    <w:rsid w:val="007B1655"/>
    <w:rsid w:val="007B4FCA"/>
    <w:rsid w:val="007C6865"/>
    <w:rsid w:val="007E0AEA"/>
    <w:rsid w:val="007E2C5B"/>
    <w:rsid w:val="007E484F"/>
    <w:rsid w:val="007E6D8E"/>
    <w:rsid w:val="00801D35"/>
    <w:rsid w:val="00806619"/>
    <w:rsid w:val="00806FCF"/>
    <w:rsid w:val="008073E6"/>
    <w:rsid w:val="00813F26"/>
    <w:rsid w:val="0081558B"/>
    <w:rsid w:val="00817D9E"/>
    <w:rsid w:val="00824766"/>
    <w:rsid w:val="008413CA"/>
    <w:rsid w:val="008531A2"/>
    <w:rsid w:val="00853DCA"/>
    <w:rsid w:val="00860851"/>
    <w:rsid w:val="00860A0F"/>
    <w:rsid w:val="00864CC2"/>
    <w:rsid w:val="00871504"/>
    <w:rsid w:val="008722EB"/>
    <w:rsid w:val="00874560"/>
    <w:rsid w:val="00875009"/>
    <w:rsid w:val="00880538"/>
    <w:rsid w:val="008846B7"/>
    <w:rsid w:val="008865E8"/>
    <w:rsid w:val="008868D9"/>
    <w:rsid w:val="00886EF9"/>
    <w:rsid w:val="00891748"/>
    <w:rsid w:val="008937BA"/>
    <w:rsid w:val="00895C42"/>
    <w:rsid w:val="0089756C"/>
    <w:rsid w:val="00897663"/>
    <w:rsid w:val="008A2F0F"/>
    <w:rsid w:val="008B135A"/>
    <w:rsid w:val="008B3AF4"/>
    <w:rsid w:val="008B5393"/>
    <w:rsid w:val="008C5688"/>
    <w:rsid w:val="008D217F"/>
    <w:rsid w:val="008E1703"/>
    <w:rsid w:val="008E2D00"/>
    <w:rsid w:val="008F338A"/>
    <w:rsid w:val="00904936"/>
    <w:rsid w:val="0091111E"/>
    <w:rsid w:val="00914899"/>
    <w:rsid w:val="009366FA"/>
    <w:rsid w:val="00936DEC"/>
    <w:rsid w:val="009437A5"/>
    <w:rsid w:val="009553C0"/>
    <w:rsid w:val="0097029C"/>
    <w:rsid w:val="0097159D"/>
    <w:rsid w:val="00975641"/>
    <w:rsid w:val="00987CAF"/>
    <w:rsid w:val="00991CD8"/>
    <w:rsid w:val="00994241"/>
    <w:rsid w:val="0099581A"/>
    <w:rsid w:val="009A0FE9"/>
    <w:rsid w:val="009A367D"/>
    <w:rsid w:val="009C3747"/>
    <w:rsid w:val="009D093E"/>
    <w:rsid w:val="009D39CA"/>
    <w:rsid w:val="009E7F6F"/>
    <w:rsid w:val="009F591F"/>
    <w:rsid w:val="00A0140D"/>
    <w:rsid w:val="00A215DF"/>
    <w:rsid w:val="00A23A2D"/>
    <w:rsid w:val="00A31275"/>
    <w:rsid w:val="00A34F82"/>
    <w:rsid w:val="00A367EB"/>
    <w:rsid w:val="00A3714F"/>
    <w:rsid w:val="00A414E8"/>
    <w:rsid w:val="00A42911"/>
    <w:rsid w:val="00A43888"/>
    <w:rsid w:val="00A44E92"/>
    <w:rsid w:val="00A53156"/>
    <w:rsid w:val="00A6003A"/>
    <w:rsid w:val="00A67548"/>
    <w:rsid w:val="00A722AC"/>
    <w:rsid w:val="00A9189C"/>
    <w:rsid w:val="00A93DC8"/>
    <w:rsid w:val="00AA27F5"/>
    <w:rsid w:val="00AB0FC0"/>
    <w:rsid w:val="00AC7395"/>
    <w:rsid w:val="00AD0640"/>
    <w:rsid w:val="00AD2DA9"/>
    <w:rsid w:val="00AD55C2"/>
    <w:rsid w:val="00AE453F"/>
    <w:rsid w:val="00AE5408"/>
    <w:rsid w:val="00B02279"/>
    <w:rsid w:val="00B20A1B"/>
    <w:rsid w:val="00B23375"/>
    <w:rsid w:val="00B26970"/>
    <w:rsid w:val="00B328F1"/>
    <w:rsid w:val="00B34EC9"/>
    <w:rsid w:val="00B5158D"/>
    <w:rsid w:val="00B52B34"/>
    <w:rsid w:val="00B533BB"/>
    <w:rsid w:val="00B573C3"/>
    <w:rsid w:val="00B63BA1"/>
    <w:rsid w:val="00B654B0"/>
    <w:rsid w:val="00B755ED"/>
    <w:rsid w:val="00B75D8E"/>
    <w:rsid w:val="00B83E49"/>
    <w:rsid w:val="00B877BF"/>
    <w:rsid w:val="00BA561B"/>
    <w:rsid w:val="00BA5BD4"/>
    <w:rsid w:val="00BC0020"/>
    <w:rsid w:val="00BC2A7D"/>
    <w:rsid w:val="00BC715E"/>
    <w:rsid w:val="00BD3CF0"/>
    <w:rsid w:val="00BD5E32"/>
    <w:rsid w:val="00C00A11"/>
    <w:rsid w:val="00C13E39"/>
    <w:rsid w:val="00C1563D"/>
    <w:rsid w:val="00C232F6"/>
    <w:rsid w:val="00C312A2"/>
    <w:rsid w:val="00C32709"/>
    <w:rsid w:val="00C32A87"/>
    <w:rsid w:val="00C33F5B"/>
    <w:rsid w:val="00C416AE"/>
    <w:rsid w:val="00C620DF"/>
    <w:rsid w:val="00C67A5E"/>
    <w:rsid w:val="00C77607"/>
    <w:rsid w:val="00C80A40"/>
    <w:rsid w:val="00CB7760"/>
    <w:rsid w:val="00CC3235"/>
    <w:rsid w:val="00CC666C"/>
    <w:rsid w:val="00CD3D47"/>
    <w:rsid w:val="00CD662D"/>
    <w:rsid w:val="00CE0185"/>
    <w:rsid w:val="00CE0233"/>
    <w:rsid w:val="00CE3742"/>
    <w:rsid w:val="00CF35CE"/>
    <w:rsid w:val="00CF6244"/>
    <w:rsid w:val="00D030F9"/>
    <w:rsid w:val="00D047D5"/>
    <w:rsid w:val="00D0716B"/>
    <w:rsid w:val="00D0790E"/>
    <w:rsid w:val="00D102D8"/>
    <w:rsid w:val="00D1299C"/>
    <w:rsid w:val="00D14D7B"/>
    <w:rsid w:val="00D16611"/>
    <w:rsid w:val="00D212D9"/>
    <w:rsid w:val="00D2270B"/>
    <w:rsid w:val="00D26B7F"/>
    <w:rsid w:val="00D400D6"/>
    <w:rsid w:val="00D41A92"/>
    <w:rsid w:val="00D61626"/>
    <w:rsid w:val="00D62CBF"/>
    <w:rsid w:val="00D65028"/>
    <w:rsid w:val="00D70512"/>
    <w:rsid w:val="00D713E6"/>
    <w:rsid w:val="00D82110"/>
    <w:rsid w:val="00D85121"/>
    <w:rsid w:val="00D87A03"/>
    <w:rsid w:val="00D91593"/>
    <w:rsid w:val="00DA0DFC"/>
    <w:rsid w:val="00DB488A"/>
    <w:rsid w:val="00DC318B"/>
    <w:rsid w:val="00DC544E"/>
    <w:rsid w:val="00DD3289"/>
    <w:rsid w:val="00DD623A"/>
    <w:rsid w:val="00DE6E61"/>
    <w:rsid w:val="00DF20FD"/>
    <w:rsid w:val="00DF4CD6"/>
    <w:rsid w:val="00DF726C"/>
    <w:rsid w:val="00E0370A"/>
    <w:rsid w:val="00E06450"/>
    <w:rsid w:val="00E17BBB"/>
    <w:rsid w:val="00E2734B"/>
    <w:rsid w:val="00E30368"/>
    <w:rsid w:val="00E31F5B"/>
    <w:rsid w:val="00E343AF"/>
    <w:rsid w:val="00E356B9"/>
    <w:rsid w:val="00E35E98"/>
    <w:rsid w:val="00E37306"/>
    <w:rsid w:val="00E412E5"/>
    <w:rsid w:val="00E42CEE"/>
    <w:rsid w:val="00E4601E"/>
    <w:rsid w:val="00E53B0E"/>
    <w:rsid w:val="00E56E93"/>
    <w:rsid w:val="00E66F54"/>
    <w:rsid w:val="00E67BAC"/>
    <w:rsid w:val="00E84415"/>
    <w:rsid w:val="00E84A18"/>
    <w:rsid w:val="00E93837"/>
    <w:rsid w:val="00E93E03"/>
    <w:rsid w:val="00EA6153"/>
    <w:rsid w:val="00EA79EE"/>
    <w:rsid w:val="00EB0E7B"/>
    <w:rsid w:val="00EB6639"/>
    <w:rsid w:val="00EC4BBE"/>
    <w:rsid w:val="00EC721A"/>
    <w:rsid w:val="00ED449D"/>
    <w:rsid w:val="00ED63AF"/>
    <w:rsid w:val="00EF4897"/>
    <w:rsid w:val="00F00B6F"/>
    <w:rsid w:val="00F02BB7"/>
    <w:rsid w:val="00F11D84"/>
    <w:rsid w:val="00F2048E"/>
    <w:rsid w:val="00F25E16"/>
    <w:rsid w:val="00F47D4F"/>
    <w:rsid w:val="00F53D8B"/>
    <w:rsid w:val="00F55A21"/>
    <w:rsid w:val="00F56FA9"/>
    <w:rsid w:val="00F60D3B"/>
    <w:rsid w:val="00F76D84"/>
    <w:rsid w:val="00F80EA4"/>
    <w:rsid w:val="00F917E2"/>
    <w:rsid w:val="00FA4E69"/>
    <w:rsid w:val="00FA5414"/>
    <w:rsid w:val="00FD1EFC"/>
    <w:rsid w:val="00FD38F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008">
      <w:bodyDiv w:val="1"/>
      <w:marLeft w:val="0"/>
      <w:marRight w:val="0"/>
      <w:marTop w:val="0"/>
      <w:marBottom w:val="0"/>
      <w:divBdr>
        <w:top w:val="none" w:sz="0" w:space="0" w:color="auto"/>
        <w:left w:val="none" w:sz="0" w:space="0" w:color="auto"/>
        <w:bottom w:val="none" w:sz="0" w:space="0" w:color="auto"/>
        <w:right w:val="none" w:sz="0" w:space="0" w:color="auto"/>
      </w:divBdr>
    </w:div>
    <w:div w:id="9070858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20801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mohr@studentenwerk-giessen.de" TargetMode="External"/><Relationship Id="rId13" Type="http://schemas.openxmlformats.org/officeDocument/2006/relationships/hyperlink" Target="http://www.facebook.com/studentenwerk.giessen" TargetMode="External"/><Relationship Id="rId3" Type="http://schemas.openxmlformats.org/officeDocument/2006/relationships/settings" Target="settings.xml"/><Relationship Id="rId7" Type="http://schemas.openxmlformats.org/officeDocument/2006/relationships/hyperlink" Target="https://www.studentenwerk-giessen.de/speiseplaene" TargetMode="External"/><Relationship Id="rId12" Type="http://schemas.openxmlformats.org/officeDocument/2006/relationships/hyperlink" Target="https://www.youtube.com/@stwgiess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studentenwerk-giess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94D0D915.dotm</Template>
  <TotalTime>0</TotalTime>
  <Pages>2</Pages>
  <Words>554</Words>
  <Characters>4414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4959</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3</cp:revision>
  <cp:lastPrinted>2023-02-06T07:34:00Z</cp:lastPrinted>
  <dcterms:created xsi:type="dcterms:W3CDTF">2023-02-06T08:43:00Z</dcterms:created>
  <dcterms:modified xsi:type="dcterms:W3CDTF">2023-02-06T13:24:00Z</dcterms:modified>
</cp:coreProperties>
</file>